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734"/>
        <w:gridCol w:w="1985"/>
        <w:gridCol w:w="936"/>
      </w:tblGrid>
      <w:tr w:rsidR="007C04D9" w:rsidRPr="0047547F" w14:paraId="2D429930" w14:textId="77777777" w:rsidTr="002D5E21">
        <w:tc>
          <w:tcPr>
            <w:tcW w:w="1985" w:type="dxa"/>
          </w:tcPr>
          <w:p w14:paraId="6A407D04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VÁŠ DOPIS Č. J.:</w:t>
            </w:r>
          </w:p>
        </w:tc>
        <w:tc>
          <w:tcPr>
            <w:tcW w:w="4734" w:type="dxa"/>
          </w:tcPr>
          <w:p w14:paraId="4708FFBC" w14:textId="77777777" w:rsidR="007C04D9" w:rsidRPr="006C31D5" w:rsidRDefault="007C04D9" w:rsidP="003F3B4E">
            <w:pPr>
              <w:pStyle w:val="Brnopopis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21" w:type="dxa"/>
            <w:gridSpan w:val="2"/>
            <w:vMerge w:val="restart"/>
          </w:tcPr>
          <w:p w14:paraId="012954D4" w14:textId="58DA0F1D" w:rsidR="005D20A3" w:rsidRPr="00F542BD" w:rsidRDefault="00D07BB8" w:rsidP="0047547F">
            <w:pPr>
              <w:pStyle w:val="Brnopopistex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Gabriela</w:t>
            </w:r>
            <w:r w:rsidR="00F542BD" w:rsidRPr="00F542BD">
              <w:rPr>
                <w:b/>
                <w:color w:val="auto"/>
                <w:sz w:val="20"/>
                <w:szCs w:val="20"/>
              </w:rPr>
              <w:t xml:space="preserve"> Hlavink</w:t>
            </w:r>
            <w:r>
              <w:rPr>
                <w:b/>
                <w:color w:val="auto"/>
                <w:sz w:val="20"/>
                <w:szCs w:val="20"/>
              </w:rPr>
              <w:t>ová</w:t>
            </w:r>
          </w:p>
          <w:p w14:paraId="5D7C39BB" w14:textId="71383B4D" w:rsidR="005D20A3" w:rsidRPr="00F542BD" w:rsidRDefault="005D20A3" w:rsidP="0047547F">
            <w:pPr>
              <w:pStyle w:val="Brnopopistext"/>
              <w:rPr>
                <w:color w:val="auto"/>
                <w:sz w:val="20"/>
                <w:szCs w:val="20"/>
              </w:rPr>
            </w:pPr>
            <w:r w:rsidRPr="00F542BD">
              <w:rPr>
                <w:color w:val="auto"/>
                <w:sz w:val="20"/>
                <w:szCs w:val="20"/>
              </w:rPr>
              <w:t xml:space="preserve">IČO: </w:t>
            </w:r>
            <w:r w:rsidR="00D07BB8">
              <w:rPr>
                <w:color w:val="auto"/>
                <w:sz w:val="20"/>
                <w:szCs w:val="20"/>
              </w:rPr>
              <w:t>08332932</w:t>
            </w:r>
          </w:p>
          <w:p w14:paraId="397B890C" w14:textId="6AE8D98F" w:rsidR="0047547F" w:rsidRPr="00F542BD" w:rsidRDefault="00D07BB8" w:rsidP="0047547F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Vinohrady 488/20</w:t>
            </w:r>
            <w:r w:rsidR="00F542BD" w:rsidRPr="00F542B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14:paraId="5B7A7183" w14:textId="7A78937E" w:rsidR="005D20A3" w:rsidRDefault="00F542BD" w:rsidP="0047547F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542B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63</w:t>
            </w:r>
            <w:r w:rsidR="00D07BB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</w:t>
            </w:r>
            <w:r w:rsidR="005D20A3" w:rsidRPr="00F542B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00 Brno </w:t>
            </w:r>
            <w:r w:rsidR="00D07BB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– Štýřice</w:t>
            </w:r>
          </w:p>
          <w:p w14:paraId="6BBA8FB7" w14:textId="08740CBF" w:rsidR="00D07BB8" w:rsidRPr="00E67230" w:rsidRDefault="00D07BB8" w:rsidP="0047547F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ID: </w:t>
            </w:r>
            <w:r>
              <w:rPr>
                <w:rFonts w:ascii="Helvetica" w:hAnsi="Helvetica"/>
                <w:color w:val="3B3B3B"/>
                <w:spacing w:val="12"/>
                <w:sz w:val="23"/>
                <w:szCs w:val="23"/>
                <w:shd w:val="clear" w:color="auto" w:fill="F5F5F5"/>
              </w:rPr>
              <w:t>tdfnff7</w:t>
            </w:r>
          </w:p>
          <w:p w14:paraId="182F8B63" w14:textId="77777777" w:rsidR="00294543" w:rsidRPr="006C31D5" w:rsidRDefault="00294543" w:rsidP="0047547F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404277" w14:textId="77777777" w:rsidR="007C04D9" w:rsidRPr="0047547F" w:rsidRDefault="008C5F8A" w:rsidP="008C5F8A">
            <w:pPr>
              <w:pStyle w:val="Brnopopistext"/>
              <w:rPr>
                <w:rFonts w:asciiTheme="majorHAnsi" w:hAnsiTheme="majorHAnsi" w:cstheme="majorHAnsi"/>
              </w:rPr>
            </w:pPr>
            <w:r w:rsidRPr="0047547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C04D9" w:rsidRPr="0047547F" w14:paraId="43D71A09" w14:textId="77777777" w:rsidTr="002D5E21">
        <w:tc>
          <w:tcPr>
            <w:tcW w:w="1985" w:type="dxa"/>
          </w:tcPr>
          <w:p w14:paraId="6EFB84A0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ZE DNE:</w:t>
            </w:r>
          </w:p>
        </w:tc>
        <w:tc>
          <w:tcPr>
            <w:tcW w:w="4734" w:type="dxa"/>
          </w:tcPr>
          <w:p w14:paraId="421BE530" w14:textId="77777777" w:rsidR="007C04D9" w:rsidRPr="006C31D5" w:rsidRDefault="007C04D9" w:rsidP="003F3B4E">
            <w:pPr>
              <w:pStyle w:val="Brnopopis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21" w:type="dxa"/>
            <w:gridSpan w:val="2"/>
            <w:vMerge/>
          </w:tcPr>
          <w:p w14:paraId="43342E0A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7C04D9" w:rsidRPr="0047547F" w14:paraId="34583E83" w14:textId="77777777" w:rsidTr="002D5E21">
        <w:tc>
          <w:tcPr>
            <w:tcW w:w="1985" w:type="dxa"/>
          </w:tcPr>
          <w:p w14:paraId="2E0EB465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NAŠE Č. J.:</w:t>
            </w:r>
          </w:p>
        </w:tc>
        <w:tc>
          <w:tcPr>
            <w:tcW w:w="4734" w:type="dxa"/>
          </w:tcPr>
          <w:p w14:paraId="052B5A77" w14:textId="1F4E5B39" w:rsidR="007C04D9" w:rsidRPr="00E67230" w:rsidRDefault="000003F5" w:rsidP="008C5F8A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0003F5">
              <w:rPr>
                <w:rFonts w:asciiTheme="majorHAnsi" w:hAnsiTheme="majorHAnsi" w:cstheme="majorHAnsi"/>
                <w:color w:val="auto"/>
                <w:szCs w:val="18"/>
              </w:rPr>
              <w:t>MMB/0593216/2022</w:t>
            </w:r>
            <w:bookmarkStart w:id="0" w:name="_GoBack"/>
            <w:bookmarkEnd w:id="0"/>
          </w:p>
        </w:tc>
        <w:tc>
          <w:tcPr>
            <w:tcW w:w="2921" w:type="dxa"/>
            <w:gridSpan w:val="2"/>
            <w:vMerge/>
          </w:tcPr>
          <w:p w14:paraId="6B3A3D8D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7C04D9" w:rsidRPr="0047547F" w14:paraId="00952905" w14:textId="77777777" w:rsidTr="002D5E21">
        <w:tc>
          <w:tcPr>
            <w:tcW w:w="1985" w:type="dxa"/>
          </w:tcPr>
          <w:p w14:paraId="3862FDD5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SPIS. ZN.:</w:t>
            </w:r>
          </w:p>
        </w:tc>
        <w:tc>
          <w:tcPr>
            <w:tcW w:w="4734" w:type="dxa"/>
          </w:tcPr>
          <w:p w14:paraId="48B0B0D7" w14:textId="41C019F4" w:rsidR="007C04D9" w:rsidRPr="00E67230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2921" w:type="dxa"/>
            <w:gridSpan w:val="2"/>
            <w:vMerge/>
          </w:tcPr>
          <w:p w14:paraId="3D7D077D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7C04D9" w:rsidRPr="0047547F" w14:paraId="4B4A7D34" w14:textId="77777777" w:rsidTr="002D5E21">
        <w:tc>
          <w:tcPr>
            <w:tcW w:w="1985" w:type="dxa"/>
          </w:tcPr>
          <w:p w14:paraId="755359CA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34" w:type="dxa"/>
          </w:tcPr>
          <w:p w14:paraId="19A88456" w14:textId="77777777" w:rsidR="007C04D9" w:rsidRPr="00E67230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2921" w:type="dxa"/>
            <w:gridSpan w:val="2"/>
            <w:vMerge/>
          </w:tcPr>
          <w:p w14:paraId="70E9901C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7C04D9" w:rsidRPr="0047547F" w14:paraId="4BDBF304" w14:textId="77777777" w:rsidTr="002D5E21">
        <w:tc>
          <w:tcPr>
            <w:tcW w:w="1985" w:type="dxa"/>
          </w:tcPr>
          <w:p w14:paraId="03B217A0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VYŘIZUJE:</w:t>
            </w:r>
          </w:p>
        </w:tc>
        <w:tc>
          <w:tcPr>
            <w:tcW w:w="4734" w:type="dxa"/>
          </w:tcPr>
          <w:p w14:paraId="6240FF88" w14:textId="22C76E06" w:rsidR="007C04D9" w:rsidRPr="00E67230" w:rsidRDefault="00771505" w:rsidP="002D5E21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Cs w:val="18"/>
              </w:rPr>
              <w:t>Iva Košťálová</w:t>
            </w:r>
          </w:p>
        </w:tc>
        <w:tc>
          <w:tcPr>
            <w:tcW w:w="2921" w:type="dxa"/>
            <w:gridSpan w:val="2"/>
            <w:vMerge/>
          </w:tcPr>
          <w:p w14:paraId="7297FD43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7C04D9" w:rsidRPr="0047547F" w14:paraId="1E5D2C99" w14:textId="77777777" w:rsidTr="002D5E21">
        <w:tc>
          <w:tcPr>
            <w:tcW w:w="1985" w:type="dxa"/>
          </w:tcPr>
          <w:p w14:paraId="5006CE13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TELEFON:</w:t>
            </w:r>
          </w:p>
        </w:tc>
        <w:tc>
          <w:tcPr>
            <w:tcW w:w="4734" w:type="dxa"/>
          </w:tcPr>
          <w:p w14:paraId="301C7EC7" w14:textId="6A090924" w:rsidR="007C04D9" w:rsidRPr="00E67230" w:rsidRDefault="008C5F8A" w:rsidP="008C5F8A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E67230">
              <w:rPr>
                <w:rFonts w:asciiTheme="majorHAnsi" w:hAnsiTheme="majorHAnsi" w:cstheme="majorHAnsi"/>
                <w:color w:val="auto"/>
                <w:szCs w:val="18"/>
              </w:rPr>
              <w:t>+420</w:t>
            </w:r>
            <w:r w:rsidR="005D20A3">
              <w:rPr>
                <w:rFonts w:asciiTheme="majorHAnsi" w:hAnsiTheme="majorHAnsi" w:cstheme="majorHAnsi"/>
                <w:color w:val="auto"/>
                <w:szCs w:val="18"/>
              </w:rPr>
              <w:t> 542 174 5</w:t>
            </w:r>
            <w:r w:rsidR="00771505">
              <w:rPr>
                <w:rFonts w:asciiTheme="majorHAnsi" w:hAnsiTheme="majorHAnsi" w:cstheme="majorHAnsi"/>
                <w:color w:val="auto"/>
                <w:szCs w:val="18"/>
              </w:rPr>
              <w:t>16</w:t>
            </w:r>
          </w:p>
        </w:tc>
        <w:tc>
          <w:tcPr>
            <w:tcW w:w="2921" w:type="dxa"/>
            <w:gridSpan w:val="2"/>
            <w:vMerge/>
          </w:tcPr>
          <w:p w14:paraId="503863E5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7C04D9" w:rsidRPr="0047547F" w14:paraId="0EAAAE01" w14:textId="77777777" w:rsidTr="002D5E21">
        <w:tc>
          <w:tcPr>
            <w:tcW w:w="1985" w:type="dxa"/>
          </w:tcPr>
          <w:p w14:paraId="7784AC57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FAX:</w:t>
            </w:r>
          </w:p>
        </w:tc>
        <w:tc>
          <w:tcPr>
            <w:tcW w:w="4734" w:type="dxa"/>
          </w:tcPr>
          <w:p w14:paraId="37D47FBD" w14:textId="77777777" w:rsidR="007C04D9" w:rsidRPr="00E67230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2921" w:type="dxa"/>
            <w:gridSpan w:val="2"/>
            <w:vMerge/>
          </w:tcPr>
          <w:p w14:paraId="6E35527E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7C04D9" w:rsidRPr="0047547F" w14:paraId="6AABA32A" w14:textId="77777777" w:rsidTr="002D5E21">
        <w:tc>
          <w:tcPr>
            <w:tcW w:w="1985" w:type="dxa"/>
          </w:tcPr>
          <w:p w14:paraId="44E20426" w14:textId="77777777" w:rsidR="007C04D9" w:rsidRPr="006C31D5" w:rsidRDefault="007C04D9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  <w:tc>
          <w:tcPr>
            <w:tcW w:w="4734" w:type="dxa"/>
          </w:tcPr>
          <w:p w14:paraId="2DC610F4" w14:textId="0EBC4D69" w:rsidR="007C04D9" w:rsidRPr="00E67230" w:rsidRDefault="00771505" w:rsidP="002D5E21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Cs w:val="18"/>
              </w:rPr>
              <w:t>kostal</w:t>
            </w:r>
            <w:r w:rsidR="008B2487" w:rsidRPr="00E67230">
              <w:rPr>
                <w:rFonts w:asciiTheme="majorHAnsi" w:hAnsiTheme="majorHAnsi" w:cstheme="majorHAnsi"/>
                <w:color w:val="auto"/>
                <w:szCs w:val="18"/>
              </w:rPr>
              <w:t>ova.</w:t>
            </w:r>
            <w:r>
              <w:rPr>
                <w:rFonts w:asciiTheme="majorHAnsi" w:hAnsiTheme="majorHAnsi" w:cstheme="majorHAnsi"/>
                <w:color w:val="auto"/>
                <w:szCs w:val="18"/>
              </w:rPr>
              <w:t>iva</w:t>
            </w:r>
            <w:r w:rsidR="008C5F8A" w:rsidRPr="00E67230">
              <w:rPr>
                <w:rFonts w:asciiTheme="majorHAnsi" w:hAnsiTheme="majorHAnsi" w:cstheme="majorHAnsi"/>
                <w:color w:val="auto"/>
                <w:szCs w:val="18"/>
              </w:rPr>
              <w:t xml:space="preserve">@brno.cz </w:t>
            </w:r>
          </w:p>
        </w:tc>
        <w:tc>
          <w:tcPr>
            <w:tcW w:w="2921" w:type="dxa"/>
            <w:gridSpan w:val="2"/>
            <w:vMerge/>
          </w:tcPr>
          <w:p w14:paraId="228530BE" w14:textId="77777777" w:rsidR="007C04D9" w:rsidRPr="0047547F" w:rsidRDefault="007C04D9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416897" w:rsidRPr="0047547F" w14:paraId="2FB71A2E" w14:textId="77777777" w:rsidTr="002D5E21">
        <w:tc>
          <w:tcPr>
            <w:tcW w:w="1985" w:type="dxa"/>
          </w:tcPr>
          <w:p w14:paraId="559F80A9" w14:textId="77777777" w:rsidR="00416897" w:rsidRPr="006C31D5" w:rsidRDefault="00416897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34" w:type="dxa"/>
          </w:tcPr>
          <w:p w14:paraId="6317BDA4" w14:textId="77777777" w:rsidR="00416897" w:rsidRPr="00E67230" w:rsidRDefault="00416897" w:rsidP="003F3B4E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1985" w:type="dxa"/>
          </w:tcPr>
          <w:p w14:paraId="20D32C26" w14:textId="77777777" w:rsidR="00416897" w:rsidRPr="0047547F" w:rsidRDefault="00416897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</w:tc>
        <w:tc>
          <w:tcPr>
            <w:tcW w:w="936" w:type="dxa"/>
          </w:tcPr>
          <w:p w14:paraId="60517309" w14:textId="77777777" w:rsidR="00416897" w:rsidRPr="0047547F" w:rsidRDefault="00416897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416897" w:rsidRPr="0047547F" w14:paraId="0F6DECE3" w14:textId="77777777" w:rsidTr="002D5E21">
        <w:tc>
          <w:tcPr>
            <w:tcW w:w="1985" w:type="dxa"/>
          </w:tcPr>
          <w:p w14:paraId="1E741E7F" w14:textId="77777777" w:rsidR="00416897" w:rsidRPr="006C31D5" w:rsidRDefault="00416897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4734" w:type="dxa"/>
          </w:tcPr>
          <w:p w14:paraId="67C2A20F" w14:textId="42D04B9D" w:rsidR="00416897" w:rsidRPr="00E67230" w:rsidRDefault="00D07BB8" w:rsidP="00871CD2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Cs w:val="18"/>
              </w:rPr>
              <w:t>05</w:t>
            </w:r>
            <w:r w:rsidR="00871CD2" w:rsidRPr="00E67230">
              <w:rPr>
                <w:rFonts w:asciiTheme="majorHAnsi" w:hAnsiTheme="majorHAnsi" w:cstheme="majorHAnsi"/>
                <w:color w:val="auto"/>
                <w:szCs w:val="18"/>
              </w:rPr>
              <w:t>.</w:t>
            </w:r>
            <w:r w:rsidR="008B2487" w:rsidRPr="00E67230">
              <w:rPr>
                <w:rFonts w:asciiTheme="majorHAnsi" w:hAnsiTheme="majorHAnsi" w:cstheme="majorHAnsi"/>
                <w:color w:val="auto"/>
                <w:szCs w:val="18"/>
              </w:rPr>
              <w:t xml:space="preserve"> </w:t>
            </w:r>
            <w:r w:rsidR="005B244C">
              <w:rPr>
                <w:rFonts w:asciiTheme="majorHAnsi" w:hAnsiTheme="majorHAnsi" w:cstheme="majorHAnsi"/>
                <w:color w:val="auto"/>
                <w:szCs w:val="18"/>
              </w:rPr>
              <w:t>1</w:t>
            </w:r>
            <w:r>
              <w:rPr>
                <w:rFonts w:asciiTheme="majorHAnsi" w:hAnsiTheme="majorHAnsi" w:cstheme="majorHAnsi"/>
                <w:color w:val="auto"/>
                <w:szCs w:val="18"/>
              </w:rPr>
              <w:t>2</w:t>
            </w:r>
            <w:r w:rsidR="008C5F8A" w:rsidRPr="00E67230">
              <w:rPr>
                <w:rFonts w:asciiTheme="majorHAnsi" w:hAnsiTheme="majorHAnsi" w:cstheme="majorHAnsi"/>
                <w:color w:val="auto"/>
                <w:szCs w:val="18"/>
              </w:rPr>
              <w:t>.</w:t>
            </w:r>
            <w:r w:rsidR="008B2487" w:rsidRPr="00E67230">
              <w:rPr>
                <w:rFonts w:asciiTheme="majorHAnsi" w:hAnsiTheme="majorHAnsi" w:cstheme="majorHAnsi"/>
                <w:color w:val="auto"/>
                <w:szCs w:val="18"/>
              </w:rPr>
              <w:t xml:space="preserve"> </w:t>
            </w:r>
            <w:r w:rsidR="008C5F8A" w:rsidRPr="00E67230">
              <w:rPr>
                <w:rFonts w:asciiTheme="majorHAnsi" w:hAnsiTheme="majorHAnsi" w:cstheme="majorHAnsi"/>
                <w:color w:val="auto"/>
                <w:szCs w:val="18"/>
              </w:rPr>
              <w:t>20</w:t>
            </w:r>
            <w:r w:rsidR="008B2487" w:rsidRPr="00E67230">
              <w:rPr>
                <w:rFonts w:asciiTheme="majorHAnsi" w:hAnsiTheme="majorHAnsi" w:cstheme="majorHAnsi"/>
                <w:color w:val="auto"/>
                <w:szCs w:val="18"/>
              </w:rPr>
              <w:t>2</w:t>
            </w:r>
            <w:r w:rsidR="005B244C">
              <w:rPr>
                <w:rFonts w:asciiTheme="majorHAnsi" w:hAnsiTheme="majorHAnsi" w:cstheme="majorHAnsi"/>
                <w:color w:val="auto"/>
                <w:szCs w:val="18"/>
              </w:rPr>
              <w:t>2</w:t>
            </w:r>
          </w:p>
        </w:tc>
        <w:tc>
          <w:tcPr>
            <w:tcW w:w="1985" w:type="dxa"/>
          </w:tcPr>
          <w:p w14:paraId="30D014EF" w14:textId="77777777" w:rsidR="00416897" w:rsidRPr="0047547F" w:rsidRDefault="00416897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</w:tc>
        <w:tc>
          <w:tcPr>
            <w:tcW w:w="936" w:type="dxa"/>
          </w:tcPr>
          <w:p w14:paraId="39BFD57D" w14:textId="77777777" w:rsidR="00416897" w:rsidRPr="0047547F" w:rsidRDefault="00416897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5B57AF" w:rsidRPr="0047547F" w14:paraId="2C9142F3" w14:textId="77777777" w:rsidTr="002D5E21">
        <w:tc>
          <w:tcPr>
            <w:tcW w:w="1985" w:type="dxa"/>
          </w:tcPr>
          <w:p w14:paraId="07257717" w14:textId="77777777" w:rsidR="005B57AF" w:rsidRPr="006C31D5" w:rsidRDefault="000C4F05" w:rsidP="003F3B4E">
            <w:pPr>
              <w:pStyle w:val="Brnopopis"/>
              <w:rPr>
                <w:rFonts w:asciiTheme="majorHAnsi" w:hAnsiTheme="majorHAnsi" w:cstheme="majorHAnsi"/>
                <w:sz w:val="18"/>
                <w:szCs w:val="18"/>
              </w:rPr>
            </w:pPr>
            <w:r w:rsidRPr="006C31D5">
              <w:rPr>
                <w:rFonts w:asciiTheme="majorHAnsi" w:hAnsiTheme="majorHAnsi" w:cstheme="majorHAnsi"/>
                <w:sz w:val="18"/>
                <w:szCs w:val="18"/>
              </w:rPr>
              <w:t>počet listů:</w:t>
            </w:r>
          </w:p>
        </w:tc>
        <w:tc>
          <w:tcPr>
            <w:tcW w:w="4734" w:type="dxa"/>
          </w:tcPr>
          <w:p w14:paraId="435670CB" w14:textId="77777777" w:rsidR="000C4F05" w:rsidRPr="00E67230" w:rsidRDefault="0047547F" w:rsidP="003F3B4E">
            <w:pPr>
              <w:pStyle w:val="Brnopopistext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E67230">
              <w:rPr>
                <w:rFonts w:asciiTheme="majorHAnsi" w:hAnsiTheme="majorHAnsi" w:cstheme="majorHAnsi"/>
                <w:color w:val="auto"/>
                <w:szCs w:val="18"/>
              </w:rPr>
              <w:t>01</w:t>
            </w:r>
          </w:p>
        </w:tc>
        <w:tc>
          <w:tcPr>
            <w:tcW w:w="1985" w:type="dxa"/>
          </w:tcPr>
          <w:p w14:paraId="6631E181" w14:textId="77777777" w:rsidR="005B57AF" w:rsidRPr="0047547F" w:rsidRDefault="005B57AF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</w:tc>
        <w:tc>
          <w:tcPr>
            <w:tcW w:w="936" w:type="dxa"/>
          </w:tcPr>
          <w:p w14:paraId="22A4EFD3" w14:textId="77777777" w:rsidR="005B57AF" w:rsidRPr="0047547F" w:rsidRDefault="005B57AF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ED04C8" w:rsidRPr="0047547F" w14:paraId="63699551" w14:textId="77777777" w:rsidTr="002D5E21">
        <w:tc>
          <w:tcPr>
            <w:tcW w:w="1985" w:type="dxa"/>
          </w:tcPr>
          <w:p w14:paraId="167041A1" w14:textId="77777777" w:rsidR="00ED04C8" w:rsidRDefault="00ED04C8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  <w:p w14:paraId="5BC24130" w14:textId="2FCE3FBF" w:rsidR="008B2487" w:rsidRPr="0047547F" w:rsidRDefault="008B2487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</w:tc>
        <w:tc>
          <w:tcPr>
            <w:tcW w:w="4734" w:type="dxa"/>
          </w:tcPr>
          <w:p w14:paraId="464BB145" w14:textId="77777777" w:rsidR="00ED04C8" w:rsidRPr="0047547F" w:rsidRDefault="00ED04C8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60DC6DF2" w14:textId="77777777" w:rsidR="00ED04C8" w:rsidRPr="0047547F" w:rsidRDefault="00ED04C8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</w:tc>
        <w:tc>
          <w:tcPr>
            <w:tcW w:w="936" w:type="dxa"/>
          </w:tcPr>
          <w:p w14:paraId="0372BA81" w14:textId="77777777" w:rsidR="00ED04C8" w:rsidRPr="0047547F" w:rsidRDefault="00ED04C8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  <w:tr w:rsidR="002A080D" w:rsidRPr="0047547F" w14:paraId="7ED638D0" w14:textId="77777777" w:rsidTr="002D5E21">
        <w:tc>
          <w:tcPr>
            <w:tcW w:w="1985" w:type="dxa"/>
          </w:tcPr>
          <w:p w14:paraId="649235F1" w14:textId="77777777" w:rsidR="002A080D" w:rsidRPr="0047547F" w:rsidRDefault="002A080D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</w:tc>
        <w:tc>
          <w:tcPr>
            <w:tcW w:w="4734" w:type="dxa"/>
          </w:tcPr>
          <w:p w14:paraId="582C3F82" w14:textId="77777777" w:rsidR="002A080D" w:rsidRPr="0047547F" w:rsidRDefault="002A080D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48D39B7" w14:textId="77777777" w:rsidR="002A080D" w:rsidRPr="0047547F" w:rsidRDefault="002A080D" w:rsidP="003F3B4E">
            <w:pPr>
              <w:pStyle w:val="Brnopopis"/>
              <w:rPr>
                <w:rFonts w:asciiTheme="majorHAnsi" w:hAnsiTheme="majorHAnsi" w:cstheme="majorHAnsi"/>
              </w:rPr>
            </w:pPr>
          </w:p>
        </w:tc>
        <w:tc>
          <w:tcPr>
            <w:tcW w:w="936" w:type="dxa"/>
          </w:tcPr>
          <w:p w14:paraId="28EBF301" w14:textId="77777777" w:rsidR="002A080D" w:rsidRPr="0047547F" w:rsidRDefault="002A080D" w:rsidP="003F3B4E">
            <w:pPr>
              <w:pStyle w:val="Brnopopistext"/>
              <w:rPr>
                <w:rFonts w:asciiTheme="majorHAnsi" w:hAnsiTheme="majorHAnsi" w:cstheme="majorHAnsi"/>
              </w:rPr>
            </w:pPr>
          </w:p>
        </w:tc>
      </w:tr>
    </w:tbl>
    <w:p w14:paraId="7B4E8064" w14:textId="7AA78D06" w:rsidR="00977091" w:rsidRPr="00E67230" w:rsidRDefault="008B2487" w:rsidP="002D5E21">
      <w:pPr>
        <w:rPr>
          <w:rFonts w:asciiTheme="majorHAnsi" w:eastAsia="Arial" w:hAnsiTheme="majorHAnsi" w:cstheme="majorHAnsi"/>
          <w:b/>
          <w:color w:val="auto"/>
          <w:sz w:val="18"/>
          <w:szCs w:val="18"/>
        </w:rPr>
      </w:pPr>
      <w:r w:rsidRPr="00E67230">
        <w:rPr>
          <w:b/>
          <w:color w:val="auto"/>
        </w:rPr>
        <w:t xml:space="preserve">Objednávka </w:t>
      </w:r>
    </w:p>
    <w:p w14:paraId="4ECAA6B4" w14:textId="262B3773" w:rsidR="00292A68" w:rsidRDefault="00871CD2" w:rsidP="00292A68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  <w:szCs w:val="20"/>
        </w:rPr>
      </w:pPr>
      <w:r w:rsidRPr="00E67230">
        <w:rPr>
          <w:rFonts w:asciiTheme="minorHAnsi" w:eastAsia="Arial" w:hAnsiTheme="minorHAnsi" w:cstheme="minorHAnsi"/>
          <w:color w:val="auto"/>
          <w:szCs w:val="20"/>
        </w:rPr>
        <w:t xml:space="preserve">Statutární město Brno, Odbor </w:t>
      </w:r>
      <w:r w:rsidR="008B2487" w:rsidRPr="00E67230">
        <w:rPr>
          <w:rFonts w:asciiTheme="minorHAnsi" w:eastAsia="Arial" w:hAnsiTheme="minorHAnsi" w:cstheme="minorHAnsi"/>
          <w:color w:val="auto"/>
          <w:szCs w:val="20"/>
        </w:rPr>
        <w:t>investiční</w:t>
      </w:r>
      <w:r w:rsidRPr="00E67230">
        <w:rPr>
          <w:rFonts w:asciiTheme="minorHAnsi" w:eastAsia="Arial" w:hAnsiTheme="minorHAnsi" w:cstheme="minorHAnsi"/>
          <w:color w:val="auto"/>
          <w:szCs w:val="20"/>
        </w:rPr>
        <w:t xml:space="preserve"> Magistrátu města Brna u Vás objednává </w:t>
      </w:r>
      <w:r w:rsidR="008A7E33">
        <w:rPr>
          <w:rFonts w:asciiTheme="minorHAnsi" w:hAnsiTheme="minorHAnsi" w:cstheme="minorHAnsi"/>
          <w:color w:val="auto"/>
          <w:szCs w:val="20"/>
        </w:rPr>
        <w:t xml:space="preserve">zajištění občerstvení a služeb s tím souvisejících v termínu </w:t>
      </w:r>
      <w:r w:rsidR="00C95BF2">
        <w:rPr>
          <w:rFonts w:asciiTheme="minorHAnsi" w:hAnsiTheme="minorHAnsi" w:cstheme="minorHAnsi"/>
          <w:color w:val="auto"/>
          <w:szCs w:val="20"/>
        </w:rPr>
        <w:t>8</w:t>
      </w:r>
      <w:r w:rsidR="008A7E33">
        <w:rPr>
          <w:rFonts w:asciiTheme="minorHAnsi" w:hAnsiTheme="minorHAnsi" w:cstheme="minorHAnsi"/>
          <w:color w:val="auto"/>
          <w:szCs w:val="20"/>
        </w:rPr>
        <w:t xml:space="preserve">. </w:t>
      </w:r>
      <w:r w:rsidR="00D07BB8">
        <w:rPr>
          <w:rFonts w:asciiTheme="minorHAnsi" w:hAnsiTheme="minorHAnsi" w:cstheme="minorHAnsi"/>
          <w:color w:val="auto"/>
          <w:szCs w:val="20"/>
        </w:rPr>
        <w:t>prosince</w:t>
      </w:r>
      <w:r w:rsidR="008A7E33">
        <w:rPr>
          <w:rFonts w:asciiTheme="minorHAnsi" w:hAnsiTheme="minorHAnsi" w:cstheme="minorHAnsi"/>
          <w:color w:val="auto"/>
          <w:szCs w:val="20"/>
        </w:rPr>
        <w:t xml:space="preserve"> 202</w:t>
      </w:r>
      <w:r w:rsidR="005B244C">
        <w:rPr>
          <w:rFonts w:asciiTheme="minorHAnsi" w:hAnsiTheme="minorHAnsi" w:cstheme="minorHAnsi"/>
          <w:color w:val="auto"/>
          <w:szCs w:val="20"/>
        </w:rPr>
        <w:t>2</w:t>
      </w:r>
      <w:r w:rsidR="008A7E33">
        <w:rPr>
          <w:rFonts w:asciiTheme="minorHAnsi" w:hAnsiTheme="minorHAnsi" w:cstheme="minorHAnsi"/>
          <w:color w:val="auto"/>
          <w:szCs w:val="20"/>
        </w:rPr>
        <w:t>, cena nepřesáhne částku</w:t>
      </w:r>
      <w:r w:rsidR="00292A68">
        <w:rPr>
          <w:rFonts w:asciiTheme="minorHAnsi" w:hAnsiTheme="minorHAnsi" w:cstheme="minorHAnsi"/>
          <w:color w:val="auto"/>
          <w:szCs w:val="20"/>
        </w:rPr>
        <w:t xml:space="preserve"> </w:t>
      </w:r>
      <w:r w:rsidR="00771505">
        <w:rPr>
          <w:rFonts w:asciiTheme="minorHAnsi" w:hAnsiTheme="minorHAnsi" w:cstheme="minorHAnsi"/>
          <w:color w:val="auto"/>
          <w:szCs w:val="20"/>
        </w:rPr>
        <w:t>5</w:t>
      </w:r>
      <w:r w:rsidR="005B244C">
        <w:rPr>
          <w:rFonts w:asciiTheme="minorHAnsi" w:hAnsiTheme="minorHAnsi" w:cstheme="minorHAnsi"/>
          <w:color w:val="auto"/>
          <w:szCs w:val="20"/>
        </w:rPr>
        <w:t>0</w:t>
      </w:r>
      <w:r w:rsidR="00292A68">
        <w:rPr>
          <w:rFonts w:asciiTheme="minorHAnsi" w:hAnsiTheme="minorHAnsi" w:cstheme="minorHAnsi"/>
          <w:color w:val="auto"/>
          <w:szCs w:val="20"/>
        </w:rPr>
        <w:t>.000 Kč</w:t>
      </w:r>
      <w:r w:rsidR="00DF6CE7">
        <w:rPr>
          <w:rFonts w:asciiTheme="minorHAnsi" w:hAnsiTheme="minorHAnsi" w:cstheme="minorHAnsi"/>
          <w:color w:val="auto"/>
          <w:szCs w:val="20"/>
        </w:rPr>
        <w:t xml:space="preserve"> </w:t>
      </w:r>
      <w:r w:rsidR="00D07BB8">
        <w:rPr>
          <w:rFonts w:asciiTheme="minorHAnsi" w:hAnsiTheme="minorHAnsi" w:cstheme="minorHAnsi"/>
          <w:color w:val="auto"/>
          <w:szCs w:val="20"/>
        </w:rPr>
        <w:t>bez</w:t>
      </w:r>
      <w:r w:rsidR="00DF6CE7">
        <w:rPr>
          <w:rFonts w:asciiTheme="minorHAnsi" w:hAnsiTheme="minorHAnsi" w:cstheme="minorHAnsi"/>
          <w:color w:val="auto"/>
          <w:szCs w:val="20"/>
        </w:rPr>
        <w:t xml:space="preserve"> DPH</w:t>
      </w:r>
      <w:r w:rsidR="00292A68">
        <w:rPr>
          <w:rFonts w:asciiTheme="minorHAnsi" w:hAnsiTheme="minorHAnsi" w:cstheme="minorHAnsi"/>
          <w:color w:val="auto"/>
          <w:szCs w:val="20"/>
        </w:rPr>
        <w:t xml:space="preserve"> (</w:t>
      </w:r>
      <w:r w:rsidR="008A7E33">
        <w:rPr>
          <w:rFonts w:asciiTheme="minorHAnsi" w:hAnsiTheme="minorHAnsi" w:cstheme="minorHAnsi"/>
          <w:color w:val="auto"/>
          <w:szCs w:val="20"/>
        </w:rPr>
        <w:t xml:space="preserve">dodavatel </w:t>
      </w:r>
      <w:r w:rsidR="00D07BB8">
        <w:rPr>
          <w:rFonts w:asciiTheme="minorHAnsi" w:hAnsiTheme="minorHAnsi" w:cstheme="minorHAnsi"/>
          <w:color w:val="auto"/>
          <w:szCs w:val="20"/>
        </w:rPr>
        <w:t>není</w:t>
      </w:r>
      <w:r w:rsidR="00292A68">
        <w:rPr>
          <w:rFonts w:asciiTheme="minorHAnsi" w:hAnsiTheme="minorHAnsi" w:cstheme="minorHAnsi"/>
          <w:color w:val="auto"/>
          <w:szCs w:val="20"/>
        </w:rPr>
        <w:t xml:space="preserve"> plátce DPH). </w:t>
      </w:r>
    </w:p>
    <w:p w14:paraId="4B583BB3" w14:textId="51292B7A" w:rsidR="00E952CB" w:rsidRDefault="00292A68" w:rsidP="00292A68">
      <w:pPr>
        <w:spacing w:before="100" w:beforeAutospacing="1" w:after="100" w:afterAutospacing="1" w:line="240" w:lineRule="auto"/>
        <w:rPr>
          <w:rFonts w:asciiTheme="minorHAnsi" w:eastAsia="Arial" w:hAnsiTheme="minorHAnsi" w:cstheme="minorHAnsi"/>
          <w:color w:val="auto"/>
        </w:rPr>
      </w:pPr>
      <w:r w:rsidRPr="00292A68">
        <w:rPr>
          <w:rFonts w:asciiTheme="minorHAnsi" w:hAnsiTheme="minorHAnsi" w:cstheme="minorHAnsi"/>
          <w:color w:val="auto"/>
          <w:szCs w:val="20"/>
        </w:rPr>
        <w:t>O</w:t>
      </w:r>
      <w:r w:rsidR="00F3078D" w:rsidRPr="00292A68">
        <w:rPr>
          <w:color w:val="auto"/>
        </w:rPr>
        <w:t>bjednávka</w:t>
      </w:r>
      <w:r w:rsidR="00E952CB" w:rsidRPr="00292A68">
        <w:rPr>
          <w:color w:val="auto"/>
        </w:rPr>
        <w:t xml:space="preserve"> bude hrazena z</w:t>
      </w:r>
      <w:r w:rsidR="00B96543" w:rsidRPr="00292A68">
        <w:rPr>
          <w:color w:val="auto"/>
        </w:rPr>
        <w:t> </w:t>
      </w:r>
      <w:r w:rsidR="00372974" w:rsidRPr="00292A68">
        <w:rPr>
          <w:color w:val="auto"/>
        </w:rPr>
        <w:t>rozpočtu</w:t>
      </w:r>
      <w:r w:rsidR="00B96543" w:rsidRPr="00292A68">
        <w:rPr>
          <w:color w:val="auto"/>
        </w:rPr>
        <w:t xml:space="preserve"> Odboru </w:t>
      </w:r>
      <w:r w:rsidR="008B2487" w:rsidRPr="00292A68">
        <w:rPr>
          <w:color w:val="auto"/>
        </w:rPr>
        <w:t>investičního</w:t>
      </w:r>
      <w:r w:rsidR="00B96543" w:rsidRPr="00292A68">
        <w:rPr>
          <w:color w:val="auto"/>
        </w:rPr>
        <w:t xml:space="preserve"> MMB,</w:t>
      </w:r>
      <w:r w:rsidR="0056261D" w:rsidRPr="00292A68">
        <w:rPr>
          <w:color w:val="auto"/>
        </w:rPr>
        <w:t> ORJ</w:t>
      </w:r>
      <w:r w:rsidR="00D60AB0" w:rsidRPr="00292A68">
        <w:rPr>
          <w:color w:val="auto"/>
        </w:rPr>
        <w:t> </w:t>
      </w:r>
      <w:r w:rsidR="0056261D" w:rsidRPr="00292A68">
        <w:rPr>
          <w:color w:val="auto"/>
        </w:rPr>
        <w:t>5</w:t>
      </w:r>
      <w:r w:rsidR="008B2487" w:rsidRPr="00292A68">
        <w:rPr>
          <w:color w:val="auto"/>
        </w:rPr>
        <w:t>6</w:t>
      </w:r>
      <w:r w:rsidR="0056261D" w:rsidRPr="00292A68">
        <w:rPr>
          <w:color w:val="auto"/>
        </w:rPr>
        <w:t xml:space="preserve">00 § </w:t>
      </w:r>
      <w:r w:rsidR="008B2487" w:rsidRPr="00292A68">
        <w:rPr>
          <w:color w:val="auto"/>
        </w:rPr>
        <w:t>3639</w:t>
      </w:r>
      <w:r w:rsidR="0056261D" w:rsidRPr="00292A68">
        <w:rPr>
          <w:color w:val="auto"/>
        </w:rPr>
        <w:t xml:space="preserve"> pol. </w:t>
      </w:r>
      <w:r w:rsidR="008B2487" w:rsidRPr="00292A68">
        <w:rPr>
          <w:color w:val="auto"/>
        </w:rPr>
        <w:t>51</w:t>
      </w:r>
      <w:r w:rsidR="008A7E33">
        <w:rPr>
          <w:color w:val="auto"/>
        </w:rPr>
        <w:t>75</w:t>
      </w:r>
      <w:r w:rsidR="00AE26D6" w:rsidRPr="00292A68">
        <w:rPr>
          <w:color w:val="auto"/>
        </w:rPr>
        <w:t>, na základě vystavené faktury</w:t>
      </w:r>
      <w:r w:rsidR="008B2487" w:rsidRPr="00292A68">
        <w:rPr>
          <w:color w:val="auto"/>
        </w:rPr>
        <w:t xml:space="preserve"> </w:t>
      </w:r>
      <w:r w:rsidR="00AE26D6" w:rsidRPr="00292A68">
        <w:rPr>
          <w:color w:val="auto"/>
        </w:rPr>
        <w:t xml:space="preserve">se splatností </w:t>
      </w:r>
      <w:r w:rsidR="00771505">
        <w:rPr>
          <w:color w:val="auto"/>
        </w:rPr>
        <w:t>30</w:t>
      </w:r>
      <w:r w:rsidR="00AE26D6" w:rsidRPr="00292A68">
        <w:rPr>
          <w:color w:val="auto"/>
        </w:rPr>
        <w:t xml:space="preserve"> dnů od vystavení. </w:t>
      </w:r>
      <w:r w:rsidR="008B2487" w:rsidRPr="00292A68">
        <w:rPr>
          <w:rFonts w:asciiTheme="minorHAnsi" w:eastAsia="Arial" w:hAnsiTheme="minorHAnsi" w:cstheme="minorHAnsi"/>
          <w:color w:val="auto"/>
          <w:szCs w:val="20"/>
        </w:rPr>
        <w:t>V textu</w:t>
      </w:r>
      <w:r w:rsidR="00AE26D6" w:rsidRPr="00292A68">
        <w:rPr>
          <w:rFonts w:asciiTheme="minorHAnsi" w:eastAsia="Arial" w:hAnsiTheme="minorHAnsi" w:cstheme="minorHAnsi"/>
          <w:color w:val="auto"/>
        </w:rPr>
        <w:t xml:space="preserve"> </w:t>
      </w:r>
      <w:r w:rsidR="008B2487" w:rsidRPr="00292A68">
        <w:rPr>
          <w:rFonts w:asciiTheme="minorHAnsi" w:eastAsia="Arial" w:hAnsiTheme="minorHAnsi" w:cstheme="minorHAnsi"/>
          <w:color w:val="auto"/>
          <w:szCs w:val="20"/>
        </w:rPr>
        <w:t>faktury</w:t>
      </w:r>
      <w:r w:rsidR="00AE26D6" w:rsidRPr="00292A68">
        <w:rPr>
          <w:rFonts w:asciiTheme="minorHAnsi" w:eastAsia="Arial" w:hAnsiTheme="minorHAnsi" w:cstheme="minorHAnsi"/>
          <w:color w:val="auto"/>
        </w:rPr>
        <w:t xml:space="preserve"> </w:t>
      </w:r>
      <w:r w:rsidR="008B2487" w:rsidRPr="00292A68">
        <w:rPr>
          <w:rFonts w:asciiTheme="minorHAnsi" w:eastAsia="Arial" w:hAnsiTheme="minorHAnsi" w:cstheme="minorHAnsi"/>
          <w:color w:val="auto"/>
          <w:szCs w:val="20"/>
        </w:rPr>
        <w:t>prosím</w:t>
      </w:r>
      <w:r w:rsidR="00AE26D6" w:rsidRPr="00292A68">
        <w:rPr>
          <w:rFonts w:asciiTheme="minorHAnsi" w:eastAsia="Arial" w:hAnsiTheme="minorHAnsi" w:cstheme="minorHAnsi"/>
          <w:color w:val="auto"/>
        </w:rPr>
        <w:t xml:space="preserve"> </w:t>
      </w:r>
      <w:r w:rsidR="008B2487" w:rsidRPr="00292A68">
        <w:rPr>
          <w:rFonts w:asciiTheme="minorHAnsi" w:eastAsia="Arial" w:hAnsiTheme="minorHAnsi" w:cstheme="minorHAnsi"/>
          <w:color w:val="auto"/>
          <w:szCs w:val="20"/>
        </w:rPr>
        <w:t xml:space="preserve">uveďte číslo objednávky </w:t>
      </w:r>
      <w:r w:rsidR="00771505">
        <w:rPr>
          <w:rFonts w:asciiTheme="minorHAnsi" w:eastAsia="Arial" w:hAnsiTheme="minorHAnsi" w:cstheme="minorHAnsi"/>
          <w:color w:val="auto"/>
          <w:szCs w:val="20"/>
        </w:rPr>
        <w:t>a</w:t>
      </w:r>
      <w:r w:rsidR="008B2487" w:rsidRPr="00292A68">
        <w:rPr>
          <w:rFonts w:asciiTheme="minorHAnsi" w:eastAsia="Arial" w:hAnsiTheme="minorHAnsi" w:cstheme="minorHAnsi"/>
          <w:color w:val="auto"/>
          <w:szCs w:val="20"/>
        </w:rPr>
        <w:t xml:space="preserve"> zašlete ji na Odbor investič</w:t>
      </w:r>
      <w:r w:rsidR="00860C72" w:rsidRPr="00292A68">
        <w:rPr>
          <w:rFonts w:asciiTheme="minorHAnsi" w:eastAsia="Arial" w:hAnsiTheme="minorHAnsi" w:cstheme="minorHAnsi"/>
          <w:color w:val="auto"/>
          <w:szCs w:val="20"/>
        </w:rPr>
        <w:t xml:space="preserve">ní MMB, Kounicova </w:t>
      </w:r>
      <w:proofErr w:type="gramStart"/>
      <w:r w:rsidR="00860C72" w:rsidRPr="00292A68">
        <w:rPr>
          <w:rFonts w:asciiTheme="minorHAnsi" w:eastAsia="Arial" w:hAnsiTheme="minorHAnsi" w:cstheme="minorHAnsi"/>
          <w:color w:val="auto"/>
          <w:szCs w:val="20"/>
        </w:rPr>
        <w:t>67a</w:t>
      </w:r>
      <w:proofErr w:type="gramEnd"/>
      <w:r w:rsidR="00860C72" w:rsidRPr="00292A68">
        <w:rPr>
          <w:rFonts w:asciiTheme="minorHAnsi" w:eastAsia="Arial" w:hAnsiTheme="minorHAnsi" w:cstheme="minorHAnsi"/>
          <w:color w:val="auto"/>
          <w:szCs w:val="20"/>
        </w:rPr>
        <w:t>, Brno, 601 </w:t>
      </w:r>
      <w:r w:rsidR="00AE26D6" w:rsidRPr="00292A68">
        <w:rPr>
          <w:rFonts w:asciiTheme="minorHAnsi" w:eastAsia="Arial" w:hAnsiTheme="minorHAnsi" w:cstheme="minorHAnsi"/>
          <w:color w:val="auto"/>
        </w:rPr>
        <w:t>67</w:t>
      </w:r>
      <w:r w:rsidR="00771505">
        <w:rPr>
          <w:rFonts w:asciiTheme="minorHAnsi" w:eastAsia="Arial" w:hAnsiTheme="minorHAnsi" w:cstheme="minorHAnsi"/>
          <w:color w:val="auto"/>
        </w:rPr>
        <w:t>.</w:t>
      </w:r>
    </w:p>
    <w:p w14:paraId="465AE0C2" w14:textId="77777777" w:rsidR="00771505" w:rsidRDefault="00771505" w:rsidP="0077150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auto"/>
          <w:szCs w:val="20"/>
        </w:rPr>
      </w:pPr>
      <w:r>
        <w:rPr>
          <w:rFonts w:ascii="ArialMT" w:hAnsi="ArialMT" w:cs="ArialMT"/>
          <w:color w:val="auto"/>
          <w:szCs w:val="20"/>
        </w:rPr>
        <w:t>Tato objednávka bude zveřejněna v registru smluv postupem dle zákona č. 340/2015 Sb., o zvláštních podmínkách účinnosti některých smluv, uveřejňování těchto smluv a registru smluv (zákon o registru smluv), přičemž správci registru smluv zašle objednávku k uveřejnění statutární město Brno. Objednávka nabývá účinnosti dnem její akceptace. Akceptaci objednávky lze učinit i ústně.</w:t>
      </w:r>
    </w:p>
    <w:p w14:paraId="12F71DE4" w14:textId="77777777" w:rsidR="00E952CB" w:rsidRPr="00E67230" w:rsidRDefault="00E952CB" w:rsidP="00E952CB">
      <w:pPr>
        <w:autoSpaceDE w:val="0"/>
        <w:autoSpaceDN w:val="0"/>
        <w:adjustRightInd w:val="0"/>
        <w:rPr>
          <w:rFonts w:asciiTheme="minorHAnsi" w:eastAsia="Arial" w:hAnsiTheme="minorHAnsi" w:cstheme="minorHAnsi"/>
          <w:b/>
          <w:color w:val="auto"/>
          <w:szCs w:val="20"/>
        </w:rPr>
      </w:pPr>
    </w:p>
    <w:p w14:paraId="2D4281D4" w14:textId="41F4D8E4" w:rsidR="00E952CB" w:rsidRPr="00E67230" w:rsidRDefault="00E952CB" w:rsidP="0047547F">
      <w:pPr>
        <w:ind w:left="4248" w:hanging="4248"/>
        <w:rPr>
          <w:rFonts w:asciiTheme="minorHAnsi" w:eastAsia="Arial" w:hAnsiTheme="minorHAnsi" w:cstheme="minorHAnsi"/>
          <w:color w:val="auto"/>
          <w:szCs w:val="20"/>
        </w:rPr>
      </w:pPr>
      <w:r w:rsidRPr="00E67230">
        <w:rPr>
          <w:rFonts w:asciiTheme="minorHAnsi" w:eastAsia="Arial" w:hAnsiTheme="minorHAnsi" w:cstheme="minorHAnsi"/>
          <w:color w:val="auto"/>
          <w:szCs w:val="20"/>
        </w:rPr>
        <w:t>Fakturu</w:t>
      </w:r>
      <w:r w:rsidR="00DF6CE7">
        <w:rPr>
          <w:rFonts w:asciiTheme="minorHAnsi" w:eastAsia="Arial" w:hAnsiTheme="minorHAnsi" w:cstheme="minorHAnsi"/>
          <w:color w:val="auto"/>
          <w:szCs w:val="20"/>
        </w:rPr>
        <w:t xml:space="preserve"> </w:t>
      </w:r>
      <w:r w:rsidR="005B244C">
        <w:rPr>
          <w:rFonts w:asciiTheme="minorHAnsi" w:eastAsia="Arial" w:hAnsiTheme="minorHAnsi" w:cstheme="minorHAnsi"/>
          <w:color w:val="auto"/>
          <w:szCs w:val="20"/>
        </w:rPr>
        <w:t>prosím</w:t>
      </w:r>
      <w:r w:rsidR="008B2487" w:rsidRPr="00E67230">
        <w:rPr>
          <w:rFonts w:asciiTheme="minorHAnsi" w:eastAsia="Arial" w:hAnsiTheme="minorHAnsi" w:cstheme="minorHAnsi"/>
          <w:color w:val="auto"/>
          <w:szCs w:val="20"/>
        </w:rPr>
        <w:t xml:space="preserve"> vystav</w:t>
      </w:r>
      <w:r w:rsidR="0047547F" w:rsidRPr="00E67230">
        <w:rPr>
          <w:rFonts w:asciiTheme="minorHAnsi" w:eastAsia="Arial" w:hAnsiTheme="minorHAnsi" w:cstheme="minorHAnsi"/>
          <w:color w:val="auto"/>
          <w:szCs w:val="20"/>
        </w:rPr>
        <w:t>t</w:t>
      </w:r>
      <w:r w:rsidR="008B2487" w:rsidRPr="00E67230">
        <w:rPr>
          <w:rFonts w:asciiTheme="minorHAnsi" w:eastAsia="Arial" w:hAnsiTheme="minorHAnsi" w:cstheme="minorHAnsi"/>
          <w:color w:val="auto"/>
          <w:szCs w:val="20"/>
        </w:rPr>
        <w:t>e</w:t>
      </w:r>
      <w:r w:rsidR="0047547F" w:rsidRPr="00E67230">
        <w:rPr>
          <w:rFonts w:asciiTheme="minorHAnsi" w:eastAsia="Arial" w:hAnsiTheme="minorHAnsi" w:cstheme="minorHAnsi"/>
          <w:color w:val="auto"/>
          <w:szCs w:val="20"/>
        </w:rPr>
        <w:t xml:space="preserve"> na: </w:t>
      </w:r>
      <w:r w:rsidR="0047547F" w:rsidRPr="00E67230">
        <w:rPr>
          <w:rFonts w:asciiTheme="minorHAnsi" w:eastAsia="Arial" w:hAnsiTheme="minorHAnsi" w:cstheme="minorHAnsi"/>
          <w:color w:val="auto"/>
          <w:szCs w:val="20"/>
        </w:rPr>
        <w:tab/>
      </w:r>
    </w:p>
    <w:p w14:paraId="6B7B7F39" w14:textId="77777777" w:rsidR="00E952CB" w:rsidRPr="00E67230" w:rsidRDefault="00E952CB" w:rsidP="00E952CB">
      <w:pPr>
        <w:rPr>
          <w:rFonts w:asciiTheme="minorHAnsi" w:eastAsia="Arial" w:hAnsiTheme="minorHAnsi" w:cstheme="minorHAnsi"/>
          <w:color w:val="auto"/>
          <w:szCs w:val="20"/>
        </w:rPr>
      </w:pPr>
      <w:r w:rsidRPr="00E67230">
        <w:rPr>
          <w:rFonts w:asciiTheme="minorHAnsi" w:eastAsia="Arial" w:hAnsiTheme="minorHAnsi" w:cstheme="minorHAnsi"/>
          <w:color w:val="auto"/>
          <w:szCs w:val="20"/>
        </w:rPr>
        <w:t>Statutární město Brno</w:t>
      </w:r>
      <w:r w:rsidRPr="00E67230">
        <w:rPr>
          <w:rFonts w:asciiTheme="minorHAnsi" w:eastAsia="Arial" w:hAnsiTheme="minorHAnsi" w:cstheme="minorHAnsi"/>
          <w:color w:val="auto"/>
          <w:szCs w:val="20"/>
        </w:rPr>
        <w:tab/>
      </w:r>
      <w:r w:rsidRPr="00E67230">
        <w:rPr>
          <w:rFonts w:asciiTheme="minorHAnsi" w:eastAsia="Arial" w:hAnsiTheme="minorHAnsi" w:cstheme="minorHAnsi"/>
          <w:color w:val="auto"/>
          <w:szCs w:val="20"/>
        </w:rPr>
        <w:tab/>
      </w:r>
      <w:r w:rsidRPr="00E67230">
        <w:rPr>
          <w:rFonts w:asciiTheme="minorHAnsi" w:eastAsia="Arial" w:hAnsiTheme="minorHAnsi" w:cstheme="minorHAnsi"/>
          <w:color w:val="auto"/>
          <w:szCs w:val="20"/>
        </w:rPr>
        <w:tab/>
        <w:t xml:space="preserve">   </w:t>
      </w:r>
      <w:r w:rsidR="0047547F" w:rsidRPr="00E67230">
        <w:rPr>
          <w:rFonts w:asciiTheme="minorHAnsi" w:eastAsia="Arial" w:hAnsiTheme="minorHAnsi" w:cstheme="minorHAnsi"/>
          <w:color w:val="auto"/>
          <w:szCs w:val="20"/>
        </w:rPr>
        <w:tab/>
      </w:r>
    </w:p>
    <w:p w14:paraId="7BCCAC68" w14:textId="77777777" w:rsidR="00E952CB" w:rsidRPr="00E67230" w:rsidRDefault="00E952CB" w:rsidP="00E952CB">
      <w:pPr>
        <w:rPr>
          <w:rFonts w:asciiTheme="majorHAnsi" w:eastAsia="Arial" w:hAnsiTheme="majorHAnsi" w:cstheme="majorHAnsi"/>
          <w:color w:val="auto"/>
          <w:szCs w:val="20"/>
        </w:rPr>
      </w:pPr>
      <w:r w:rsidRPr="00E67230">
        <w:rPr>
          <w:rFonts w:asciiTheme="majorHAnsi" w:eastAsia="Arial" w:hAnsiTheme="majorHAnsi" w:cstheme="majorHAnsi"/>
          <w:color w:val="auto"/>
          <w:szCs w:val="20"/>
        </w:rPr>
        <w:t>Dominikánské nám. 196/1</w:t>
      </w:r>
      <w:r w:rsidRPr="00E67230">
        <w:rPr>
          <w:rFonts w:asciiTheme="majorHAnsi" w:eastAsia="Arial" w:hAnsiTheme="majorHAnsi" w:cstheme="majorHAnsi"/>
          <w:color w:val="auto"/>
          <w:szCs w:val="20"/>
        </w:rPr>
        <w:tab/>
      </w:r>
      <w:r w:rsidRPr="00E67230">
        <w:rPr>
          <w:rFonts w:asciiTheme="majorHAnsi" w:eastAsia="Arial" w:hAnsiTheme="majorHAnsi" w:cstheme="majorHAnsi"/>
          <w:color w:val="auto"/>
          <w:szCs w:val="20"/>
        </w:rPr>
        <w:tab/>
      </w:r>
      <w:r w:rsidRPr="00E67230">
        <w:rPr>
          <w:rFonts w:asciiTheme="majorHAnsi" w:eastAsia="Arial" w:hAnsiTheme="majorHAnsi" w:cstheme="majorHAnsi"/>
          <w:color w:val="auto"/>
          <w:szCs w:val="20"/>
        </w:rPr>
        <w:tab/>
      </w:r>
    </w:p>
    <w:p w14:paraId="75FF17FA" w14:textId="77777777" w:rsidR="00E952CB" w:rsidRPr="00E67230" w:rsidRDefault="00E952CB" w:rsidP="00E952CB">
      <w:pPr>
        <w:rPr>
          <w:rFonts w:asciiTheme="majorHAnsi" w:eastAsia="Arial" w:hAnsiTheme="majorHAnsi" w:cstheme="majorHAnsi"/>
          <w:color w:val="auto"/>
          <w:szCs w:val="20"/>
        </w:rPr>
      </w:pPr>
      <w:r w:rsidRPr="00E67230">
        <w:rPr>
          <w:rFonts w:asciiTheme="majorHAnsi" w:eastAsia="Arial" w:hAnsiTheme="majorHAnsi" w:cstheme="majorHAnsi"/>
          <w:color w:val="auto"/>
          <w:szCs w:val="20"/>
        </w:rPr>
        <w:t>602 00 Brno</w:t>
      </w:r>
      <w:r w:rsidRPr="00E67230">
        <w:rPr>
          <w:rFonts w:asciiTheme="majorHAnsi" w:eastAsia="Arial" w:hAnsiTheme="majorHAnsi" w:cstheme="majorHAnsi"/>
          <w:color w:val="auto"/>
          <w:szCs w:val="20"/>
        </w:rPr>
        <w:tab/>
      </w:r>
      <w:r w:rsidRPr="00E67230">
        <w:rPr>
          <w:rFonts w:asciiTheme="majorHAnsi" w:eastAsia="Arial" w:hAnsiTheme="majorHAnsi" w:cstheme="majorHAnsi"/>
          <w:color w:val="auto"/>
          <w:szCs w:val="20"/>
        </w:rPr>
        <w:tab/>
      </w:r>
      <w:r w:rsidRPr="00E67230">
        <w:rPr>
          <w:rFonts w:asciiTheme="majorHAnsi" w:eastAsia="Arial" w:hAnsiTheme="majorHAnsi" w:cstheme="majorHAnsi"/>
          <w:color w:val="auto"/>
          <w:szCs w:val="20"/>
        </w:rPr>
        <w:tab/>
      </w:r>
      <w:r w:rsidRPr="00E67230">
        <w:rPr>
          <w:rFonts w:asciiTheme="majorHAnsi" w:eastAsia="Arial" w:hAnsiTheme="majorHAnsi" w:cstheme="majorHAnsi"/>
          <w:color w:val="auto"/>
          <w:szCs w:val="20"/>
        </w:rPr>
        <w:tab/>
        <w:t xml:space="preserve">   </w:t>
      </w:r>
      <w:r w:rsidR="0047547F" w:rsidRPr="00E67230">
        <w:rPr>
          <w:rFonts w:asciiTheme="majorHAnsi" w:eastAsia="Arial" w:hAnsiTheme="majorHAnsi" w:cstheme="majorHAnsi"/>
          <w:color w:val="auto"/>
          <w:szCs w:val="20"/>
        </w:rPr>
        <w:tab/>
      </w:r>
    </w:p>
    <w:p w14:paraId="5647B7F2" w14:textId="77777777" w:rsidR="00E952CB" w:rsidRPr="00E67230" w:rsidRDefault="00E952CB" w:rsidP="00E952CB">
      <w:pPr>
        <w:rPr>
          <w:rFonts w:asciiTheme="majorHAnsi" w:eastAsia="Arial" w:hAnsiTheme="majorHAnsi" w:cstheme="majorHAnsi"/>
          <w:color w:val="auto"/>
          <w:szCs w:val="20"/>
        </w:rPr>
      </w:pPr>
      <w:r w:rsidRPr="00E67230">
        <w:rPr>
          <w:rFonts w:asciiTheme="majorHAnsi" w:eastAsia="Arial" w:hAnsiTheme="majorHAnsi" w:cstheme="majorHAnsi"/>
          <w:color w:val="auto"/>
          <w:szCs w:val="20"/>
        </w:rPr>
        <w:t xml:space="preserve">IČO: 44992785 </w:t>
      </w:r>
    </w:p>
    <w:p w14:paraId="1868AEEF" w14:textId="77777777" w:rsidR="00E952CB" w:rsidRPr="00E67230" w:rsidRDefault="00E952CB" w:rsidP="00E952CB">
      <w:pPr>
        <w:rPr>
          <w:rFonts w:asciiTheme="majorHAnsi" w:eastAsia="Arial" w:hAnsiTheme="majorHAnsi" w:cstheme="majorHAnsi"/>
          <w:color w:val="auto"/>
          <w:szCs w:val="20"/>
        </w:rPr>
      </w:pPr>
      <w:r w:rsidRPr="00E67230">
        <w:rPr>
          <w:rFonts w:asciiTheme="majorHAnsi" w:eastAsia="Arial" w:hAnsiTheme="majorHAnsi" w:cstheme="majorHAnsi"/>
          <w:color w:val="auto"/>
          <w:szCs w:val="20"/>
        </w:rPr>
        <w:t>DIČ: CZ44992785</w:t>
      </w:r>
    </w:p>
    <w:p w14:paraId="58538EC9" w14:textId="77777777" w:rsidR="00D60AB0" w:rsidRPr="00E67230" w:rsidRDefault="00D60AB0" w:rsidP="00E952CB">
      <w:pPr>
        <w:rPr>
          <w:rFonts w:asciiTheme="majorHAnsi" w:hAnsiTheme="majorHAnsi" w:cstheme="majorHAnsi"/>
          <w:color w:val="auto"/>
          <w:sz w:val="18"/>
          <w:szCs w:val="18"/>
        </w:rPr>
      </w:pPr>
    </w:p>
    <w:p w14:paraId="3A773E63" w14:textId="3D60926F" w:rsidR="00E952CB" w:rsidRPr="00E67230" w:rsidRDefault="008B2487" w:rsidP="00E952CB">
      <w:pPr>
        <w:rPr>
          <w:rFonts w:asciiTheme="majorHAnsi" w:hAnsiTheme="majorHAnsi" w:cstheme="majorHAnsi"/>
          <w:color w:val="auto"/>
          <w:szCs w:val="20"/>
        </w:rPr>
      </w:pPr>
      <w:r w:rsidRPr="00E67230">
        <w:rPr>
          <w:rFonts w:asciiTheme="majorHAnsi" w:hAnsiTheme="majorHAnsi" w:cstheme="majorHAnsi"/>
          <w:color w:val="auto"/>
          <w:szCs w:val="20"/>
        </w:rPr>
        <w:t>S</w:t>
      </w:r>
      <w:r w:rsidR="00E952CB" w:rsidRPr="00E67230">
        <w:rPr>
          <w:rFonts w:asciiTheme="majorHAnsi" w:hAnsiTheme="majorHAnsi" w:cstheme="majorHAnsi"/>
          <w:color w:val="auto"/>
          <w:szCs w:val="20"/>
        </w:rPr>
        <w:t> pozdravem</w:t>
      </w:r>
    </w:p>
    <w:p w14:paraId="0BA13C7A" w14:textId="77777777" w:rsidR="0056261D" w:rsidRPr="00E67230" w:rsidRDefault="0056261D" w:rsidP="0056261D">
      <w:pPr>
        <w:rPr>
          <w:color w:val="auto"/>
        </w:rPr>
      </w:pPr>
    </w:p>
    <w:p w14:paraId="28AE1AAC" w14:textId="57476FF6" w:rsidR="004462E5" w:rsidRDefault="004462E5" w:rsidP="00E952CB">
      <w:pPr>
        <w:rPr>
          <w:rFonts w:asciiTheme="majorHAnsi" w:hAnsiTheme="majorHAnsi" w:cstheme="majorHAnsi"/>
          <w:i/>
          <w:color w:val="auto"/>
          <w:szCs w:val="20"/>
        </w:rPr>
      </w:pPr>
    </w:p>
    <w:p w14:paraId="6A9F1D3C" w14:textId="77777777" w:rsidR="00613CA4" w:rsidRPr="00E67230" w:rsidRDefault="00613CA4" w:rsidP="00E952CB">
      <w:pPr>
        <w:rPr>
          <w:rFonts w:asciiTheme="majorHAnsi" w:hAnsiTheme="majorHAnsi" w:cstheme="majorHAnsi"/>
          <w:i/>
          <w:color w:val="auto"/>
          <w:szCs w:val="20"/>
        </w:rPr>
      </w:pPr>
    </w:p>
    <w:p w14:paraId="3A41FDCB" w14:textId="77777777" w:rsidR="004462E5" w:rsidRPr="00E67230" w:rsidRDefault="004462E5" w:rsidP="00E952CB">
      <w:pPr>
        <w:rPr>
          <w:rFonts w:asciiTheme="majorHAnsi" w:hAnsiTheme="majorHAnsi" w:cstheme="majorHAnsi"/>
          <w:i/>
          <w:color w:val="auto"/>
          <w:szCs w:val="20"/>
        </w:rPr>
      </w:pPr>
    </w:p>
    <w:p w14:paraId="10B22F43" w14:textId="6CF2289A" w:rsidR="00E952CB" w:rsidRPr="00E67230" w:rsidRDefault="00E952CB" w:rsidP="00E952CB">
      <w:pPr>
        <w:rPr>
          <w:rFonts w:asciiTheme="majorHAnsi" w:hAnsiTheme="majorHAnsi" w:cstheme="majorHAnsi"/>
          <w:color w:val="auto"/>
          <w:szCs w:val="20"/>
        </w:rPr>
      </w:pPr>
      <w:r w:rsidRPr="00E67230">
        <w:rPr>
          <w:rFonts w:asciiTheme="majorHAnsi" w:hAnsiTheme="majorHAnsi" w:cstheme="majorHAnsi"/>
          <w:color w:val="auto"/>
          <w:szCs w:val="20"/>
        </w:rPr>
        <w:t xml:space="preserve">Ing. </w:t>
      </w:r>
      <w:r w:rsidR="008B2487" w:rsidRPr="00E67230">
        <w:rPr>
          <w:rFonts w:asciiTheme="majorHAnsi" w:hAnsiTheme="majorHAnsi" w:cstheme="majorHAnsi"/>
          <w:color w:val="auto"/>
          <w:szCs w:val="20"/>
        </w:rPr>
        <w:t>Tomáš Pivec</w:t>
      </w:r>
    </w:p>
    <w:p w14:paraId="25BD3481" w14:textId="2AC15B62" w:rsidR="000B3ABE" w:rsidRPr="00E67230" w:rsidRDefault="00AD45FC" w:rsidP="00E952CB">
      <w:pPr>
        <w:rPr>
          <w:rFonts w:asciiTheme="majorHAnsi" w:hAnsiTheme="majorHAnsi" w:cstheme="majorHAnsi"/>
          <w:color w:val="auto"/>
          <w:szCs w:val="20"/>
        </w:rPr>
      </w:pPr>
      <w:r w:rsidRPr="00E67230">
        <w:rPr>
          <w:rFonts w:asciiTheme="majorHAnsi" w:hAnsiTheme="majorHAnsi" w:cstheme="majorHAnsi"/>
          <w:color w:val="auto"/>
          <w:szCs w:val="20"/>
        </w:rPr>
        <w:t xml:space="preserve">vedoucí Odboru </w:t>
      </w:r>
      <w:r w:rsidR="008B2487" w:rsidRPr="00E67230">
        <w:rPr>
          <w:rFonts w:asciiTheme="majorHAnsi" w:hAnsiTheme="majorHAnsi" w:cstheme="majorHAnsi"/>
          <w:color w:val="auto"/>
          <w:szCs w:val="20"/>
        </w:rPr>
        <w:t>investičního</w:t>
      </w:r>
    </w:p>
    <w:p w14:paraId="56039E93" w14:textId="77777777" w:rsidR="000B3ABE" w:rsidRDefault="000B3ABE" w:rsidP="00E952CB">
      <w:pPr>
        <w:rPr>
          <w:rFonts w:asciiTheme="majorHAnsi" w:hAnsiTheme="majorHAnsi" w:cstheme="majorHAnsi"/>
          <w:szCs w:val="20"/>
        </w:rPr>
      </w:pPr>
    </w:p>
    <w:p w14:paraId="63E7594C" w14:textId="77777777" w:rsidR="000B3ABE" w:rsidRDefault="000B3ABE" w:rsidP="00E952CB">
      <w:pPr>
        <w:rPr>
          <w:rFonts w:asciiTheme="majorHAnsi" w:hAnsiTheme="majorHAnsi" w:cstheme="majorHAnsi"/>
          <w:szCs w:val="20"/>
        </w:rPr>
      </w:pPr>
    </w:p>
    <w:p w14:paraId="51FA2A3E" w14:textId="122189DA" w:rsidR="000B3ABE" w:rsidRPr="008E1BEC" w:rsidRDefault="000B3ABE" w:rsidP="008B2487">
      <w:pPr>
        <w:tabs>
          <w:tab w:val="left" w:pos="1985"/>
        </w:tabs>
        <w:ind w:left="1276" w:hanging="1276"/>
        <w:rPr>
          <w:rFonts w:asciiTheme="majorHAnsi" w:hAnsiTheme="majorHAnsi" w:cstheme="majorHAnsi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>
        <w:rPr>
          <w:b/>
          <w:color w:val="FF0000"/>
          <w:sz w:val="16"/>
          <w:szCs w:val="16"/>
        </w:rPr>
        <w:t>Y</w:t>
      </w:r>
      <w:r w:rsidR="00F3078D">
        <w:rPr>
          <w:b/>
          <w:color w:val="FF0000"/>
          <w:sz w:val="16"/>
          <w:szCs w:val="16"/>
        </w:rPr>
        <w:tab/>
        <w:t xml:space="preserve"> </w:t>
      </w:r>
    </w:p>
    <w:sectPr w:rsidR="000B3ABE" w:rsidRPr="008E1BEC" w:rsidSect="004226F0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F955" w14:textId="77777777" w:rsidR="00CD6D45" w:rsidRDefault="00CD6D45" w:rsidP="0018303A">
      <w:pPr>
        <w:spacing w:line="240" w:lineRule="auto"/>
      </w:pPr>
      <w:r>
        <w:separator/>
      </w:r>
    </w:p>
  </w:endnote>
  <w:endnote w:type="continuationSeparator" w:id="0">
    <w:p w14:paraId="7DF5A3C5" w14:textId="77777777" w:rsidR="00CD6D45" w:rsidRDefault="00CD6D45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67A1" w14:textId="77777777"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467929">
      <w:t>Odbor</w:t>
    </w:r>
    <w:r w:rsidR="0068122D">
      <w:t xml:space="preserve"> dopravy</w:t>
    </w:r>
  </w:p>
  <w:p w14:paraId="5B2952BE" w14:textId="77777777" w:rsidR="00B64224" w:rsidRDefault="00C7491A" w:rsidP="00656404">
    <w:pPr>
      <w:pStyle w:val="Zpat"/>
    </w:pPr>
    <w:r>
      <w:t xml:space="preserve">Kounicova </w:t>
    </w:r>
    <w:proofErr w:type="gramStart"/>
    <w:r>
      <w:t>67a</w:t>
    </w:r>
    <w:proofErr w:type="gramEnd"/>
    <w:r w:rsidR="00FA4507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5B583942" w14:textId="77777777" w:rsidR="00B64224" w:rsidRDefault="009E323D" w:rsidP="00656404">
    <w:pPr>
      <w:pStyle w:val="strankovani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 wp14:anchorId="2BFA3798" wp14:editId="39337D7D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20130" cy="0"/>
              <wp:effectExtent l="0" t="0" r="3302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2C6E5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3933" w14:textId="298B80A4" w:rsidR="004226F0" w:rsidRDefault="004226F0" w:rsidP="002D5E21">
    <w:pPr>
      <w:pStyle w:val="Zpat"/>
      <w:tabs>
        <w:tab w:val="clear" w:pos="9667"/>
        <w:tab w:val="left" w:pos="9072"/>
      </w:tabs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</w:t>
    </w:r>
    <w:r w:rsidR="00467929">
      <w:t xml:space="preserve">Odbor </w:t>
    </w:r>
    <w:r w:rsidR="00860C72">
      <w:t>investiční</w:t>
    </w:r>
  </w:p>
  <w:p w14:paraId="553016F8" w14:textId="77777777" w:rsidR="004226F0" w:rsidRPr="002D5E21" w:rsidRDefault="00C7491A" w:rsidP="002D5E21">
    <w:pPr>
      <w:pStyle w:val="Zpat"/>
      <w:tabs>
        <w:tab w:val="clear" w:pos="4820"/>
        <w:tab w:val="center" w:pos="9639"/>
      </w:tabs>
      <w:jc w:val="both"/>
      <w:rPr>
        <w:sz w:val="10"/>
        <w:szCs w:val="10"/>
      </w:rPr>
    </w:pPr>
    <w:r>
      <w:t xml:space="preserve">Kounicova </w:t>
    </w:r>
    <w:proofErr w:type="gramStart"/>
    <w:r>
      <w:t>67a</w:t>
    </w:r>
    <w:proofErr w:type="gramEnd"/>
    <w:r w:rsidR="004226F0">
      <w:t xml:space="preserve"> </w:t>
    </w:r>
    <w:r w:rsidR="004226F0" w:rsidRPr="00874A3B">
      <w:rPr>
        <w:color w:val="ED1C24" w:themeColor="accent1"/>
      </w:rPr>
      <w:t>|</w:t>
    </w:r>
    <w:r w:rsidR="0056261D">
      <w:t xml:space="preserve"> 601 67 </w:t>
    </w:r>
    <w:r w:rsidR="004226F0" w:rsidRPr="00656404">
      <w:t>Brno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  <w:r w:rsidR="002D5E21">
      <w:tab/>
    </w:r>
  </w:p>
  <w:p w14:paraId="30EDFFD6" w14:textId="77777777" w:rsidR="004226F0" w:rsidRDefault="009E323D" w:rsidP="004226F0">
    <w:pPr>
      <w:pStyle w:val="strankovani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3360" behindDoc="0" locked="1" layoutInCell="1" allowOverlap="1" wp14:anchorId="58D82D2A" wp14:editId="78498164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20130" cy="0"/>
              <wp:effectExtent l="0" t="0" r="3302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2F9B6" id="Přímá spojnice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9A87" w14:textId="77777777" w:rsidR="00CD6D45" w:rsidRDefault="00CD6D45" w:rsidP="0018303A">
      <w:pPr>
        <w:spacing w:line="240" w:lineRule="auto"/>
      </w:pPr>
      <w:r>
        <w:separator/>
      </w:r>
    </w:p>
  </w:footnote>
  <w:footnote w:type="continuationSeparator" w:id="0">
    <w:p w14:paraId="0717AAF8" w14:textId="77777777" w:rsidR="00CD6D45" w:rsidRDefault="00CD6D45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23F5" w14:textId="77777777" w:rsidR="004226F0" w:rsidRPr="00077C50" w:rsidRDefault="004226F0" w:rsidP="004226F0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761F1E4" wp14:editId="53896442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5625">
      <w:t>Statutární m</w:t>
    </w:r>
    <w:r>
      <w:t>ě</w:t>
    </w:r>
    <w:r w:rsidRPr="007C5625">
      <w:t>sto Brno</w:t>
    </w:r>
  </w:p>
  <w:p w14:paraId="7D9430C3" w14:textId="77777777" w:rsidR="004226F0" w:rsidRDefault="004226F0" w:rsidP="004226F0">
    <w:pPr>
      <w:pStyle w:val="Zhlav"/>
    </w:pPr>
    <w:r>
      <w:t>Magistrát města Brna</w:t>
    </w:r>
  </w:p>
  <w:p w14:paraId="391FA2F9" w14:textId="58690197" w:rsidR="0039380C" w:rsidRDefault="00467929" w:rsidP="00C7491A">
    <w:pPr>
      <w:pStyle w:val="Zhlav"/>
      <w:tabs>
        <w:tab w:val="clear" w:pos="4536"/>
        <w:tab w:val="clear" w:pos="9072"/>
        <w:tab w:val="left" w:pos="3990"/>
      </w:tabs>
    </w:pPr>
    <w:bookmarkStart w:id="1" w:name="_Hlk515538175"/>
    <w:r>
      <w:t xml:space="preserve">Odbor </w:t>
    </w:r>
    <w:r w:rsidR="00860C72">
      <w:t>investiční</w:t>
    </w:r>
  </w:p>
  <w:p w14:paraId="0DBC074C" w14:textId="77777777" w:rsidR="004226F0" w:rsidRDefault="004226F0">
    <w:pPr>
      <w:pStyle w:val="Zhlav"/>
    </w:pPr>
  </w:p>
  <w:bookmarkEnd w:id="1"/>
  <w:p w14:paraId="0170A41D" w14:textId="77777777"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0EE"/>
    <w:multiLevelType w:val="hybridMultilevel"/>
    <w:tmpl w:val="DB46A434"/>
    <w:lvl w:ilvl="0" w:tplc="E92CF5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35D"/>
    <w:multiLevelType w:val="hybridMultilevel"/>
    <w:tmpl w:val="25EA0FBE"/>
    <w:lvl w:ilvl="0" w:tplc="545253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2779"/>
    <w:multiLevelType w:val="hybridMultilevel"/>
    <w:tmpl w:val="2D323794"/>
    <w:lvl w:ilvl="0" w:tplc="545253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32"/>
    <w:rsid w:val="000003F5"/>
    <w:rsid w:val="00016148"/>
    <w:rsid w:val="000209BC"/>
    <w:rsid w:val="00027BC7"/>
    <w:rsid w:val="00034C23"/>
    <w:rsid w:val="00041778"/>
    <w:rsid w:val="00077C50"/>
    <w:rsid w:val="000B3889"/>
    <w:rsid w:val="000B3ABE"/>
    <w:rsid w:val="000C4F05"/>
    <w:rsid w:val="000C7755"/>
    <w:rsid w:val="000D725C"/>
    <w:rsid w:val="0014351B"/>
    <w:rsid w:val="00180B3D"/>
    <w:rsid w:val="0018303A"/>
    <w:rsid w:val="00195596"/>
    <w:rsid w:val="001C4E6C"/>
    <w:rsid w:val="001D2D5E"/>
    <w:rsid w:val="00206B13"/>
    <w:rsid w:val="00235EBD"/>
    <w:rsid w:val="002771BC"/>
    <w:rsid w:val="00284095"/>
    <w:rsid w:val="00286AC5"/>
    <w:rsid w:val="00292A68"/>
    <w:rsid w:val="00294543"/>
    <w:rsid w:val="002A080D"/>
    <w:rsid w:val="002A3B30"/>
    <w:rsid w:val="002D0D4B"/>
    <w:rsid w:val="002D5E21"/>
    <w:rsid w:val="002E2D33"/>
    <w:rsid w:val="002F2133"/>
    <w:rsid w:val="00302063"/>
    <w:rsid w:val="00372974"/>
    <w:rsid w:val="0039380C"/>
    <w:rsid w:val="003B010F"/>
    <w:rsid w:val="003C1964"/>
    <w:rsid w:val="003C7A33"/>
    <w:rsid w:val="003D0ABD"/>
    <w:rsid w:val="003F3B4E"/>
    <w:rsid w:val="00403B47"/>
    <w:rsid w:val="004126C8"/>
    <w:rsid w:val="00416897"/>
    <w:rsid w:val="004226F0"/>
    <w:rsid w:val="0043532F"/>
    <w:rsid w:val="004462E5"/>
    <w:rsid w:val="004664D1"/>
    <w:rsid w:val="00467929"/>
    <w:rsid w:val="0047547F"/>
    <w:rsid w:val="00480907"/>
    <w:rsid w:val="004920BE"/>
    <w:rsid w:val="004C41EE"/>
    <w:rsid w:val="004E02E0"/>
    <w:rsid w:val="004F5693"/>
    <w:rsid w:val="00503D57"/>
    <w:rsid w:val="00504EF1"/>
    <w:rsid w:val="00507782"/>
    <w:rsid w:val="00513C3D"/>
    <w:rsid w:val="00522114"/>
    <w:rsid w:val="00542738"/>
    <w:rsid w:val="0056261D"/>
    <w:rsid w:val="0056292A"/>
    <w:rsid w:val="00595193"/>
    <w:rsid w:val="005B244C"/>
    <w:rsid w:val="005B57AF"/>
    <w:rsid w:val="005C0A44"/>
    <w:rsid w:val="005C62D1"/>
    <w:rsid w:val="005D20A3"/>
    <w:rsid w:val="005E4E94"/>
    <w:rsid w:val="006012E7"/>
    <w:rsid w:val="00613CA4"/>
    <w:rsid w:val="00633B5A"/>
    <w:rsid w:val="0063422B"/>
    <w:rsid w:val="0065357C"/>
    <w:rsid w:val="00654962"/>
    <w:rsid w:val="00656404"/>
    <w:rsid w:val="00656F0A"/>
    <w:rsid w:val="006752BF"/>
    <w:rsid w:val="0068122D"/>
    <w:rsid w:val="00682FF1"/>
    <w:rsid w:val="006A3C4C"/>
    <w:rsid w:val="006C31D5"/>
    <w:rsid w:val="006E287A"/>
    <w:rsid w:val="006E2B21"/>
    <w:rsid w:val="006F217B"/>
    <w:rsid w:val="006F4646"/>
    <w:rsid w:val="006F6019"/>
    <w:rsid w:val="00717D39"/>
    <w:rsid w:val="007239D5"/>
    <w:rsid w:val="00727D62"/>
    <w:rsid w:val="00735725"/>
    <w:rsid w:val="00735DCA"/>
    <w:rsid w:val="00747C3F"/>
    <w:rsid w:val="00750FC1"/>
    <w:rsid w:val="00766FD7"/>
    <w:rsid w:val="00771505"/>
    <w:rsid w:val="007C04D9"/>
    <w:rsid w:val="007C1169"/>
    <w:rsid w:val="007C5625"/>
    <w:rsid w:val="007E2892"/>
    <w:rsid w:val="008007FB"/>
    <w:rsid w:val="008056A7"/>
    <w:rsid w:val="00805C45"/>
    <w:rsid w:val="008178A8"/>
    <w:rsid w:val="008243FE"/>
    <w:rsid w:val="00825DA8"/>
    <w:rsid w:val="00827BB4"/>
    <w:rsid w:val="00852286"/>
    <w:rsid w:val="00860C72"/>
    <w:rsid w:val="00871CD2"/>
    <w:rsid w:val="00874A3B"/>
    <w:rsid w:val="00891E72"/>
    <w:rsid w:val="008A11B2"/>
    <w:rsid w:val="008A6773"/>
    <w:rsid w:val="008A7E33"/>
    <w:rsid w:val="008B2487"/>
    <w:rsid w:val="008B7372"/>
    <w:rsid w:val="008C5F8A"/>
    <w:rsid w:val="008E1BEC"/>
    <w:rsid w:val="008E27A9"/>
    <w:rsid w:val="008F32A8"/>
    <w:rsid w:val="008F4EF8"/>
    <w:rsid w:val="0091285D"/>
    <w:rsid w:val="00931930"/>
    <w:rsid w:val="00937F15"/>
    <w:rsid w:val="009566A4"/>
    <w:rsid w:val="00977091"/>
    <w:rsid w:val="009858D6"/>
    <w:rsid w:val="009964D1"/>
    <w:rsid w:val="009A2C08"/>
    <w:rsid w:val="009A685B"/>
    <w:rsid w:val="009B3DEB"/>
    <w:rsid w:val="009E323D"/>
    <w:rsid w:val="00A00CA8"/>
    <w:rsid w:val="00A04513"/>
    <w:rsid w:val="00A46C6C"/>
    <w:rsid w:val="00A87651"/>
    <w:rsid w:val="00A907CD"/>
    <w:rsid w:val="00AA2288"/>
    <w:rsid w:val="00AB6EAD"/>
    <w:rsid w:val="00AC0525"/>
    <w:rsid w:val="00AC51A4"/>
    <w:rsid w:val="00AD45FC"/>
    <w:rsid w:val="00AE26D6"/>
    <w:rsid w:val="00B3162A"/>
    <w:rsid w:val="00B46F3D"/>
    <w:rsid w:val="00B54587"/>
    <w:rsid w:val="00B601B1"/>
    <w:rsid w:val="00B64224"/>
    <w:rsid w:val="00B66EF3"/>
    <w:rsid w:val="00B67051"/>
    <w:rsid w:val="00B72582"/>
    <w:rsid w:val="00B7374A"/>
    <w:rsid w:val="00B748BD"/>
    <w:rsid w:val="00B76C73"/>
    <w:rsid w:val="00B770D3"/>
    <w:rsid w:val="00B96543"/>
    <w:rsid w:val="00BA11A9"/>
    <w:rsid w:val="00BA2932"/>
    <w:rsid w:val="00BB4B7B"/>
    <w:rsid w:val="00BB61DE"/>
    <w:rsid w:val="00BC373F"/>
    <w:rsid w:val="00BD1611"/>
    <w:rsid w:val="00BD747F"/>
    <w:rsid w:val="00BF0DE2"/>
    <w:rsid w:val="00BF186E"/>
    <w:rsid w:val="00C31220"/>
    <w:rsid w:val="00C41716"/>
    <w:rsid w:val="00C54022"/>
    <w:rsid w:val="00C56518"/>
    <w:rsid w:val="00C67167"/>
    <w:rsid w:val="00C742AB"/>
    <w:rsid w:val="00C7491A"/>
    <w:rsid w:val="00C831F5"/>
    <w:rsid w:val="00C95BF2"/>
    <w:rsid w:val="00CB7497"/>
    <w:rsid w:val="00CD6D45"/>
    <w:rsid w:val="00CE7DDE"/>
    <w:rsid w:val="00CF7712"/>
    <w:rsid w:val="00D03D3F"/>
    <w:rsid w:val="00D03E78"/>
    <w:rsid w:val="00D07BB8"/>
    <w:rsid w:val="00D2203C"/>
    <w:rsid w:val="00D57378"/>
    <w:rsid w:val="00D60571"/>
    <w:rsid w:val="00D60AB0"/>
    <w:rsid w:val="00DB0F89"/>
    <w:rsid w:val="00DC5647"/>
    <w:rsid w:val="00DD3ABF"/>
    <w:rsid w:val="00DD6F5D"/>
    <w:rsid w:val="00DF6CE7"/>
    <w:rsid w:val="00DF76EC"/>
    <w:rsid w:val="00DF7C2A"/>
    <w:rsid w:val="00E04875"/>
    <w:rsid w:val="00E20DA5"/>
    <w:rsid w:val="00E36CB4"/>
    <w:rsid w:val="00E4208A"/>
    <w:rsid w:val="00E67230"/>
    <w:rsid w:val="00E73AA7"/>
    <w:rsid w:val="00E7500B"/>
    <w:rsid w:val="00E8097D"/>
    <w:rsid w:val="00E82412"/>
    <w:rsid w:val="00E852AE"/>
    <w:rsid w:val="00E952CB"/>
    <w:rsid w:val="00EA40AB"/>
    <w:rsid w:val="00EC068C"/>
    <w:rsid w:val="00EC5800"/>
    <w:rsid w:val="00ED04C8"/>
    <w:rsid w:val="00ED4094"/>
    <w:rsid w:val="00F165DB"/>
    <w:rsid w:val="00F3078D"/>
    <w:rsid w:val="00F43D68"/>
    <w:rsid w:val="00F5042A"/>
    <w:rsid w:val="00F51512"/>
    <w:rsid w:val="00F52038"/>
    <w:rsid w:val="00F542BD"/>
    <w:rsid w:val="00F6655E"/>
    <w:rsid w:val="00F877AB"/>
    <w:rsid w:val="00F97D7C"/>
    <w:rsid w:val="00FA2737"/>
    <w:rsid w:val="00FA4507"/>
    <w:rsid w:val="00FB7190"/>
    <w:rsid w:val="00FC2461"/>
    <w:rsid w:val="00FC3D5A"/>
    <w:rsid w:val="00FE2FEA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236D8"/>
  <w15:docId w15:val="{28109DEA-417E-4D62-B7B4-4CA475B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customStyle="1" w:styleId="ed">
    <w:name w:val="šedá"/>
    <w:basedOn w:val="Normln"/>
    <w:rsid w:val="008C5F8A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zhlav-znaka-text">
    <w:name w:val="záhlaví-značka-text"/>
    <w:basedOn w:val="Normln"/>
    <w:rsid w:val="002D5E21"/>
    <w:pPr>
      <w:tabs>
        <w:tab w:val="left" w:pos="1440"/>
      </w:tabs>
      <w:spacing w:line="204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kaz1">
    <w:name w:val="Odkaz1"/>
    <w:basedOn w:val="Normln"/>
    <w:rsid w:val="002D5E21"/>
    <w:pPr>
      <w:spacing w:line="240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7547F"/>
    <w:pPr>
      <w:tabs>
        <w:tab w:val="left" w:pos="680"/>
        <w:tab w:val="left" w:pos="1474"/>
        <w:tab w:val="left" w:pos="1701"/>
        <w:tab w:val="left" w:pos="2268"/>
      </w:tabs>
      <w:spacing w:after="100" w:afterAutospacing="1" w:line="320" w:lineRule="exact"/>
      <w:ind w:left="680"/>
    </w:pPr>
    <w:rPr>
      <w:rFonts w:asciiTheme="minorHAnsi" w:hAnsiTheme="minorHAnsi"/>
      <w:color w:val="auto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7547F"/>
  </w:style>
  <w:style w:type="paragraph" w:styleId="Odstavecseseznamem">
    <w:name w:val="List Paragraph"/>
    <w:basedOn w:val="Normln"/>
    <w:uiPriority w:val="34"/>
    <w:qFormat/>
    <w:rsid w:val="0047547F"/>
    <w:pPr>
      <w:ind w:left="720"/>
      <w:contextualSpacing/>
    </w:pPr>
  </w:style>
  <w:style w:type="paragraph" w:styleId="Bezmezer">
    <w:name w:val="No Spacing"/>
    <w:uiPriority w:val="1"/>
    <w:qFormat/>
    <w:rsid w:val="00E82412"/>
    <w:pPr>
      <w:tabs>
        <w:tab w:val="left" w:pos="680"/>
        <w:tab w:val="left" w:pos="1474"/>
        <w:tab w:val="left" w:pos="2268"/>
      </w:tabs>
      <w:spacing w:after="0" w:line="32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AJETEK\2019\dopis%20na%20m&#269;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8A6391416AD459583F35190CA768D" ma:contentTypeVersion="9" ma:contentTypeDescription="Vytvoří nový dokument" ma:contentTypeScope="" ma:versionID="14c7a4751cafe80f3ea20a4279e26761">
  <xsd:schema xmlns:xsd="http://www.w3.org/2001/XMLSchema" xmlns:xs="http://www.w3.org/2001/XMLSchema" xmlns:p="http://schemas.microsoft.com/office/2006/metadata/properties" xmlns:ns3="0378b3d7-b9ac-44f3-9072-25b60f774b35" targetNamespace="http://schemas.microsoft.com/office/2006/metadata/properties" ma:root="true" ma:fieldsID="229ff4fb1c3749e1a3bc719fb0d6fb44" ns3:_="">
    <xsd:import namespace="0378b3d7-b9ac-44f3-9072-25b60f774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b3d7-b9ac-44f3-9072-25b60f774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A1BD-675D-4514-A1E2-73522D02D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3026E-F771-4B07-B096-85D8E42D9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91BD9-C092-4CF6-9E86-73F738CF2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8b3d7-b9ac-44f3-9072-25b60f774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F7EAC-AB9A-40CF-B5E0-CB247D5F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na mč</Template>
  <TotalTime>79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</dc:creator>
  <cp:lastModifiedBy>Košťálová Iva (MMB_OI)</cp:lastModifiedBy>
  <cp:revision>10</cp:revision>
  <cp:lastPrinted>2019-07-30T10:02:00Z</cp:lastPrinted>
  <dcterms:created xsi:type="dcterms:W3CDTF">2020-09-09T13:59:00Z</dcterms:created>
  <dcterms:modified xsi:type="dcterms:W3CDTF">2022-12-05T15:40:00Z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0x010100F498A6391416AD459583F35190CA768D</vt:lpwstr>
  </property>
</Properties>
</file>