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946492" w:rsidTr="00035729">
        <w:tc>
          <w:tcPr>
            <w:tcW w:w="2268" w:type="dxa"/>
          </w:tcPr>
          <w:p w:rsidR="00946492" w:rsidRPr="003F3B4E" w:rsidRDefault="00946492" w:rsidP="008106D4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3686" w:type="dxa"/>
          </w:tcPr>
          <w:p w:rsidR="00946492" w:rsidRPr="00924B98" w:rsidRDefault="00035729" w:rsidP="008106D4">
            <w:pPr>
              <w:pStyle w:val="Brnopopistext"/>
              <w:rPr>
                <w:color w:val="auto"/>
              </w:rPr>
            </w:pPr>
            <w:r w:rsidRPr="00035729">
              <w:rPr>
                <w:color w:val="auto"/>
              </w:rPr>
              <w:t>MMB/0449968/2020</w:t>
            </w:r>
          </w:p>
        </w:tc>
        <w:tc>
          <w:tcPr>
            <w:tcW w:w="3685" w:type="dxa"/>
            <w:vMerge w:val="restart"/>
          </w:tcPr>
          <w:p w:rsidR="00755FF3" w:rsidRPr="00755FF3" w:rsidRDefault="00755FF3" w:rsidP="00755FF3">
            <w:pPr>
              <w:rPr>
                <w:szCs w:val="20"/>
              </w:rPr>
            </w:pPr>
            <w:bookmarkStart w:id="0" w:name="_Hlk54264272"/>
            <w:r w:rsidRPr="00755FF3">
              <w:rPr>
                <w:szCs w:val="20"/>
              </w:rPr>
              <w:t>TIC města Brna, příspěvková organizace</w:t>
            </w:r>
          </w:p>
          <w:bookmarkEnd w:id="0"/>
          <w:p w:rsidR="00755FF3" w:rsidRPr="00755FF3" w:rsidRDefault="00755FF3" w:rsidP="00755FF3">
            <w:pPr>
              <w:rPr>
                <w:szCs w:val="20"/>
              </w:rPr>
            </w:pPr>
            <w:r w:rsidRPr="00755FF3">
              <w:rPr>
                <w:szCs w:val="20"/>
              </w:rPr>
              <w:t>Radnická 2-10</w:t>
            </w:r>
          </w:p>
          <w:p w:rsidR="00946492" w:rsidRPr="00924B98" w:rsidRDefault="00755FF3" w:rsidP="00755FF3">
            <w:pPr>
              <w:pStyle w:val="Brnopopistext"/>
              <w:rPr>
                <w:color w:val="auto"/>
              </w:rPr>
            </w:pPr>
            <w:r w:rsidRPr="00755FF3">
              <w:rPr>
                <w:sz w:val="20"/>
                <w:szCs w:val="20"/>
              </w:rPr>
              <w:t xml:space="preserve">658 </w:t>
            </w:r>
            <w:proofErr w:type="gramStart"/>
            <w:r w:rsidRPr="00755FF3">
              <w:rPr>
                <w:sz w:val="20"/>
                <w:szCs w:val="20"/>
              </w:rPr>
              <w:t xml:space="preserve">78 </w:t>
            </w:r>
            <w:r>
              <w:rPr>
                <w:sz w:val="20"/>
                <w:szCs w:val="20"/>
              </w:rPr>
              <w:t xml:space="preserve"> BRNO</w:t>
            </w:r>
            <w:proofErr w:type="gramEnd"/>
            <w:r w:rsidRPr="00924B98">
              <w:rPr>
                <w:color w:val="auto"/>
              </w:rPr>
              <w:t xml:space="preserve"> </w:t>
            </w:r>
          </w:p>
        </w:tc>
      </w:tr>
      <w:tr w:rsidR="00946492" w:rsidTr="00035729">
        <w:tc>
          <w:tcPr>
            <w:tcW w:w="2268" w:type="dxa"/>
          </w:tcPr>
          <w:p w:rsidR="00946492" w:rsidRPr="003F3B4E" w:rsidRDefault="00946492" w:rsidP="008106D4">
            <w:pPr>
              <w:pStyle w:val="Brnopopis"/>
            </w:pPr>
            <w:r w:rsidRPr="00416897">
              <w:t>SPIS. ZN.:</w:t>
            </w: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3F3B4E" w:rsidRDefault="00946492" w:rsidP="008106D4">
            <w:pPr>
              <w:pStyle w:val="Brnopopis"/>
            </w:pP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3F3B4E" w:rsidRDefault="00946492" w:rsidP="008106D4">
            <w:pPr>
              <w:pStyle w:val="Brnopopis"/>
            </w:pPr>
            <w:r w:rsidRPr="00416897">
              <w:t>VYŘIZUJE:</w:t>
            </w: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  <w:bookmarkStart w:id="1" w:name="_GoBack"/>
            <w:bookmarkEnd w:id="1"/>
          </w:p>
        </w:tc>
        <w:tc>
          <w:tcPr>
            <w:tcW w:w="3685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 w:rsidRPr="00416897">
              <w:t>TELEFON:</w:t>
            </w: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 w:rsidRPr="00416897">
              <w:t>E-MAIL:</w:t>
            </w: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</w:p>
        </w:tc>
        <w:tc>
          <w:tcPr>
            <w:tcW w:w="3686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</w:tcPr>
          <w:p w:rsidR="00946492" w:rsidRPr="000374C2" w:rsidRDefault="00755FF3" w:rsidP="008106D4">
            <w:pPr>
              <w:pStyle w:val="Brnopopis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00101460</w:t>
            </w:r>
          </w:p>
        </w:tc>
      </w:tr>
      <w:tr w:rsidR="00946492" w:rsidTr="00035729">
        <w:trPr>
          <w:trHeight w:val="80"/>
        </w:trPr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 w:rsidRPr="00416897">
              <w:t>DATUM:</w:t>
            </w:r>
          </w:p>
        </w:tc>
        <w:tc>
          <w:tcPr>
            <w:tcW w:w="3686" w:type="dxa"/>
          </w:tcPr>
          <w:p w:rsidR="00946492" w:rsidRPr="00924B98" w:rsidRDefault="00017FB4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C3B5D">
              <w:rPr>
                <w:color w:val="auto"/>
              </w:rPr>
              <w:t>3</w:t>
            </w:r>
            <w:r w:rsidR="00946492">
              <w:rPr>
                <w:color w:val="auto"/>
              </w:rPr>
              <w:t>.</w:t>
            </w:r>
            <w:r w:rsidR="00296912">
              <w:rPr>
                <w:color w:val="auto"/>
              </w:rPr>
              <w:t>10</w:t>
            </w:r>
            <w:r w:rsidR="00946492">
              <w:rPr>
                <w:color w:val="auto"/>
              </w:rPr>
              <w:t>.</w:t>
            </w:r>
            <w:r w:rsidR="00946492" w:rsidRPr="00924B98">
              <w:rPr>
                <w:color w:val="auto"/>
              </w:rPr>
              <w:t>20</w:t>
            </w:r>
            <w:r w:rsidR="00F62331">
              <w:rPr>
                <w:color w:val="auto"/>
              </w:rPr>
              <w:t>20</w:t>
            </w:r>
          </w:p>
        </w:tc>
        <w:tc>
          <w:tcPr>
            <w:tcW w:w="3685" w:type="dxa"/>
          </w:tcPr>
          <w:p w:rsidR="00946492" w:rsidRPr="008F33CD" w:rsidRDefault="00946492" w:rsidP="008106D4">
            <w:pPr>
              <w:pStyle w:val="Brnopopistext"/>
              <w:rPr>
                <w:sz w:val="20"/>
                <w:szCs w:val="20"/>
              </w:rPr>
            </w:pPr>
          </w:p>
        </w:tc>
      </w:tr>
      <w:tr w:rsidR="00946492" w:rsidTr="00035729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>
              <w:t>počet listů:</w:t>
            </w:r>
          </w:p>
        </w:tc>
        <w:tc>
          <w:tcPr>
            <w:tcW w:w="3686" w:type="dxa"/>
          </w:tcPr>
          <w:p w:rsidR="00946492" w:rsidRPr="00924B98" w:rsidRDefault="006E0BC6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946492" w:rsidRDefault="00946492" w:rsidP="008106D4">
            <w:pPr>
              <w:pStyle w:val="Brnopopistext"/>
            </w:pPr>
          </w:p>
        </w:tc>
      </w:tr>
      <w:tr w:rsidR="00946492" w:rsidTr="00035729">
        <w:tc>
          <w:tcPr>
            <w:tcW w:w="2268" w:type="dxa"/>
          </w:tcPr>
          <w:p w:rsidR="00946492" w:rsidRDefault="00946492" w:rsidP="008106D4">
            <w:pPr>
              <w:pStyle w:val="Brnopopis"/>
            </w:pPr>
          </w:p>
        </w:tc>
        <w:tc>
          <w:tcPr>
            <w:tcW w:w="3686" w:type="dxa"/>
          </w:tcPr>
          <w:p w:rsidR="00946492" w:rsidRDefault="00946492" w:rsidP="008106D4">
            <w:pPr>
              <w:pStyle w:val="Brnopopistext"/>
            </w:pPr>
          </w:p>
        </w:tc>
        <w:tc>
          <w:tcPr>
            <w:tcW w:w="3685" w:type="dxa"/>
          </w:tcPr>
          <w:p w:rsidR="00946492" w:rsidRDefault="00946492" w:rsidP="008106D4">
            <w:pPr>
              <w:pStyle w:val="Brnopopistext"/>
            </w:pPr>
          </w:p>
        </w:tc>
      </w:tr>
      <w:tr w:rsidR="00946492" w:rsidTr="00035729">
        <w:tc>
          <w:tcPr>
            <w:tcW w:w="2268" w:type="dxa"/>
          </w:tcPr>
          <w:p w:rsidR="00946492" w:rsidRDefault="00946492" w:rsidP="008106D4">
            <w:pPr>
              <w:pStyle w:val="Brnopopis"/>
            </w:pPr>
          </w:p>
        </w:tc>
        <w:tc>
          <w:tcPr>
            <w:tcW w:w="3686" w:type="dxa"/>
          </w:tcPr>
          <w:p w:rsidR="00946492" w:rsidRDefault="00946492" w:rsidP="008106D4">
            <w:pPr>
              <w:pStyle w:val="Brnopopistext"/>
            </w:pPr>
          </w:p>
        </w:tc>
        <w:tc>
          <w:tcPr>
            <w:tcW w:w="3685" w:type="dxa"/>
          </w:tcPr>
          <w:p w:rsidR="00946492" w:rsidRDefault="00946492" w:rsidP="008106D4">
            <w:pPr>
              <w:pStyle w:val="Brnopopistext"/>
            </w:pPr>
          </w:p>
        </w:tc>
      </w:tr>
      <w:tr w:rsidR="000374C2" w:rsidTr="00035729">
        <w:tc>
          <w:tcPr>
            <w:tcW w:w="2268" w:type="dxa"/>
          </w:tcPr>
          <w:p w:rsidR="000374C2" w:rsidRDefault="000374C2" w:rsidP="000374C2">
            <w:pPr>
              <w:pStyle w:val="Brnopopis"/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:rsidR="000374C2" w:rsidRDefault="00755FF3" w:rsidP="0003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Propagační předměty TIC Brno </w:t>
            </w:r>
            <w:r w:rsidR="00296912">
              <w:rPr>
                <w:b/>
                <w:color w:val="000000"/>
              </w:rPr>
              <w:softHyphen/>
            </w:r>
            <w:r w:rsidR="00296912">
              <w:rPr>
                <w:b/>
                <w:color w:val="000000"/>
              </w:rPr>
              <w:softHyphen/>
              <w:t xml:space="preserve">– </w:t>
            </w:r>
            <w:r w:rsidR="00035729" w:rsidRPr="00035729">
              <w:rPr>
                <w:b/>
                <w:color w:val="000000"/>
              </w:rPr>
              <w:t xml:space="preserve">kolekce </w:t>
            </w:r>
            <w:bookmarkStart w:id="2" w:name="_Hlk54264055"/>
            <w:r w:rsidR="00035729" w:rsidRPr="00035729">
              <w:rPr>
                <w:b/>
                <w:color w:val="000000"/>
              </w:rPr>
              <w:t>#</w:t>
            </w:r>
            <w:proofErr w:type="spellStart"/>
            <w:r w:rsidR="00035729" w:rsidRPr="00035729">
              <w:rPr>
                <w:b/>
                <w:color w:val="000000"/>
              </w:rPr>
              <w:t>PripravBrno</w:t>
            </w:r>
            <w:proofErr w:type="spellEnd"/>
            <w:r w:rsidR="00F62331">
              <w:rPr>
                <w:b/>
                <w:color w:val="000000"/>
              </w:rPr>
              <w:t xml:space="preserve"> </w:t>
            </w:r>
            <w:bookmarkEnd w:id="2"/>
          </w:p>
        </w:tc>
      </w:tr>
    </w:tbl>
    <w:p w:rsidR="00C9721A" w:rsidRDefault="00C9721A" w:rsidP="00610B1F">
      <w:pPr>
        <w:rPr>
          <w:color w:val="auto"/>
        </w:rPr>
      </w:pPr>
    </w:p>
    <w:p w:rsidR="00755FF3" w:rsidRDefault="000374C2" w:rsidP="00755FF3">
      <w:r w:rsidRPr="00AF4773">
        <w:rPr>
          <w:rFonts w:cs="Arial"/>
          <w:szCs w:val="20"/>
        </w:rPr>
        <w:t xml:space="preserve">Objednáváme u Vás </w:t>
      </w:r>
      <w:r w:rsidR="00755FF3">
        <w:t>propagační předměty z</w:t>
      </w:r>
      <w:r w:rsidR="00296912">
        <w:t> </w:t>
      </w:r>
      <w:r w:rsidR="00296912" w:rsidRPr="00296912">
        <w:t>kolekce #</w:t>
      </w:r>
      <w:proofErr w:type="spellStart"/>
      <w:r w:rsidR="00296912">
        <w:t>P</w:t>
      </w:r>
      <w:r w:rsidR="00296912" w:rsidRPr="00296912">
        <w:t>ripravBrno</w:t>
      </w:r>
      <w:proofErr w:type="spellEnd"/>
      <w:r w:rsidR="00F62331">
        <w:t xml:space="preserve"> </w:t>
      </w:r>
      <w:r w:rsidR="00755FF3">
        <w:t xml:space="preserve">pro </w:t>
      </w:r>
      <w:r w:rsidR="00F62331">
        <w:t xml:space="preserve">potřeby </w:t>
      </w:r>
      <w:r w:rsidR="002D0954">
        <w:t>člen</w:t>
      </w:r>
      <w:r w:rsidR="00F62331">
        <w:t>ů vedení města</w:t>
      </w:r>
      <w:r w:rsidR="00296912">
        <w:t>:</w:t>
      </w:r>
    </w:p>
    <w:p w:rsidR="00296912" w:rsidRDefault="00296912" w:rsidP="00755FF3"/>
    <w:p w:rsidR="00296912" w:rsidRDefault="00296912" w:rsidP="00755FF3">
      <w:r>
        <w:t>130 ks</w:t>
      </w:r>
      <w:r>
        <w:tab/>
        <w:t>v</w:t>
      </w:r>
      <w:r w:rsidRPr="00296912">
        <w:t>ín</w:t>
      </w:r>
      <w:r w:rsidR="00475569">
        <w:t xml:space="preserve"> z</w:t>
      </w:r>
      <w:r w:rsidR="009C3B5D">
        <w:t xml:space="preserve"> </w:t>
      </w:r>
      <w:r w:rsidR="00475569">
        <w:t>V</w:t>
      </w:r>
      <w:r w:rsidRPr="00296912">
        <w:t xml:space="preserve">inařství </w:t>
      </w:r>
      <w:proofErr w:type="spellStart"/>
      <w:r w:rsidR="009C3B5D">
        <w:t>Ju</w:t>
      </w:r>
      <w:r w:rsidRPr="00296912">
        <w:t>řičář</w:t>
      </w:r>
      <w:proofErr w:type="spellEnd"/>
      <w:r w:rsidR="00475569">
        <w:t>, chardonnay 2018</w:t>
      </w:r>
      <w:r>
        <w:t xml:space="preserve"> </w:t>
      </w:r>
      <w:r w:rsidRPr="00296912">
        <w:t>(</w:t>
      </w:r>
      <w:r w:rsidR="00DA6A6C">
        <w:t>165,29</w:t>
      </w:r>
      <w:r>
        <w:t xml:space="preserve"> Kč bez DPH / </w:t>
      </w:r>
      <w:r w:rsidR="00DA6A6C">
        <w:t>20</w:t>
      </w:r>
      <w:r w:rsidRPr="00296912">
        <w:t>0</w:t>
      </w:r>
      <w:r>
        <w:t xml:space="preserve">,00 </w:t>
      </w:r>
      <w:r w:rsidRPr="00296912">
        <w:t>Kč</w:t>
      </w:r>
      <w:r>
        <w:t xml:space="preserve"> s</w:t>
      </w:r>
      <w:r w:rsidR="00DA6A6C">
        <w:t> </w:t>
      </w:r>
      <w:r>
        <w:t>DPH</w:t>
      </w:r>
      <w:r w:rsidR="00DA6A6C">
        <w:t xml:space="preserve"> </w:t>
      </w:r>
      <w:proofErr w:type="gramStart"/>
      <w:r w:rsidR="00DA6A6C">
        <w:t>21%</w:t>
      </w:r>
      <w:proofErr w:type="gramEnd"/>
      <w:r w:rsidRPr="00296912">
        <w:t>)</w:t>
      </w:r>
      <w:r>
        <w:tab/>
      </w:r>
      <w:r>
        <w:tab/>
      </w:r>
    </w:p>
    <w:p w:rsidR="00296912" w:rsidRDefault="00296912" w:rsidP="00755FF3">
      <w:r>
        <w:t>130 ks</w:t>
      </w:r>
      <w:r>
        <w:tab/>
      </w:r>
      <w:r w:rsidRPr="00296912">
        <w:t>čokolád „Brno, láska na celý život“ v eko balení (</w:t>
      </w:r>
      <w:r>
        <w:t xml:space="preserve">60,87 Kč bez DPH / </w:t>
      </w:r>
      <w:r w:rsidRPr="00296912">
        <w:t>70</w:t>
      </w:r>
      <w:r>
        <w:t xml:space="preserve">,00 </w:t>
      </w:r>
      <w:r w:rsidRPr="00296912">
        <w:t>Kč</w:t>
      </w:r>
      <w:r>
        <w:t xml:space="preserve"> s</w:t>
      </w:r>
      <w:r w:rsidR="00DA6A6C">
        <w:t> </w:t>
      </w:r>
      <w:r>
        <w:t>DPH</w:t>
      </w:r>
      <w:r w:rsidR="00DA6A6C">
        <w:t xml:space="preserve"> </w:t>
      </w:r>
      <w:proofErr w:type="gramStart"/>
      <w:r w:rsidR="00DA6A6C">
        <w:t>15%</w:t>
      </w:r>
      <w:proofErr w:type="gramEnd"/>
      <w:r w:rsidRPr="00296912">
        <w:t>)</w:t>
      </w:r>
    </w:p>
    <w:p w:rsidR="006A6088" w:rsidRDefault="006A6088" w:rsidP="00610B1F">
      <w:pPr>
        <w:rPr>
          <w:color w:val="auto"/>
        </w:rPr>
      </w:pPr>
    </w:p>
    <w:p w:rsidR="00755FF3" w:rsidRDefault="00755FF3" w:rsidP="00755FF3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BEZ DPH: 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FE2FB1">
        <w:rPr>
          <w:color w:val="auto"/>
          <w:szCs w:val="20"/>
        </w:rPr>
        <w:t>29</w:t>
      </w:r>
      <w:r w:rsidR="00F62331">
        <w:rPr>
          <w:color w:val="auto"/>
          <w:szCs w:val="20"/>
        </w:rPr>
        <w:t>.</w:t>
      </w:r>
      <w:r w:rsidR="00FE2FB1">
        <w:rPr>
          <w:color w:val="auto"/>
          <w:szCs w:val="20"/>
        </w:rPr>
        <w:t>400</w:t>
      </w:r>
      <w:r w:rsidR="009A2509">
        <w:rPr>
          <w:color w:val="auto"/>
          <w:szCs w:val="20"/>
        </w:rPr>
        <w:t>,</w:t>
      </w:r>
      <w:r w:rsidR="00FE2FB1">
        <w:rPr>
          <w:color w:val="auto"/>
          <w:szCs w:val="20"/>
        </w:rPr>
        <w:t>80</w:t>
      </w:r>
      <w:r>
        <w:rPr>
          <w:color w:val="auto"/>
          <w:szCs w:val="20"/>
        </w:rPr>
        <w:t xml:space="preserve"> Kč</w:t>
      </w:r>
    </w:p>
    <w:p w:rsidR="00755FF3" w:rsidRDefault="00755FF3" w:rsidP="00755FF3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>DPH</w:t>
      </w:r>
      <w:r w:rsidR="00F62331"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 xml:space="preserve"> </w:t>
      </w:r>
      <w:r>
        <w:rPr>
          <w:b/>
          <w:color w:val="auto"/>
          <w:sz w:val="16"/>
          <w:szCs w:val="16"/>
        </w:rPr>
        <w:tab/>
      </w:r>
      <w:proofErr w:type="gramStart"/>
      <w:r>
        <w:rPr>
          <w:b/>
          <w:color w:val="auto"/>
          <w:sz w:val="16"/>
          <w:szCs w:val="16"/>
        </w:rPr>
        <w:tab/>
      </w:r>
      <w:r w:rsidR="009A2509">
        <w:rPr>
          <w:b/>
          <w:color w:val="auto"/>
          <w:sz w:val="16"/>
          <w:szCs w:val="16"/>
        </w:rPr>
        <w:t xml:space="preserve">  </w:t>
      </w:r>
      <w:r w:rsidR="00FE2FB1">
        <w:rPr>
          <w:color w:val="auto"/>
          <w:szCs w:val="20"/>
        </w:rPr>
        <w:t>5.699</w:t>
      </w:r>
      <w:proofErr w:type="gramEnd"/>
      <w:r w:rsidR="00FE2FB1">
        <w:rPr>
          <w:color w:val="auto"/>
          <w:szCs w:val="20"/>
        </w:rPr>
        <w:t>,38</w:t>
      </w:r>
      <w:r>
        <w:rPr>
          <w:color w:val="auto"/>
          <w:szCs w:val="20"/>
        </w:rPr>
        <w:t xml:space="preserve"> Kč</w:t>
      </w:r>
    </w:p>
    <w:p w:rsidR="00755FF3" w:rsidRDefault="00755FF3" w:rsidP="00755FF3">
      <w:pPr>
        <w:ind w:right="-1"/>
        <w:rPr>
          <w:b/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CELKEM S DPH: </w:t>
      </w:r>
      <w:r>
        <w:rPr>
          <w:b/>
          <w:color w:val="auto"/>
          <w:sz w:val="16"/>
          <w:szCs w:val="16"/>
        </w:rPr>
        <w:tab/>
      </w:r>
      <w:r w:rsidR="00FE2FB1">
        <w:rPr>
          <w:b/>
          <w:color w:val="auto"/>
          <w:szCs w:val="20"/>
        </w:rPr>
        <w:t>35</w:t>
      </w:r>
      <w:r w:rsidR="006E0BC6">
        <w:rPr>
          <w:b/>
          <w:color w:val="auto"/>
          <w:szCs w:val="20"/>
        </w:rPr>
        <w:t>.</w:t>
      </w:r>
      <w:r w:rsidR="00FE2FB1">
        <w:rPr>
          <w:b/>
          <w:color w:val="auto"/>
          <w:szCs w:val="20"/>
        </w:rPr>
        <w:t>100</w:t>
      </w:r>
      <w:r>
        <w:rPr>
          <w:b/>
          <w:color w:val="auto"/>
          <w:szCs w:val="20"/>
        </w:rPr>
        <w:t>,</w:t>
      </w:r>
      <w:r w:rsidR="00FE2FB1">
        <w:rPr>
          <w:b/>
          <w:color w:val="auto"/>
          <w:szCs w:val="20"/>
        </w:rPr>
        <w:t>18</w:t>
      </w:r>
      <w:r>
        <w:rPr>
          <w:b/>
          <w:color w:val="auto"/>
          <w:szCs w:val="20"/>
        </w:rPr>
        <w:t xml:space="preserve"> Kč</w:t>
      </w:r>
    </w:p>
    <w:p w:rsidR="00880201" w:rsidRDefault="00880201" w:rsidP="00880201">
      <w:pPr>
        <w:spacing w:line="360" w:lineRule="auto"/>
      </w:pPr>
      <w:r>
        <w:rPr>
          <w:b/>
          <w:sz w:val="16"/>
          <w:szCs w:val="16"/>
        </w:rPr>
        <w:t xml:space="preserve">TERMÍN </w:t>
      </w:r>
      <w:r w:rsidR="00755FF3">
        <w:rPr>
          <w:b/>
          <w:sz w:val="16"/>
          <w:szCs w:val="16"/>
        </w:rPr>
        <w:t>DODÁNÍ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5FF3">
        <w:t xml:space="preserve">do </w:t>
      </w:r>
      <w:r w:rsidR="00F62331">
        <w:t>2</w:t>
      </w:r>
      <w:r w:rsidR="00FE2FB1">
        <w:t>0</w:t>
      </w:r>
      <w:r w:rsidR="00755FF3">
        <w:t xml:space="preserve">. </w:t>
      </w:r>
      <w:r w:rsidR="00FE2FB1">
        <w:t>11</w:t>
      </w:r>
      <w:r w:rsidR="00755FF3">
        <w:t>. 20</w:t>
      </w:r>
      <w:r w:rsidR="00F62331">
        <w:t>20</w:t>
      </w:r>
    </w:p>
    <w:p w:rsidR="002D0954" w:rsidRPr="00D14E0A" w:rsidRDefault="002D0954" w:rsidP="002D0954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</w:rPr>
        <w:t xml:space="preserve">Magistrát města Brna, Kancelář marketingu a </w:t>
      </w:r>
      <w:r>
        <w:rPr>
          <w:color w:val="auto"/>
        </w:rPr>
        <w:t>cestovního ruchu</w:t>
      </w:r>
      <w:r w:rsidRPr="00D14E0A">
        <w:rPr>
          <w:color w:val="auto"/>
        </w:rPr>
        <w:t>, Husova 12, Brno</w:t>
      </w:r>
    </w:p>
    <w:p w:rsidR="00880201" w:rsidRDefault="00880201" w:rsidP="00880201">
      <w:pPr>
        <w:spacing w:line="360" w:lineRule="auto"/>
        <w:rPr>
          <w:color w:val="000000"/>
        </w:rPr>
      </w:pPr>
      <w:r>
        <w:rPr>
          <w:b/>
          <w:color w:val="000000"/>
          <w:sz w:val="16"/>
          <w:szCs w:val="16"/>
        </w:rPr>
        <w:t>ÚHRADA: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fakturou (splatnost min. 14 dní ode dne doručení faktury)</w:t>
      </w:r>
    </w:p>
    <w:p w:rsidR="00755FF3" w:rsidRDefault="00880201" w:rsidP="00755FF3">
      <w:pPr>
        <w:ind w:left="2124" w:right="-1" w:hanging="2124"/>
        <w:rPr>
          <w:color w:val="auto"/>
          <w:szCs w:val="20"/>
        </w:rPr>
      </w:pPr>
      <w:r>
        <w:rPr>
          <w:b/>
          <w:color w:val="000000"/>
          <w:sz w:val="16"/>
          <w:szCs w:val="16"/>
        </w:rPr>
        <w:t>UPOZORNĚNÍ: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 xml:space="preserve">V případě nedodržení výše uvedené lhůty </w:t>
      </w:r>
      <w:r w:rsidRPr="00755FF3">
        <w:rPr>
          <w:color w:val="000000"/>
        </w:rPr>
        <w:t xml:space="preserve">splatnosti faktury či jiných náležitostí uvedených v této objednávce může být faktura vrácena dodavateli. </w:t>
      </w:r>
      <w:r w:rsidRPr="00755FF3">
        <w:rPr>
          <w:color w:val="000000"/>
          <w:u w:val="single"/>
        </w:rPr>
        <w:t xml:space="preserve">Fakturu je třeba doručit nejpozději do </w:t>
      </w:r>
      <w:r w:rsidR="00FE2FB1">
        <w:rPr>
          <w:color w:val="000000"/>
          <w:u w:val="single"/>
        </w:rPr>
        <w:t>4. 12. 2020</w:t>
      </w:r>
      <w:r w:rsidR="00755FF3">
        <w:rPr>
          <w:color w:val="000000"/>
        </w:rPr>
        <w:t xml:space="preserve"> </w:t>
      </w:r>
      <w:r w:rsidR="00755FF3">
        <w:rPr>
          <w:color w:val="auto"/>
          <w:szCs w:val="20"/>
        </w:rPr>
        <w:t>na adresu statutárního města Brna (viz fakturační údaje) – na obálku uveďte „Kancelář marketingu a</w:t>
      </w:r>
      <w:r w:rsidR="00F62331">
        <w:rPr>
          <w:color w:val="auto"/>
          <w:szCs w:val="20"/>
        </w:rPr>
        <w:t> </w:t>
      </w:r>
      <w:r w:rsidR="00755FF3">
        <w:rPr>
          <w:color w:val="auto"/>
          <w:szCs w:val="20"/>
        </w:rPr>
        <w:t>cestovního ruchu“</w:t>
      </w:r>
    </w:p>
    <w:p w:rsidR="00880201" w:rsidRDefault="00880201" w:rsidP="00880201">
      <w:pPr>
        <w:spacing w:line="360" w:lineRule="auto"/>
        <w:ind w:left="2124" w:hanging="2124"/>
        <w:rPr>
          <w:color w:val="000000"/>
          <w:sz w:val="16"/>
          <w:szCs w:val="16"/>
        </w:rPr>
      </w:pPr>
    </w:p>
    <w:p w:rsidR="00880201" w:rsidRDefault="00880201" w:rsidP="00880201">
      <w:pPr>
        <w:rPr>
          <w:color w:val="000000"/>
        </w:rPr>
      </w:pPr>
      <w:r>
        <w:rPr>
          <w:color w:val="000000"/>
        </w:rPr>
        <w:t>S pozdravem</w:t>
      </w:r>
    </w:p>
    <w:p w:rsidR="00880201" w:rsidRDefault="00880201" w:rsidP="00880201">
      <w:pPr>
        <w:rPr>
          <w:color w:val="000000"/>
        </w:rPr>
      </w:pPr>
    </w:p>
    <w:p w:rsidR="005C3392" w:rsidRDefault="005C3392" w:rsidP="006A6088">
      <w:pPr>
        <w:autoSpaceDE w:val="0"/>
        <w:autoSpaceDN w:val="0"/>
        <w:adjustRightInd w:val="0"/>
        <w:spacing w:line="240" w:lineRule="auto"/>
      </w:pPr>
    </w:p>
    <w:p w:rsidR="00755FF3" w:rsidRDefault="00755FF3" w:rsidP="006A6088">
      <w:pPr>
        <w:autoSpaceDE w:val="0"/>
        <w:autoSpaceDN w:val="0"/>
        <w:adjustRightInd w:val="0"/>
        <w:spacing w:line="240" w:lineRule="auto"/>
      </w:pPr>
    </w:p>
    <w:p w:rsidR="00755FF3" w:rsidRDefault="00755FF3" w:rsidP="006A6088">
      <w:pPr>
        <w:autoSpaceDE w:val="0"/>
        <w:autoSpaceDN w:val="0"/>
        <w:adjustRightInd w:val="0"/>
        <w:spacing w:line="240" w:lineRule="auto"/>
      </w:pPr>
    </w:p>
    <w:p w:rsidR="00562251" w:rsidRDefault="00562251" w:rsidP="006A6088">
      <w:pPr>
        <w:autoSpaceDE w:val="0"/>
        <w:autoSpaceDN w:val="0"/>
        <w:adjustRightInd w:val="0"/>
        <w:spacing w:line="240" w:lineRule="auto"/>
      </w:pPr>
    </w:p>
    <w:p w:rsidR="00F62331" w:rsidRDefault="00F62331" w:rsidP="00F62331">
      <w:pPr>
        <w:rPr>
          <w:color w:val="auto"/>
        </w:rPr>
      </w:pPr>
    </w:p>
    <w:p w:rsidR="00F62331" w:rsidRDefault="00F62331" w:rsidP="00F62331">
      <w:pPr>
        <w:rPr>
          <w:color w:val="auto"/>
        </w:rPr>
      </w:pPr>
    </w:p>
    <w:p w:rsidR="00F62331" w:rsidRDefault="00F62331" w:rsidP="00F62331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:rsidR="00F62331" w:rsidRDefault="00F62331" w:rsidP="00F62331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Pr="00A76AEB">
        <w:rPr>
          <w:color w:val="auto"/>
        </w:rPr>
        <w:t xml:space="preserve">Kanceláře marketingu a </w:t>
      </w:r>
      <w:r>
        <w:rPr>
          <w:color w:val="auto"/>
        </w:rPr>
        <w:t>cestovního ruchu</w:t>
      </w:r>
    </w:p>
    <w:p w:rsidR="00610B1F" w:rsidRDefault="00610B1F" w:rsidP="00DE465B"/>
    <w:p w:rsidR="003A1B0F" w:rsidRDefault="003A1B0F" w:rsidP="00DE465B"/>
    <w:p w:rsidR="003A1B0F" w:rsidRDefault="003A1B0F" w:rsidP="00DE465B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892FFB" w:rsidTr="002734E7">
        <w:tc>
          <w:tcPr>
            <w:tcW w:w="1956" w:type="dxa"/>
          </w:tcPr>
          <w:p w:rsidR="00892FFB" w:rsidRPr="00C917CE" w:rsidRDefault="00892FFB" w:rsidP="002734E7">
            <w:pPr>
              <w:pStyle w:val="Brnopopis"/>
            </w:pPr>
            <w:bookmarkStart w:id="3" w:name="_Hlk9330151"/>
            <w:r>
              <w:t>fakturační údaje:</w:t>
            </w:r>
            <w:bookmarkEnd w:id="3"/>
          </w:p>
        </w:tc>
        <w:tc>
          <w:tcPr>
            <w:tcW w:w="7683" w:type="dxa"/>
          </w:tcPr>
          <w:p w:rsidR="00562251" w:rsidRDefault="00892FFB" w:rsidP="006A6088">
            <w:pPr>
              <w:rPr>
                <w:color w:val="auto"/>
                <w:sz w:val="18"/>
                <w:szCs w:val="18"/>
              </w:rPr>
            </w:pPr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</w:p>
          <w:p w:rsidR="00892FFB" w:rsidRDefault="00892FFB" w:rsidP="006A6088"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:rsidR="00394F66" w:rsidRDefault="00394F66" w:rsidP="00F62331">
      <w:pPr>
        <w:rPr>
          <w:szCs w:val="20"/>
        </w:rPr>
      </w:pPr>
    </w:p>
    <w:sectPr w:rsidR="00394F66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AD" w:rsidRDefault="009F74AD" w:rsidP="0018303A">
      <w:pPr>
        <w:spacing w:line="240" w:lineRule="auto"/>
      </w:pPr>
      <w:r>
        <w:separator/>
      </w:r>
    </w:p>
  </w:endnote>
  <w:endnote w:type="continuationSeparator" w:id="0">
    <w:p w:rsidR="009F74AD" w:rsidRDefault="009F74A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A823EE" w:rsidP="008C5493">
    <w:pPr>
      <w:pStyle w:val="Zpat"/>
    </w:pPr>
    <w:r>
      <w:rPr>
        <w:color w:val="auto"/>
      </w:rPr>
      <w:t>Husova 3</w:t>
    </w:r>
    <w:r w:rsidR="00C25B48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C25B48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B64224" w:rsidRPr="00A20EBD" w:rsidRDefault="00BA5558" w:rsidP="00A20EBD">
    <w:pPr>
      <w:pStyle w:val="strankovani"/>
    </w:pPr>
    <w:r>
      <w:fldChar w:fldCharType="begin"/>
    </w:r>
    <w:r w:rsidR="00A20EBD">
      <w:instrText xml:space="preserve"> PAGE   \* MERGEFORMAT </w:instrText>
    </w:r>
    <w:r>
      <w:fldChar w:fldCharType="separate"/>
    </w:r>
    <w:r w:rsidR="00350DFD">
      <w:rPr>
        <w:noProof/>
      </w:rPr>
      <w:t>2</w:t>
    </w:r>
    <w:r>
      <w:fldChar w:fldCharType="end"/>
    </w:r>
    <w:r w:rsidR="00C95161">
      <w:rPr>
        <w:noProof/>
        <w:lang w:eastAsia="cs-CZ"/>
      </w:rPr>
      <w:pict w14:anchorId="00D274BD">
        <v:line id="Přímá spojnice 2" o:spid="_x0000_s2050" style="position:absolute;left:0;text-align:left;z-index:251659264;visibility:visible;mso-position-horizontal-relative:page;mso-position-vertical-relative:page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<v:stroke joinstyle="miter"/>
          <w10:wrap anchorx="page" anchory="page"/>
          <w10:anchorlock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A823EE" w:rsidP="008C5493">
    <w:pPr>
      <w:pStyle w:val="Zpat"/>
    </w:pPr>
    <w:r>
      <w:rPr>
        <w:color w:val="auto"/>
      </w:rPr>
      <w:t>Husova 3</w:t>
    </w:r>
    <w:r w:rsidR="00C25B48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C25B48">
      <w:rPr>
        <w:color w:val="ED1C24" w:themeColor="accent1"/>
      </w:rPr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r w:rsidR="008C5493" w:rsidRPr="00874A3B">
      <w:rPr>
        <w:color w:val="ED1C24" w:themeColor="accent1"/>
      </w:rPr>
      <w:t>|</w:t>
    </w:r>
    <w:r w:rsidR="008C5493" w:rsidRPr="00A23B0E">
      <w:rPr>
        <w:color w:val="auto"/>
      </w:rPr>
      <w:t>www.brno.cz</w:t>
    </w:r>
    <w:proofErr w:type="gramEnd"/>
  </w:p>
  <w:p w:rsidR="00F228CC" w:rsidRDefault="00C95161" w:rsidP="00F228CC">
    <w:pPr>
      <w:pStyle w:val="strankovani"/>
    </w:pPr>
    <w:r>
      <w:rPr>
        <w:noProof/>
        <w:lang w:eastAsia="cs-CZ"/>
      </w:rPr>
      <w:pict w14:anchorId="67061B6C">
        <v:line id="Přímá spojnice 1" o:spid="_x0000_s2049" style="position:absolute;left:0;text-align:left;z-index:251663360;visibility:visible;mso-position-horizontal-relative:page;mso-position-vertical-relative:page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<v:stroke joinstyle="miter"/>
          <w10:wrap anchorx="page" anchory="page"/>
          <w10:anchorlock/>
        </v:line>
      </w:pict>
    </w:r>
    <w:r w:rsidR="00BA5558">
      <w:fldChar w:fldCharType="begin"/>
    </w:r>
    <w:r w:rsidR="00A20EBD">
      <w:instrText xml:space="preserve"> PAGE   \* MERGEFORMAT </w:instrText>
    </w:r>
    <w:r w:rsidR="00BA5558">
      <w:fldChar w:fldCharType="separate"/>
    </w:r>
    <w:r w:rsidR="00350DFD">
      <w:rPr>
        <w:noProof/>
      </w:rPr>
      <w:t>1</w:t>
    </w:r>
    <w:r w:rsidR="00BA555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AD" w:rsidRDefault="009F74AD" w:rsidP="0018303A">
      <w:pPr>
        <w:spacing w:line="240" w:lineRule="auto"/>
      </w:pPr>
      <w:r>
        <w:separator/>
      </w:r>
    </w:p>
  </w:footnote>
  <w:footnote w:type="continuationSeparator" w:id="0">
    <w:p w:rsidR="009F74AD" w:rsidRDefault="009F74A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rPr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D4D81"/>
    <w:multiLevelType w:val="multilevel"/>
    <w:tmpl w:val="2DA6AB7C"/>
    <w:lvl w:ilvl="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7C1"/>
    <w:rsid w:val="00000D51"/>
    <w:rsid w:val="00017FB4"/>
    <w:rsid w:val="00034493"/>
    <w:rsid w:val="00035729"/>
    <w:rsid w:val="000374C2"/>
    <w:rsid w:val="00041778"/>
    <w:rsid w:val="00077C50"/>
    <w:rsid w:val="000B6B63"/>
    <w:rsid w:val="000C164D"/>
    <w:rsid w:val="000C2CD7"/>
    <w:rsid w:val="000C4FE4"/>
    <w:rsid w:val="00130166"/>
    <w:rsid w:val="001524C4"/>
    <w:rsid w:val="001614B6"/>
    <w:rsid w:val="001724F7"/>
    <w:rsid w:val="001759A7"/>
    <w:rsid w:val="0018303A"/>
    <w:rsid w:val="001946C5"/>
    <w:rsid w:val="001D3E20"/>
    <w:rsid w:val="00217AF7"/>
    <w:rsid w:val="00233A95"/>
    <w:rsid w:val="002401BD"/>
    <w:rsid w:val="0024060C"/>
    <w:rsid w:val="002422EB"/>
    <w:rsid w:val="00263EC0"/>
    <w:rsid w:val="00267537"/>
    <w:rsid w:val="002827ED"/>
    <w:rsid w:val="00284095"/>
    <w:rsid w:val="00286AC5"/>
    <w:rsid w:val="00296912"/>
    <w:rsid w:val="002A398E"/>
    <w:rsid w:val="002C2BE5"/>
    <w:rsid w:val="002D0954"/>
    <w:rsid w:val="002D0D4B"/>
    <w:rsid w:val="002E300B"/>
    <w:rsid w:val="002F0A6E"/>
    <w:rsid w:val="00323240"/>
    <w:rsid w:val="003451A6"/>
    <w:rsid w:val="00345C8A"/>
    <w:rsid w:val="00350DFD"/>
    <w:rsid w:val="00353220"/>
    <w:rsid w:val="003621BB"/>
    <w:rsid w:val="003650C8"/>
    <w:rsid w:val="00370FF8"/>
    <w:rsid w:val="00394D75"/>
    <w:rsid w:val="00394F66"/>
    <w:rsid w:val="003A091B"/>
    <w:rsid w:val="003A1B0F"/>
    <w:rsid w:val="003A6800"/>
    <w:rsid w:val="003D4B20"/>
    <w:rsid w:val="003E27D8"/>
    <w:rsid w:val="003F3B4E"/>
    <w:rsid w:val="004069DE"/>
    <w:rsid w:val="004133C6"/>
    <w:rsid w:val="00445797"/>
    <w:rsid w:val="00453519"/>
    <w:rsid w:val="00461742"/>
    <w:rsid w:val="00472320"/>
    <w:rsid w:val="00475569"/>
    <w:rsid w:val="004A7C15"/>
    <w:rsid w:val="004C6543"/>
    <w:rsid w:val="004D7717"/>
    <w:rsid w:val="004E5AD0"/>
    <w:rsid w:val="004E5B33"/>
    <w:rsid w:val="00511FC1"/>
    <w:rsid w:val="005156A4"/>
    <w:rsid w:val="00545F28"/>
    <w:rsid w:val="00562251"/>
    <w:rsid w:val="00577A0C"/>
    <w:rsid w:val="005B1BA3"/>
    <w:rsid w:val="005C0A44"/>
    <w:rsid w:val="005C3392"/>
    <w:rsid w:val="005D0FDD"/>
    <w:rsid w:val="005E11BB"/>
    <w:rsid w:val="006062EA"/>
    <w:rsid w:val="00610B1F"/>
    <w:rsid w:val="00615329"/>
    <w:rsid w:val="00620AD3"/>
    <w:rsid w:val="00644837"/>
    <w:rsid w:val="006543C2"/>
    <w:rsid w:val="00656404"/>
    <w:rsid w:val="0067254A"/>
    <w:rsid w:val="00685703"/>
    <w:rsid w:val="00694ED2"/>
    <w:rsid w:val="006A6088"/>
    <w:rsid w:val="006D4B4D"/>
    <w:rsid w:val="006D6A97"/>
    <w:rsid w:val="006E09B8"/>
    <w:rsid w:val="006E0BC6"/>
    <w:rsid w:val="006E287A"/>
    <w:rsid w:val="006E484E"/>
    <w:rsid w:val="00750FC1"/>
    <w:rsid w:val="00755FF3"/>
    <w:rsid w:val="00765370"/>
    <w:rsid w:val="007E24D5"/>
    <w:rsid w:val="00804513"/>
    <w:rsid w:val="008178A8"/>
    <w:rsid w:val="00846431"/>
    <w:rsid w:val="00853736"/>
    <w:rsid w:val="00856555"/>
    <w:rsid w:val="00857CF6"/>
    <w:rsid w:val="0086581F"/>
    <w:rsid w:val="0087066D"/>
    <w:rsid w:val="00872769"/>
    <w:rsid w:val="00874A3B"/>
    <w:rsid w:val="00880201"/>
    <w:rsid w:val="00892FF5"/>
    <w:rsid w:val="00892FFB"/>
    <w:rsid w:val="008C5493"/>
    <w:rsid w:val="008F33CD"/>
    <w:rsid w:val="0090597E"/>
    <w:rsid w:val="0091285D"/>
    <w:rsid w:val="00946492"/>
    <w:rsid w:val="0095545A"/>
    <w:rsid w:val="00956625"/>
    <w:rsid w:val="00964D84"/>
    <w:rsid w:val="00967C28"/>
    <w:rsid w:val="009A2509"/>
    <w:rsid w:val="009A2C3D"/>
    <w:rsid w:val="009A685B"/>
    <w:rsid w:val="009C3B5D"/>
    <w:rsid w:val="009F74AD"/>
    <w:rsid w:val="00A00883"/>
    <w:rsid w:val="00A20EBD"/>
    <w:rsid w:val="00A46C6C"/>
    <w:rsid w:val="00A823EE"/>
    <w:rsid w:val="00A82CA4"/>
    <w:rsid w:val="00A87651"/>
    <w:rsid w:val="00AF4B3F"/>
    <w:rsid w:val="00B0341A"/>
    <w:rsid w:val="00B11578"/>
    <w:rsid w:val="00B165A9"/>
    <w:rsid w:val="00B20A02"/>
    <w:rsid w:val="00B55B76"/>
    <w:rsid w:val="00B601B1"/>
    <w:rsid w:val="00B64224"/>
    <w:rsid w:val="00B66EF3"/>
    <w:rsid w:val="00B748BD"/>
    <w:rsid w:val="00B76C73"/>
    <w:rsid w:val="00B770D3"/>
    <w:rsid w:val="00B826E6"/>
    <w:rsid w:val="00BA50DE"/>
    <w:rsid w:val="00BA5558"/>
    <w:rsid w:val="00BB1AE6"/>
    <w:rsid w:val="00BC373F"/>
    <w:rsid w:val="00BC4092"/>
    <w:rsid w:val="00BD747F"/>
    <w:rsid w:val="00C25741"/>
    <w:rsid w:val="00C25B48"/>
    <w:rsid w:val="00C529A1"/>
    <w:rsid w:val="00C93F70"/>
    <w:rsid w:val="00C95161"/>
    <w:rsid w:val="00C9721A"/>
    <w:rsid w:val="00CB5E9C"/>
    <w:rsid w:val="00CE3161"/>
    <w:rsid w:val="00CE7DDE"/>
    <w:rsid w:val="00D26D02"/>
    <w:rsid w:val="00D735CC"/>
    <w:rsid w:val="00D80164"/>
    <w:rsid w:val="00D92A5D"/>
    <w:rsid w:val="00DA0470"/>
    <w:rsid w:val="00DA6A6C"/>
    <w:rsid w:val="00DC479F"/>
    <w:rsid w:val="00DC53C4"/>
    <w:rsid w:val="00DD27C1"/>
    <w:rsid w:val="00DE465B"/>
    <w:rsid w:val="00DF18C1"/>
    <w:rsid w:val="00DF7C2A"/>
    <w:rsid w:val="00E04875"/>
    <w:rsid w:val="00E36CB4"/>
    <w:rsid w:val="00E8097D"/>
    <w:rsid w:val="00F228CC"/>
    <w:rsid w:val="00F62331"/>
    <w:rsid w:val="00FC2461"/>
    <w:rsid w:val="00FC71B3"/>
    <w:rsid w:val="00FE0D5C"/>
    <w:rsid w:val="00FE2DF3"/>
    <w:rsid w:val="00FE2FB1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25E990-EDC6-4251-B33A-1812902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YMENA\PAURIK\JVS_2019\2_Dopisy_MMB_wmf\02_Vn&#283;j&#353;&#237;%20dopis%201_samostatna%20pusobnost_JVS_2019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02_Vnější dopis 1_samostatna pusobnost_JVS_2019</Template>
  <TotalTime>99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Novotná Lenka (MMB)</cp:lastModifiedBy>
  <cp:revision>14</cp:revision>
  <cp:lastPrinted>2020-10-22T10:48:00Z</cp:lastPrinted>
  <dcterms:created xsi:type="dcterms:W3CDTF">2019-11-25T16:28:00Z</dcterms:created>
  <dcterms:modified xsi:type="dcterms:W3CDTF">2020-10-22T11:11:00Z</dcterms:modified>
</cp:coreProperties>
</file>