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CC957" w14:textId="5C45634F" w:rsidR="00B12BD4" w:rsidRPr="00B12BD4" w:rsidRDefault="00634E90" w:rsidP="007001EA">
      <w:pPr>
        <w:spacing w:after="60" w:line="276" w:lineRule="auto"/>
        <w:rPr>
          <w:rFonts w:ascii="Arial" w:hAnsi="Arial" w:cs="Arial"/>
        </w:rPr>
      </w:pPr>
      <w:r w:rsidRPr="00B12BD4">
        <w:rPr>
          <w:sz w:val="24"/>
        </w:rPr>
        <w:t xml:space="preserve">                                                                            </w:t>
      </w:r>
    </w:p>
    <w:p w14:paraId="6EF4D5A3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S M L O U V A </w:t>
      </w:r>
      <w:r w:rsidR="0034095D" w:rsidRPr="00B12BD4">
        <w:rPr>
          <w:rFonts w:ascii="Arial" w:hAnsi="Arial" w:cs="Arial"/>
          <w:b/>
        </w:rPr>
        <w:t xml:space="preserve">  </w:t>
      </w:r>
    </w:p>
    <w:p w14:paraId="41B4AF8C" w14:textId="77777777" w:rsidR="009F754C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o poskytnutí</w:t>
      </w:r>
      <w:r w:rsidR="0011387A" w:rsidRPr="00B12BD4">
        <w:rPr>
          <w:rFonts w:ascii="Arial" w:hAnsi="Arial" w:cs="Arial"/>
        </w:rPr>
        <w:t xml:space="preserve"> </w:t>
      </w:r>
      <w:r w:rsidR="0011387A" w:rsidRPr="00B12BD4">
        <w:rPr>
          <w:rFonts w:ascii="Arial" w:hAnsi="Arial" w:cs="Arial"/>
          <w:b/>
        </w:rPr>
        <w:t>účelové neinvestiční</w:t>
      </w:r>
      <w:r w:rsidRPr="00B12BD4">
        <w:rPr>
          <w:rFonts w:ascii="Arial" w:hAnsi="Arial" w:cs="Arial"/>
          <w:b/>
        </w:rPr>
        <w:t xml:space="preserve"> dotace z rozpočtu města</w:t>
      </w:r>
      <w:r w:rsidR="0034095D" w:rsidRPr="00B12BD4">
        <w:rPr>
          <w:rFonts w:ascii="Arial" w:hAnsi="Arial" w:cs="Arial"/>
          <w:b/>
        </w:rPr>
        <w:t xml:space="preserve"> </w:t>
      </w:r>
      <w:r w:rsidRPr="00B12BD4">
        <w:rPr>
          <w:rFonts w:ascii="Arial" w:hAnsi="Arial" w:cs="Arial"/>
          <w:b/>
        </w:rPr>
        <w:t>Brna pro rok 20</w:t>
      </w:r>
      <w:r w:rsidR="007A1739">
        <w:rPr>
          <w:rFonts w:ascii="Arial" w:hAnsi="Arial" w:cs="Arial"/>
          <w:b/>
        </w:rPr>
        <w:t>2</w:t>
      </w:r>
      <w:r w:rsidR="00341C17">
        <w:rPr>
          <w:rFonts w:ascii="Arial" w:hAnsi="Arial" w:cs="Arial"/>
          <w:b/>
        </w:rPr>
        <w:t>1</w:t>
      </w:r>
    </w:p>
    <w:p w14:paraId="4BBF65E6" w14:textId="2E103B6A" w:rsidR="00B12BD4" w:rsidRPr="00B12BD4" w:rsidRDefault="00E74171" w:rsidP="00843089">
      <w:pPr>
        <w:pBdr>
          <w:bottom w:val="single" w:sz="4" w:space="1" w:color="auto"/>
        </w:pBdr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</w:t>
      </w:r>
      <w:r w:rsidRPr="00E74171">
        <w:rPr>
          <w:rFonts w:ascii="Arial" w:hAnsi="Arial" w:cs="Arial"/>
          <w:b/>
        </w:rPr>
        <w:t>7221092271</w:t>
      </w:r>
    </w:p>
    <w:p w14:paraId="08B512CF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259F320B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I.</w:t>
      </w:r>
    </w:p>
    <w:p w14:paraId="674F953A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Smluvní strany</w:t>
      </w:r>
    </w:p>
    <w:p w14:paraId="731CCBFA" w14:textId="77777777" w:rsidR="0045330E" w:rsidRDefault="0045330E" w:rsidP="007001EA">
      <w:pPr>
        <w:spacing w:after="60" w:line="276" w:lineRule="auto"/>
        <w:rPr>
          <w:rFonts w:ascii="Arial" w:hAnsi="Arial" w:cs="Arial"/>
          <w:b/>
        </w:rPr>
      </w:pPr>
    </w:p>
    <w:p w14:paraId="32CA23F7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  <w:b/>
        </w:rPr>
        <w:t>Statutární město Brno</w:t>
      </w:r>
    </w:p>
    <w:p w14:paraId="0FD2952C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Dominikánské nám. 1, 602 00 Brno</w:t>
      </w:r>
    </w:p>
    <w:p w14:paraId="1CB175AE" w14:textId="77777777" w:rsidR="0045330E" w:rsidRPr="001C3E42" w:rsidRDefault="0045330E" w:rsidP="00843089">
      <w:pPr>
        <w:pStyle w:val="Nadpis1"/>
        <w:spacing w:after="60" w:line="276" w:lineRule="auto"/>
        <w:contextualSpacing/>
        <w:rPr>
          <w:rFonts w:ascii="Arial" w:hAnsi="Arial" w:cs="Arial"/>
          <w:sz w:val="20"/>
        </w:rPr>
      </w:pPr>
      <w:r w:rsidRPr="001C3E42">
        <w:rPr>
          <w:rFonts w:ascii="Arial" w:hAnsi="Arial" w:cs="Arial"/>
          <w:sz w:val="20"/>
        </w:rPr>
        <w:t>IČ</w:t>
      </w:r>
      <w:r w:rsidR="009A7D0B" w:rsidRPr="001C3E42">
        <w:rPr>
          <w:rFonts w:ascii="Arial" w:hAnsi="Arial" w:cs="Arial"/>
          <w:sz w:val="20"/>
        </w:rPr>
        <w:t>O</w:t>
      </w:r>
      <w:r w:rsidRPr="001C3E42">
        <w:rPr>
          <w:rFonts w:ascii="Arial" w:hAnsi="Arial" w:cs="Arial"/>
          <w:sz w:val="20"/>
        </w:rPr>
        <w:t>: 44992785</w:t>
      </w:r>
    </w:p>
    <w:p w14:paraId="5EFC4CA1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</w:rPr>
        <w:t xml:space="preserve">bankovní spojení: Česká spořitelna, a.s., č. </w:t>
      </w:r>
      <w:proofErr w:type="spellStart"/>
      <w:r w:rsidRPr="00206322">
        <w:rPr>
          <w:rFonts w:ascii="Arial" w:hAnsi="Arial" w:cs="Arial"/>
        </w:rPr>
        <w:t>ú.</w:t>
      </w:r>
      <w:proofErr w:type="spellEnd"/>
      <w:r w:rsidRPr="00206322">
        <w:rPr>
          <w:rFonts w:ascii="Arial" w:hAnsi="Arial" w:cs="Arial"/>
        </w:rPr>
        <w:t xml:space="preserve"> 111211222/0800</w:t>
      </w:r>
    </w:p>
    <w:p w14:paraId="1014B414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Cs/>
        </w:rPr>
      </w:pPr>
      <w:r w:rsidRPr="00206322">
        <w:rPr>
          <w:rFonts w:ascii="Arial" w:hAnsi="Arial" w:cs="Arial"/>
        </w:rPr>
        <w:t>zástupce: JUDr. Markéta Vaňková</w:t>
      </w:r>
      <w:r w:rsidRPr="00206322">
        <w:rPr>
          <w:rFonts w:ascii="Arial" w:hAnsi="Arial" w:cs="Arial"/>
          <w:bCs/>
        </w:rPr>
        <w:t>, primátorka</w:t>
      </w:r>
    </w:p>
    <w:p w14:paraId="054D12D9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k podpisu smlouvy pověřen PaedDr. Jan Polák, CSc., vedoucí Odboru sociální péče Magistrátu města</w:t>
      </w:r>
      <w:r w:rsidRPr="00206322">
        <w:rPr>
          <w:rFonts w:ascii="Arial" w:hAnsi="Arial" w:cs="Arial"/>
          <w:i/>
        </w:rPr>
        <w:t xml:space="preserve"> </w:t>
      </w:r>
      <w:r w:rsidRPr="00206322">
        <w:rPr>
          <w:rFonts w:ascii="Arial" w:hAnsi="Arial" w:cs="Arial"/>
        </w:rPr>
        <w:t xml:space="preserve">Brna </w:t>
      </w:r>
    </w:p>
    <w:p w14:paraId="78D8CF6B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(dále jen „poskytovatel“)</w:t>
      </w:r>
    </w:p>
    <w:p w14:paraId="309A2BBE" w14:textId="77777777"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</w:p>
    <w:p w14:paraId="258CD2D8" w14:textId="77777777"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  <w:r w:rsidRPr="00206322">
        <w:rPr>
          <w:rFonts w:ascii="Arial" w:hAnsi="Arial" w:cs="Arial"/>
        </w:rPr>
        <w:t>a</w:t>
      </w:r>
    </w:p>
    <w:p w14:paraId="26817280" w14:textId="77777777" w:rsidR="0045330E" w:rsidRPr="00206322" w:rsidRDefault="0045330E" w:rsidP="007001EA">
      <w:pPr>
        <w:spacing w:after="60" w:line="276" w:lineRule="auto"/>
        <w:rPr>
          <w:rFonts w:ascii="Arial" w:hAnsi="Arial" w:cs="Arial"/>
          <w:bCs/>
          <w:iCs/>
        </w:rPr>
      </w:pPr>
    </w:p>
    <w:p w14:paraId="74A0CF9C" w14:textId="77777777" w:rsidR="007252AD" w:rsidRDefault="007252AD" w:rsidP="00B33943">
      <w:pPr>
        <w:spacing w:line="276" w:lineRule="auto"/>
        <w:ind w:left="2124" w:hanging="2124"/>
        <w:rPr>
          <w:rFonts w:ascii="Arial" w:hAnsi="Arial" w:cs="Arial"/>
          <w:b/>
        </w:rPr>
      </w:pPr>
      <w:r w:rsidRPr="00745958">
        <w:rPr>
          <w:rFonts w:ascii="Arial" w:hAnsi="Arial" w:cs="Arial"/>
          <w:b/>
        </w:rPr>
        <w:t xml:space="preserve">Ateliér </w:t>
      </w:r>
      <w:proofErr w:type="spellStart"/>
      <w:r w:rsidRPr="00745958">
        <w:rPr>
          <w:rFonts w:ascii="Arial" w:hAnsi="Arial" w:cs="Arial"/>
          <w:b/>
        </w:rPr>
        <w:t>dušetvorby</w:t>
      </w:r>
      <w:proofErr w:type="spellEnd"/>
      <w:r w:rsidRPr="00745958">
        <w:rPr>
          <w:rFonts w:ascii="Arial" w:hAnsi="Arial" w:cs="Arial"/>
          <w:b/>
        </w:rPr>
        <w:t xml:space="preserve"> Kvark z. s. </w:t>
      </w:r>
    </w:p>
    <w:p w14:paraId="58499C0A" w14:textId="5195A416" w:rsidR="007252AD" w:rsidRPr="00182805" w:rsidRDefault="007252AD" w:rsidP="00B3394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spolek</w:t>
      </w:r>
    </w:p>
    <w:p w14:paraId="1AF41BF4" w14:textId="77777777" w:rsidR="007252AD" w:rsidRPr="00182805" w:rsidRDefault="007252AD" w:rsidP="00B3394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Hlohová 205/38, 612 00 Brno</w:t>
      </w:r>
    </w:p>
    <w:p w14:paraId="21E11DD5" w14:textId="35820D1D" w:rsidR="007252AD" w:rsidRPr="00745958" w:rsidRDefault="007252AD" w:rsidP="00B3394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745958">
        <w:rPr>
          <w:rStyle w:val="nowrap"/>
          <w:rFonts w:ascii="Arial" w:hAnsi="Arial" w:cs="Arial"/>
        </w:rPr>
        <w:t>06247873</w:t>
      </w:r>
    </w:p>
    <w:p w14:paraId="54424513" w14:textId="77777777" w:rsidR="007252AD" w:rsidRDefault="007252AD" w:rsidP="00B33943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bankovní spojení: </w:t>
      </w:r>
      <w:bookmarkStart w:id="0" w:name="_Hlk535496149"/>
      <w:bookmarkStart w:id="1" w:name="_Hlk535496957"/>
      <w:proofErr w:type="spellStart"/>
      <w:r w:rsidRPr="00AC477E">
        <w:rPr>
          <w:rFonts w:ascii="Arial" w:hAnsi="Arial" w:cs="Arial"/>
        </w:rPr>
        <w:t>Fio</w:t>
      </w:r>
      <w:proofErr w:type="spellEnd"/>
      <w:r w:rsidRPr="00AC477E">
        <w:rPr>
          <w:rFonts w:ascii="Arial" w:hAnsi="Arial" w:cs="Arial"/>
        </w:rPr>
        <w:t xml:space="preserve"> banka, a. s</w:t>
      </w:r>
      <w:bookmarkEnd w:id="0"/>
      <w:r w:rsidRPr="00AC477E">
        <w:rPr>
          <w:rFonts w:ascii="Arial" w:hAnsi="Arial" w:cs="Arial"/>
        </w:rPr>
        <w:t xml:space="preserve">. </w:t>
      </w:r>
      <w:bookmarkEnd w:id="1"/>
    </w:p>
    <w:p w14:paraId="0D60DBCC" w14:textId="77777777" w:rsidR="007252AD" w:rsidRDefault="007252AD" w:rsidP="00B33943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č. </w:t>
      </w:r>
      <w:proofErr w:type="spellStart"/>
      <w:r w:rsidRPr="00182805">
        <w:rPr>
          <w:rFonts w:ascii="Arial" w:hAnsi="Arial" w:cs="Arial"/>
        </w:rPr>
        <w:t>ú.</w:t>
      </w:r>
      <w:proofErr w:type="spellEnd"/>
      <w:r w:rsidRPr="00182805">
        <w:rPr>
          <w:rFonts w:ascii="Arial" w:hAnsi="Arial" w:cs="Arial"/>
        </w:rPr>
        <w:t xml:space="preserve"> </w:t>
      </w:r>
      <w:r w:rsidRPr="00745958">
        <w:rPr>
          <w:rFonts w:ascii="Arial" w:hAnsi="Arial" w:cs="Arial"/>
        </w:rPr>
        <w:t>2301279032/2010</w:t>
      </w:r>
    </w:p>
    <w:p w14:paraId="57DCD82E" w14:textId="3D3100DE" w:rsidR="007252AD" w:rsidRDefault="007252AD" w:rsidP="00B33943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zástupce: </w:t>
      </w:r>
      <w:r>
        <w:rPr>
          <w:rFonts w:ascii="Arial" w:hAnsi="Arial" w:cs="Arial"/>
        </w:rPr>
        <w:t xml:space="preserve">Bc. Radmila Zábojová, předsedkyně správní rady </w:t>
      </w:r>
    </w:p>
    <w:p w14:paraId="1BFB0A42" w14:textId="7C6F38FB" w:rsidR="00AA6614" w:rsidRPr="009F7709" w:rsidRDefault="00AA6614" w:rsidP="00AA6614">
      <w:pPr>
        <w:spacing w:after="6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14:paraId="6A5AB81C" w14:textId="77777777" w:rsidR="0045330E" w:rsidRPr="0045330E" w:rsidRDefault="0045330E" w:rsidP="007001EA">
      <w:pPr>
        <w:spacing w:after="60" w:line="276" w:lineRule="auto"/>
        <w:rPr>
          <w:rFonts w:ascii="Arial" w:hAnsi="Arial" w:cs="Arial"/>
        </w:rPr>
      </w:pPr>
    </w:p>
    <w:p w14:paraId="3555F8C4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>uzavřely níže uvedeného dne, měsíce a roku v souladu s ustanovením § 159 zákona č. 500/2004 Sb., správní řád, ve znění pozdějších předpisů tuto</w:t>
      </w:r>
    </w:p>
    <w:p w14:paraId="3E3554F0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</w:t>
      </w:r>
    </w:p>
    <w:p w14:paraId="1F085DF2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veřejnoprávní smlouvu o poskytnutí účelové neinvestiční dotace </w:t>
      </w:r>
      <w:r w:rsidR="0045330E">
        <w:rPr>
          <w:rFonts w:ascii="Arial" w:hAnsi="Arial" w:cs="Arial"/>
          <w:b/>
        </w:rPr>
        <w:br/>
      </w:r>
      <w:r w:rsidRPr="00B12BD4">
        <w:rPr>
          <w:rFonts w:ascii="Arial" w:hAnsi="Arial" w:cs="Arial"/>
          <w:b/>
        </w:rPr>
        <w:t>z rozpočtu města Brna</w:t>
      </w:r>
      <w:r w:rsidR="009D3E75">
        <w:rPr>
          <w:rFonts w:ascii="Arial" w:hAnsi="Arial" w:cs="Arial"/>
          <w:b/>
        </w:rPr>
        <w:t xml:space="preserve"> pro rok 202</w:t>
      </w:r>
      <w:r w:rsidR="00341C17">
        <w:rPr>
          <w:rFonts w:ascii="Arial" w:hAnsi="Arial" w:cs="Arial"/>
          <w:b/>
        </w:rPr>
        <w:t>1</w:t>
      </w:r>
    </w:p>
    <w:p w14:paraId="1F08CFD4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3019B35C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II.</w:t>
      </w:r>
    </w:p>
    <w:p w14:paraId="6502A4DD" w14:textId="77777777" w:rsidR="00490E9A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Účel </w:t>
      </w:r>
      <w:r w:rsidR="00490E9A" w:rsidRPr="00B12BD4">
        <w:rPr>
          <w:rFonts w:ascii="Arial" w:hAnsi="Arial" w:cs="Arial"/>
          <w:b/>
          <w:bCs/>
        </w:rPr>
        <w:t>smlouvy</w:t>
      </w:r>
    </w:p>
    <w:p w14:paraId="317BA753" w14:textId="77777777" w:rsidR="003054CC" w:rsidRPr="00B12BD4" w:rsidRDefault="00490E9A" w:rsidP="007001EA">
      <w:pPr>
        <w:spacing w:after="60" w:line="276" w:lineRule="auto"/>
        <w:jc w:val="both"/>
        <w:rPr>
          <w:rFonts w:ascii="Arial" w:hAnsi="Arial" w:cs="Arial"/>
          <w:bCs/>
        </w:rPr>
      </w:pPr>
      <w:r w:rsidRPr="00B12BD4">
        <w:rPr>
          <w:rFonts w:ascii="Arial" w:hAnsi="Arial" w:cs="Arial"/>
          <w:bCs/>
        </w:rPr>
        <w:t>Účelem smlouvy je poskytnutí účel</w:t>
      </w:r>
      <w:r w:rsidR="00D76C77">
        <w:rPr>
          <w:rFonts w:ascii="Arial" w:hAnsi="Arial" w:cs="Arial"/>
          <w:bCs/>
        </w:rPr>
        <w:t>ové finanční podpory z rozpočtu</w:t>
      </w:r>
      <w:r w:rsidRPr="00B12BD4">
        <w:rPr>
          <w:rFonts w:ascii="Arial" w:hAnsi="Arial" w:cs="Arial"/>
          <w:bCs/>
        </w:rPr>
        <w:t xml:space="preserve"> města Brna ve formě neinvestiční dotace (dále jen </w:t>
      </w:r>
      <w:r w:rsidR="00025857" w:rsidRPr="00B12BD4">
        <w:rPr>
          <w:rFonts w:ascii="Arial" w:hAnsi="Arial" w:cs="Arial"/>
          <w:bCs/>
        </w:rPr>
        <w:t>„</w:t>
      </w:r>
      <w:r w:rsidRPr="00B12BD4">
        <w:rPr>
          <w:rFonts w:ascii="Arial" w:hAnsi="Arial" w:cs="Arial"/>
          <w:bCs/>
        </w:rPr>
        <w:t>dotace</w:t>
      </w:r>
      <w:r w:rsidR="00025857" w:rsidRPr="00B12BD4">
        <w:rPr>
          <w:rFonts w:ascii="Arial" w:hAnsi="Arial" w:cs="Arial"/>
          <w:bCs/>
        </w:rPr>
        <w:t>“</w:t>
      </w:r>
      <w:r w:rsidRPr="00B12BD4">
        <w:rPr>
          <w:rFonts w:ascii="Arial" w:hAnsi="Arial" w:cs="Arial"/>
          <w:bCs/>
        </w:rPr>
        <w:t xml:space="preserve">) k zajištění </w:t>
      </w:r>
      <w:r w:rsidR="00AA488B" w:rsidRPr="00B12BD4">
        <w:rPr>
          <w:rFonts w:ascii="Arial" w:hAnsi="Arial" w:cs="Arial"/>
          <w:bCs/>
        </w:rPr>
        <w:t xml:space="preserve">činností, které vhodným způsobem navazují na sociální služby dle zákona č. 108/2006 Sb., o sociálních službách, </w:t>
      </w:r>
      <w:r w:rsidR="00E5453C">
        <w:rPr>
          <w:rFonts w:ascii="Arial" w:hAnsi="Arial" w:cs="Arial"/>
          <w:bCs/>
        </w:rPr>
        <w:t xml:space="preserve">ve znění pozdějších předpisů </w:t>
      </w:r>
      <w:r w:rsidR="00AA488B" w:rsidRPr="00B12BD4">
        <w:rPr>
          <w:rFonts w:ascii="Arial" w:hAnsi="Arial" w:cs="Arial"/>
          <w:bCs/>
        </w:rPr>
        <w:t>nebo je doplňují,</w:t>
      </w:r>
      <w:r w:rsidRPr="00B12BD4">
        <w:rPr>
          <w:rFonts w:ascii="Arial" w:hAnsi="Arial" w:cs="Arial"/>
          <w:bCs/>
        </w:rPr>
        <w:t xml:space="preserve"> </w:t>
      </w:r>
      <w:r w:rsidR="006D5165" w:rsidRPr="00B12BD4">
        <w:rPr>
          <w:rFonts w:ascii="Arial" w:hAnsi="Arial" w:cs="Arial"/>
          <w:bCs/>
        </w:rPr>
        <w:t xml:space="preserve">na území </w:t>
      </w:r>
      <w:r w:rsidRPr="00B12BD4">
        <w:rPr>
          <w:rFonts w:ascii="Arial" w:hAnsi="Arial" w:cs="Arial"/>
          <w:bCs/>
        </w:rPr>
        <w:t>města Brna</w:t>
      </w:r>
      <w:r w:rsidR="00CE2A2E" w:rsidRPr="00B12BD4">
        <w:rPr>
          <w:rFonts w:ascii="Arial" w:hAnsi="Arial" w:cs="Arial"/>
          <w:bCs/>
        </w:rPr>
        <w:t>.</w:t>
      </w:r>
      <w:r w:rsidR="005005D8" w:rsidRPr="00B12BD4">
        <w:rPr>
          <w:rFonts w:ascii="Arial" w:hAnsi="Arial" w:cs="Arial"/>
          <w:bCs/>
        </w:rPr>
        <w:t xml:space="preserve"> </w:t>
      </w:r>
    </w:p>
    <w:p w14:paraId="6FCEEA59" w14:textId="77777777" w:rsidR="00E32F94" w:rsidRPr="00843089" w:rsidRDefault="00E32F94" w:rsidP="00843089">
      <w:pPr>
        <w:spacing w:after="60" w:line="276" w:lineRule="auto"/>
        <w:jc w:val="both"/>
        <w:rPr>
          <w:rFonts w:ascii="Arial" w:hAnsi="Arial" w:cs="Arial"/>
          <w:bCs/>
        </w:rPr>
      </w:pPr>
    </w:p>
    <w:p w14:paraId="7001584F" w14:textId="77777777" w:rsidR="00025579" w:rsidRPr="00B12BD4" w:rsidRDefault="0002557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III.</w:t>
      </w:r>
    </w:p>
    <w:p w14:paraId="7EA5B1D3" w14:textId="77777777" w:rsidR="009F754C" w:rsidRPr="00B12BD4" w:rsidRDefault="00025579" w:rsidP="007001EA">
      <w:pPr>
        <w:spacing w:after="60" w:line="276" w:lineRule="auto"/>
        <w:jc w:val="center"/>
        <w:rPr>
          <w:rFonts w:ascii="Arial" w:hAnsi="Arial" w:cs="Arial"/>
        </w:rPr>
      </w:pPr>
      <w:r w:rsidRPr="00B12BD4">
        <w:rPr>
          <w:rFonts w:ascii="Arial" w:hAnsi="Arial" w:cs="Arial"/>
          <w:b/>
          <w:bCs/>
        </w:rPr>
        <w:t>P</w:t>
      </w:r>
      <w:r w:rsidR="009F754C" w:rsidRPr="00B12BD4">
        <w:rPr>
          <w:rFonts w:ascii="Arial" w:hAnsi="Arial" w:cs="Arial"/>
          <w:b/>
          <w:bCs/>
        </w:rPr>
        <w:t>ředmět smlouvy</w:t>
      </w:r>
    </w:p>
    <w:p w14:paraId="35A3F7D8" w14:textId="7F94971C" w:rsidR="009F754C" w:rsidRDefault="0002557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Předmětem této</w:t>
      </w:r>
      <w:r w:rsidR="009F754C" w:rsidRPr="00B12BD4">
        <w:rPr>
          <w:rFonts w:ascii="Arial" w:hAnsi="Arial" w:cs="Arial"/>
        </w:rPr>
        <w:t xml:space="preserve"> smlouvy je poskytnutí</w:t>
      </w:r>
      <w:r w:rsidR="009F754C" w:rsidRPr="00B12BD4">
        <w:rPr>
          <w:rFonts w:ascii="Arial" w:hAnsi="Arial" w:cs="Arial"/>
          <w:bCs/>
        </w:rPr>
        <w:t xml:space="preserve"> dotace</w:t>
      </w:r>
      <w:r w:rsidR="009F754C" w:rsidRPr="00B12BD4">
        <w:rPr>
          <w:rFonts w:ascii="Arial" w:hAnsi="Arial" w:cs="Arial"/>
        </w:rPr>
        <w:t xml:space="preserve"> za podmínek uvedených v této smlouvě ze schválených prostředků </w:t>
      </w:r>
      <w:r w:rsidR="008D7245" w:rsidRPr="00B12BD4">
        <w:rPr>
          <w:rFonts w:ascii="Arial" w:hAnsi="Arial" w:cs="Arial"/>
        </w:rPr>
        <w:t>ORJ</w:t>
      </w:r>
      <w:r w:rsidR="009F754C" w:rsidRPr="00B12BD4">
        <w:rPr>
          <w:rFonts w:ascii="Arial" w:hAnsi="Arial" w:cs="Arial"/>
        </w:rPr>
        <w:t xml:space="preserve"> 7200</w:t>
      </w:r>
      <w:r w:rsidR="00F67F01" w:rsidRPr="00B12BD4">
        <w:rPr>
          <w:rFonts w:ascii="Arial" w:hAnsi="Arial" w:cs="Arial"/>
        </w:rPr>
        <w:t>,</w:t>
      </w:r>
      <w:r w:rsidR="00B24196">
        <w:rPr>
          <w:rFonts w:ascii="Arial" w:hAnsi="Arial" w:cs="Arial"/>
        </w:rPr>
        <w:t xml:space="preserve"> pol. 5222</w:t>
      </w:r>
      <w:r w:rsidR="00000616">
        <w:rPr>
          <w:rFonts w:ascii="Arial" w:hAnsi="Arial" w:cs="Arial"/>
        </w:rPr>
        <w:t>, § 4359</w:t>
      </w:r>
      <w:r w:rsidR="009F754C" w:rsidRPr="00B12BD4">
        <w:rPr>
          <w:rFonts w:ascii="Arial" w:hAnsi="Arial" w:cs="Arial"/>
        </w:rPr>
        <w:t xml:space="preserve"> rozpočtu města Brna pro rok 20</w:t>
      </w:r>
      <w:r w:rsidR="00F74B9A">
        <w:rPr>
          <w:rFonts w:ascii="Arial" w:hAnsi="Arial" w:cs="Arial"/>
        </w:rPr>
        <w:t>2</w:t>
      </w:r>
      <w:r w:rsidR="00341C17">
        <w:rPr>
          <w:rFonts w:ascii="Arial" w:hAnsi="Arial" w:cs="Arial"/>
        </w:rPr>
        <w:t>1</w:t>
      </w:r>
      <w:r w:rsidR="009F754C" w:rsidRPr="00B12BD4">
        <w:rPr>
          <w:rFonts w:ascii="Arial" w:hAnsi="Arial" w:cs="Arial"/>
        </w:rPr>
        <w:t xml:space="preserve"> příjemci na t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to projekt</w:t>
      </w:r>
      <w:r w:rsidR="00E5453C">
        <w:rPr>
          <w:rFonts w:ascii="Arial" w:hAnsi="Arial" w:cs="Arial"/>
        </w:rPr>
        <w:t>/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:</w:t>
      </w:r>
    </w:p>
    <w:p w14:paraId="6F0C5B3D" w14:textId="77777777" w:rsidR="00000616" w:rsidRDefault="00000616" w:rsidP="007001EA">
      <w:pPr>
        <w:spacing w:after="60" w:line="276" w:lineRule="auto"/>
        <w:jc w:val="both"/>
        <w:rPr>
          <w:rFonts w:ascii="Arial" w:hAnsi="Arial" w:cs="Arial"/>
        </w:rPr>
      </w:pPr>
    </w:p>
    <w:p w14:paraId="6F041A41" w14:textId="0AEEB488" w:rsidR="00EC7C74" w:rsidRPr="0047582F" w:rsidRDefault="007252AD" w:rsidP="0047582F">
      <w:pPr>
        <w:jc w:val="both"/>
        <w:rPr>
          <w:rFonts w:ascii="Arial" w:hAnsi="Arial" w:cs="Arial"/>
        </w:rPr>
      </w:pPr>
      <w:r w:rsidRPr="007252AD">
        <w:rPr>
          <w:rFonts w:ascii="Arial" w:hAnsi="Arial" w:cs="Arial"/>
        </w:rPr>
        <w:t>Tvorba pro duši IV</w:t>
      </w:r>
      <w:r w:rsidR="00072FF7">
        <w:rPr>
          <w:rFonts w:ascii="Arial" w:hAnsi="Arial" w:cs="Arial"/>
        </w:rPr>
        <w:tab/>
      </w:r>
      <w:r w:rsidR="00072FF7">
        <w:rPr>
          <w:rFonts w:ascii="Arial" w:hAnsi="Arial" w:cs="Arial"/>
        </w:rPr>
        <w:tab/>
      </w:r>
      <w:r w:rsidR="00072FF7">
        <w:rPr>
          <w:rFonts w:ascii="Arial" w:hAnsi="Arial" w:cs="Arial"/>
        </w:rPr>
        <w:tab/>
      </w:r>
      <w:r w:rsidR="00072FF7">
        <w:rPr>
          <w:rFonts w:ascii="Arial" w:hAnsi="Arial" w:cs="Arial"/>
        </w:rPr>
        <w:tab/>
      </w:r>
      <w:r w:rsidR="00072FF7">
        <w:rPr>
          <w:rFonts w:ascii="Arial" w:hAnsi="Arial" w:cs="Arial"/>
        </w:rPr>
        <w:tab/>
      </w:r>
      <w:r w:rsidR="00072F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</w:t>
      </w:r>
      <w:r w:rsidR="0047582F">
        <w:rPr>
          <w:rFonts w:ascii="Arial" w:hAnsi="Arial" w:cs="Arial"/>
        </w:rPr>
        <w:t>.000 K</w:t>
      </w:r>
      <w:r>
        <w:rPr>
          <w:rFonts w:ascii="Arial" w:hAnsi="Arial" w:cs="Arial"/>
        </w:rPr>
        <w:t>č</w:t>
      </w:r>
    </w:p>
    <w:p w14:paraId="1A1D795D" w14:textId="77777777"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lastRenderedPageBreak/>
        <w:t>IV.</w:t>
      </w:r>
    </w:p>
    <w:p w14:paraId="77C5A479" w14:textId="77777777"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Výše dotace</w:t>
      </w:r>
    </w:p>
    <w:p w14:paraId="74439EEE" w14:textId="18CBEE1D" w:rsidR="0045330E" w:rsidRPr="00843089" w:rsidRDefault="006C5DA1" w:rsidP="00EC7C74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Usnesením zasedání Z</w:t>
      </w:r>
      <w:r w:rsidR="009F754C" w:rsidRPr="00B12BD4">
        <w:rPr>
          <w:rFonts w:ascii="Arial" w:hAnsi="Arial" w:cs="Arial"/>
        </w:rPr>
        <w:t>astupitelstva města Brna</w:t>
      </w:r>
      <w:r w:rsidRPr="00B12BD4">
        <w:rPr>
          <w:rFonts w:ascii="Arial" w:hAnsi="Arial" w:cs="Arial"/>
        </w:rPr>
        <w:t xml:space="preserve"> </w:t>
      </w:r>
      <w:r w:rsidRPr="009A7D0B">
        <w:rPr>
          <w:rFonts w:ascii="Arial" w:hAnsi="Arial" w:cs="Arial"/>
        </w:rPr>
        <w:t>č.</w:t>
      </w:r>
      <w:r w:rsidR="009D3E75" w:rsidRPr="009A7D0B">
        <w:rPr>
          <w:rFonts w:ascii="Arial" w:hAnsi="Arial" w:cs="Arial"/>
        </w:rPr>
        <w:t xml:space="preserve"> Z8/</w:t>
      </w:r>
      <w:r w:rsidR="009A7D0B" w:rsidRPr="001C3E42">
        <w:rPr>
          <w:rFonts w:ascii="Arial" w:hAnsi="Arial" w:cs="Arial"/>
        </w:rPr>
        <w:t>26</w:t>
      </w:r>
      <w:r w:rsidR="009A7D0B" w:rsidRPr="009A7D0B">
        <w:rPr>
          <w:rFonts w:ascii="Arial" w:hAnsi="Arial" w:cs="Arial"/>
        </w:rPr>
        <w:t xml:space="preserve"> </w:t>
      </w:r>
      <w:r w:rsidR="009F754C" w:rsidRPr="009A7D0B">
        <w:rPr>
          <w:rFonts w:ascii="Arial" w:hAnsi="Arial" w:cs="Arial"/>
        </w:rPr>
        <w:t xml:space="preserve">konaného dne </w:t>
      </w:r>
      <w:r w:rsidR="00341C17" w:rsidRPr="009A7D0B">
        <w:rPr>
          <w:rFonts w:ascii="Arial" w:hAnsi="Arial" w:cs="Arial"/>
        </w:rPr>
        <w:t>20</w:t>
      </w:r>
      <w:r w:rsidR="00C61023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C61023" w:rsidRPr="009A7D0B">
        <w:rPr>
          <w:rFonts w:ascii="Arial" w:hAnsi="Arial" w:cs="Arial"/>
        </w:rPr>
        <w:t xml:space="preserve"> </w:t>
      </w:r>
      <w:r w:rsidR="00CC3BB7" w:rsidRPr="009A7D0B">
        <w:rPr>
          <w:rFonts w:ascii="Arial" w:hAnsi="Arial" w:cs="Arial"/>
        </w:rPr>
        <w:t>20</w:t>
      </w:r>
      <w:r w:rsidR="007A1739" w:rsidRPr="009A7D0B">
        <w:rPr>
          <w:rFonts w:ascii="Arial" w:hAnsi="Arial" w:cs="Arial"/>
        </w:rPr>
        <w:t>2</w:t>
      </w:r>
      <w:r w:rsidR="00341C17" w:rsidRPr="009A7D0B">
        <w:rPr>
          <w:rFonts w:ascii="Arial" w:hAnsi="Arial" w:cs="Arial"/>
        </w:rPr>
        <w:t>1</w:t>
      </w:r>
      <w:r w:rsidR="00254684" w:rsidRPr="00B12BD4">
        <w:rPr>
          <w:rFonts w:ascii="Arial" w:hAnsi="Arial" w:cs="Arial"/>
        </w:rPr>
        <w:t xml:space="preserve"> </w:t>
      </w:r>
      <w:r w:rsidR="001B7716" w:rsidRPr="00B12BD4">
        <w:rPr>
          <w:rFonts w:ascii="Arial" w:hAnsi="Arial" w:cs="Arial"/>
        </w:rPr>
        <w:t>b</w:t>
      </w:r>
      <w:r w:rsidR="009F754C" w:rsidRPr="00B12BD4">
        <w:rPr>
          <w:rFonts w:ascii="Arial" w:hAnsi="Arial" w:cs="Arial"/>
        </w:rPr>
        <w:t xml:space="preserve">ylo příjemci schváleno poskytnutí neinvestiční </w:t>
      </w:r>
      <w:r w:rsidR="00597F6E" w:rsidRPr="00B12BD4">
        <w:rPr>
          <w:rFonts w:ascii="Arial" w:hAnsi="Arial" w:cs="Arial"/>
        </w:rPr>
        <w:t>dotace</w:t>
      </w:r>
      <w:r w:rsidR="00C61023" w:rsidRPr="00B12BD4">
        <w:rPr>
          <w:rFonts w:ascii="Arial" w:hAnsi="Arial" w:cs="Arial"/>
        </w:rPr>
        <w:t xml:space="preserve"> </w:t>
      </w:r>
      <w:r w:rsidR="00597F6E" w:rsidRPr="0045330E">
        <w:rPr>
          <w:rFonts w:ascii="Arial" w:hAnsi="Arial" w:cs="Arial"/>
          <w:b/>
        </w:rPr>
        <w:t>v celkové výši</w:t>
      </w:r>
      <w:r w:rsidR="007252AD">
        <w:rPr>
          <w:rFonts w:ascii="Arial" w:hAnsi="Arial" w:cs="Arial"/>
          <w:b/>
        </w:rPr>
        <w:t xml:space="preserve"> 4</w:t>
      </w:r>
      <w:r w:rsidR="00072FF7">
        <w:rPr>
          <w:rFonts w:ascii="Arial" w:hAnsi="Arial" w:cs="Arial"/>
          <w:b/>
        </w:rPr>
        <w:t>0</w:t>
      </w:r>
      <w:r w:rsidR="0047582F">
        <w:rPr>
          <w:rFonts w:ascii="Arial" w:hAnsi="Arial" w:cs="Arial"/>
          <w:b/>
        </w:rPr>
        <w:t>.000</w:t>
      </w:r>
      <w:r w:rsidR="00597F6E" w:rsidRPr="0045330E">
        <w:rPr>
          <w:rFonts w:ascii="Arial" w:hAnsi="Arial" w:cs="Arial"/>
          <w:b/>
        </w:rPr>
        <w:t xml:space="preserve"> Kč</w:t>
      </w:r>
      <w:r w:rsidR="001117CB" w:rsidRPr="00B12BD4">
        <w:rPr>
          <w:rFonts w:ascii="Arial" w:hAnsi="Arial" w:cs="Arial"/>
          <w:b/>
        </w:rPr>
        <w:t xml:space="preserve"> </w:t>
      </w:r>
      <w:r w:rsidR="007252AD">
        <w:rPr>
          <w:rFonts w:ascii="Arial" w:hAnsi="Arial" w:cs="Arial"/>
        </w:rPr>
        <w:t>(slovy: čtyřicet</w:t>
      </w:r>
      <w:r w:rsidR="00B24196">
        <w:rPr>
          <w:rFonts w:ascii="Arial" w:hAnsi="Arial" w:cs="Arial"/>
        </w:rPr>
        <w:t xml:space="preserve"> </w:t>
      </w:r>
      <w:r w:rsidR="0034095D" w:rsidRPr="00B12BD4">
        <w:rPr>
          <w:rFonts w:ascii="Arial" w:hAnsi="Arial" w:cs="Arial"/>
        </w:rPr>
        <w:t>t</w:t>
      </w:r>
      <w:r w:rsidR="00724771" w:rsidRPr="00B12BD4">
        <w:rPr>
          <w:rFonts w:ascii="Arial" w:hAnsi="Arial" w:cs="Arial"/>
        </w:rPr>
        <w:t>isíc</w:t>
      </w:r>
      <w:r w:rsidR="0034095D" w:rsidRPr="00B12BD4">
        <w:rPr>
          <w:rFonts w:ascii="Arial" w:hAnsi="Arial" w:cs="Arial"/>
        </w:rPr>
        <w:t xml:space="preserve"> </w:t>
      </w:r>
      <w:r w:rsidR="0045330E">
        <w:rPr>
          <w:rFonts w:ascii="Arial" w:hAnsi="Arial" w:cs="Arial"/>
        </w:rPr>
        <w:t>korun českých)</w:t>
      </w:r>
      <w:r w:rsidR="00843089">
        <w:rPr>
          <w:rFonts w:ascii="Arial" w:hAnsi="Arial" w:cs="Arial"/>
        </w:rPr>
        <w:t>.</w:t>
      </w:r>
    </w:p>
    <w:p w14:paraId="6134FCBB" w14:textId="77777777" w:rsidR="000163E6" w:rsidRPr="00B12BD4" w:rsidRDefault="000163E6" w:rsidP="007001EA">
      <w:pPr>
        <w:spacing w:after="60" w:line="276" w:lineRule="auto"/>
        <w:jc w:val="both"/>
        <w:rPr>
          <w:rFonts w:ascii="Arial" w:hAnsi="Arial" w:cs="Arial"/>
        </w:rPr>
      </w:pPr>
    </w:p>
    <w:p w14:paraId="48D07DE8" w14:textId="77777777"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>V.</w:t>
      </w:r>
    </w:p>
    <w:p w14:paraId="017AFD4F" w14:textId="77777777"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 xml:space="preserve">Podmínky </w:t>
      </w:r>
      <w:r w:rsidR="00940155" w:rsidRPr="00B12BD4">
        <w:rPr>
          <w:rFonts w:ascii="Arial" w:hAnsi="Arial" w:cs="Arial"/>
          <w:b/>
          <w:sz w:val="20"/>
        </w:rPr>
        <w:t>použití dotace</w:t>
      </w:r>
    </w:p>
    <w:p w14:paraId="665472E0" w14:textId="77777777" w:rsidR="00AA488B" w:rsidRPr="00B12BD4" w:rsidRDefault="00AA488B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Prostředky dotace budou </w:t>
      </w:r>
      <w:r w:rsidR="0045330E">
        <w:rPr>
          <w:rFonts w:ascii="Arial" w:hAnsi="Arial" w:cs="Arial"/>
          <w:sz w:val="20"/>
        </w:rPr>
        <w:t xml:space="preserve">po podpisu smlouvy </w:t>
      </w:r>
      <w:r w:rsidRPr="00B12BD4">
        <w:rPr>
          <w:rFonts w:ascii="Arial" w:hAnsi="Arial" w:cs="Arial"/>
          <w:sz w:val="20"/>
        </w:rPr>
        <w:t xml:space="preserve">poukázány bankovním převodem na účet příjemce uvedený v čl. I. této smlouvy ve lhůtě nejpozději </w:t>
      </w:r>
      <w:r w:rsidRPr="009A7D0B">
        <w:rPr>
          <w:rFonts w:ascii="Arial" w:hAnsi="Arial" w:cs="Arial"/>
          <w:sz w:val="20"/>
        </w:rPr>
        <w:t xml:space="preserve">do 30 dnů ode dne </w:t>
      </w:r>
      <w:r w:rsidR="0045330E" w:rsidRPr="009A7D0B">
        <w:rPr>
          <w:rFonts w:ascii="Arial" w:hAnsi="Arial" w:cs="Arial"/>
          <w:sz w:val="20"/>
        </w:rPr>
        <w:t>nabytí účinnosti této smlouvy</w:t>
      </w:r>
      <w:r w:rsidRPr="009A7D0B">
        <w:rPr>
          <w:rFonts w:ascii="Arial" w:hAnsi="Arial" w:cs="Arial"/>
          <w:sz w:val="20"/>
        </w:rPr>
        <w:t>.</w:t>
      </w:r>
    </w:p>
    <w:p w14:paraId="50C7D78A" w14:textId="77777777" w:rsidR="000B1DC3" w:rsidRDefault="00EF0BEA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Podmínkou převodu dotace je předložení vyúčtování dotace roku 20</w:t>
      </w:r>
      <w:r w:rsidR="00341C17">
        <w:rPr>
          <w:rFonts w:ascii="Arial" w:hAnsi="Arial" w:cs="Arial"/>
          <w:sz w:val="20"/>
        </w:rPr>
        <w:t>20</w:t>
      </w:r>
      <w:r w:rsidR="008F2D39" w:rsidRPr="00B12BD4">
        <w:rPr>
          <w:rFonts w:ascii="Arial" w:hAnsi="Arial" w:cs="Arial"/>
          <w:sz w:val="20"/>
        </w:rPr>
        <w:t>,</w:t>
      </w:r>
      <w:r w:rsidRPr="00B12BD4">
        <w:rPr>
          <w:rFonts w:ascii="Arial" w:hAnsi="Arial" w:cs="Arial"/>
          <w:sz w:val="20"/>
        </w:rPr>
        <w:t xml:space="preserve"> </w:t>
      </w:r>
      <w:r w:rsidR="000B1DC3" w:rsidRPr="00B12BD4">
        <w:rPr>
          <w:rFonts w:ascii="Arial" w:hAnsi="Arial" w:cs="Arial"/>
          <w:sz w:val="20"/>
        </w:rPr>
        <w:t xml:space="preserve">a to </w:t>
      </w:r>
      <w:r w:rsidRPr="00B12BD4">
        <w:rPr>
          <w:rFonts w:ascii="Arial" w:hAnsi="Arial" w:cs="Arial"/>
          <w:sz w:val="20"/>
        </w:rPr>
        <w:t>do 31.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Pr="00B12BD4">
        <w:rPr>
          <w:rFonts w:ascii="Arial" w:hAnsi="Arial" w:cs="Arial"/>
          <w:sz w:val="20"/>
        </w:rPr>
        <w:t>.</w:t>
      </w:r>
      <w:r w:rsidR="00940155" w:rsidRPr="00B12BD4">
        <w:rPr>
          <w:rFonts w:ascii="Arial" w:hAnsi="Arial" w:cs="Arial"/>
          <w:sz w:val="20"/>
        </w:rPr>
        <w:t xml:space="preserve"> </w:t>
      </w:r>
      <w:r w:rsidR="00AB2D11" w:rsidRPr="00B12BD4">
        <w:rPr>
          <w:rFonts w:ascii="Arial" w:hAnsi="Arial" w:cs="Arial"/>
          <w:sz w:val="20"/>
        </w:rPr>
        <w:t>To neplatí v případě, že žadatel v roce 20</w:t>
      </w:r>
      <w:r w:rsidR="00341C17">
        <w:rPr>
          <w:rFonts w:ascii="Arial" w:hAnsi="Arial" w:cs="Arial"/>
          <w:sz w:val="20"/>
        </w:rPr>
        <w:t>20</w:t>
      </w:r>
      <w:r w:rsidR="00AB2D11" w:rsidRPr="00B12BD4">
        <w:rPr>
          <w:rFonts w:ascii="Arial" w:hAnsi="Arial" w:cs="Arial"/>
          <w:sz w:val="20"/>
        </w:rPr>
        <w:t xml:space="preserve"> dotaci neobdržel.</w:t>
      </w:r>
    </w:p>
    <w:p w14:paraId="1DA4981C" w14:textId="77777777" w:rsidR="00D64711" w:rsidRPr="00843089" w:rsidRDefault="002573B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</w:t>
      </w:r>
      <w:r w:rsidR="00DA4400" w:rsidRPr="00B12BD4">
        <w:rPr>
          <w:rFonts w:ascii="Arial" w:hAnsi="Arial" w:cs="Arial"/>
          <w:sz w:val="20"/>
        </w:rPr>
        <w:t xml:space="preserve"> dotaci přijímá a zavazuje se</w:t>
      </w:r>
      <w:r w:rsidRPr="00B12BD4">
        <w:rPr>
          <w:rFonts w:ascii="Arial" w:hAnsi="Arial" w:cs="Arial"/>
          <w:sz w:val="20"/>
        </w:rPr>
        <w:t xml:space="preserve"> použít dotaci maximálně hospodárným způsobem a výhradně k účelu, pro který byla schválena.  </w:t>
      </w:r>
      <w:r w:rsidR="00653D0D" w:rsidRPr="00B12BD4">
        <w:rPr>
          <w:rFonts w:ascii="Arial" w:hAnsi="Arial" w:cs="Arial"/>
          <w:sz w:val="20"/>
        </w:rPr>
        <w:t xml:space="preserve">Za dodržení účelu, na který byla dotace poskytnuta, a za pravdivost i správnost kompletního závěrečného finančního vyúčtování odpovídá osoba </w:t>
      </w:r>
      <w:r w:rsidR="00653D0D" w:rsidRPr="00843089">
        <w:rPr>
          <w:rFonts w:ascii="Arial" w:hAnsi="Arial" w:cs="Arial"/>
          <w:sz w:val="20"/>
        </w:rPr>
        <w:t>oprávněná jednat jménem příjemce, která tuto skutečnost na vyúčtování písemně potvrdí.</w:t>
      </w:r>
    </w:p>
    <w:p w14:paraId="4E6C2EE1" w14:textId="77777777" w:rsidR="00A970AD" w:rsidRPr="009A7D0B" w:rsidRDefault="00A970AD" w:rsidP="00FD4E20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Předmětná dotace je určena k úhradě nákladů spojených s realizací projektu předloženého </w:t>
      </w:r>
      <w:r w:rsidR="00A94E68" w:rsidRPr="009A7D0B">
        <w:rPr>
          <w:rFonts w:ascii="Arial" w:hAnsi="Arial" w:cs="Arial"/>
          <w:sz w:val="20"/>
        </w:rPr>
        <w:t>příjemcem. Případné změny v realizaci projektu musí být vždy v souladu s</w:t>
      </w:r>
      <w:r w:rsidR="00FD4E20" w:rsidRPr="009A7D0B">
        <w:rPr>
          <w:rFonts w:ascii="Arial" w:hAnsi="Arial" w:cs="Arial"/>
          <w:sz w:val="20"/>
        </w:rPr>
        <w:t>e</w:t>
      </w:r>
      <w:r w:rsidR="00A94E68" w:rsidRPr="009A7D0B">
        <w:rPr>
          <w:rFonts w:ascii="Arial" w:hAnsi="Arial" w:cs="Arial"/>
          <w:sz w:val="20"/>
        </w:rPr>
        <w:t> </w:t>
      </w:r>
      <w:r w:rsidR="00FD4E20" w:rsidRPr="009A7D0B">
        <w:rPr>
          <w:rFonts w:ascii="Arial" w:hAnsi="Arial" w:cs="Arial"/>
          <w:sz w:val="20"/>
        </w:rPr>
        <w:t>základní ideou, účelem a cílem projektu uvedenými v žádosti o dotaci</w:t>
      </w:r>
      <w:r w:rsidR="00A94E68" w:rsidRPr="009A7D0B">
        <w:rPr>
          <w:rFonts w:ascii="Arial" w:hAnsi="Arial" w:cs="Arial"/>
          <w:sz w:val="20"/>
        </w:rPr>
        <w:t xml:space="preserve">. Příjemce je povinen požadovanou změnu </w:t>
      </w:r>
      <w:r w:rsidR="0045330E" w:rsidRPr="009A7D0B">
        <w:rPr>
          <w:rFonts w:ascii="Arial" w:hAnsi="Arial" w:cs="Arial"/>
          <w:sz w:val="20"/>
        </w:rPr>
        <w:t xml:space="preserve">bezodkladně </w:t>
      </w:r>
      <w:r w:rsidR="00A94E68" w:rsidRPr="009A7D0B">
        <w:rPr>
          <w:rFonts w:ascii="Arial" w:hAnsi="Arial" w:cs="Arial"/>
          <w:sz w:val="20"/>
        </w:rPr>
        <w:t>předložit ke schválení poskytovatelem dotace</w:t>
      </w:r>
      <w:r w:rsidR="0045330E" w:rsidRPr="009A7D0B">
        <w:rPr>
          <w:rFonts w:ascii="Arial" w:hAnsi="Arial" w:cs="Arial"/>
          <w:sz w:val="20"/>
        </w:rPr>
        <w:t xml:space="preserve"> </w:t>
      </w:r>
      <w:r w:rsidR="009A7D0B" w:rsidRPr="009A7D0B">
        <w:rPr>
          <w:rFonts w:ascii="Arial" w:hAnsi="Arial" w:cs="Arial"/>
          <w:sz w:val="20"/>
        </w:rPr>
        <w:t>n</w:t>
      </w:r>
      <w:r w:rsidR="0045330E" w:rsidRPr="009A7D0B">
        <w:rPr>
          <w:rFonts w:ascii="Arial" w:hAnsi="Arial" w:cs="Arial"/>
          <w:sz w:val="20"/>
        </w:rPr>
        <w:t xml:space="preserve">a adresu </w:t>
      </w:r>
      <w:r w:rsidR="0045330E" w:rsidRPr="009A7D0B">
        <w:rPr>
          <w:rFonts w:ascii="Arial" w:hAnsi="Arial" w:cs="Arial"/>
          <w:sz w:val="20"/>
          <w:u w:val="single"/>
        </w:rPr>
        <w:t>dotace.kpss@brno.cz</w:t>
      </w:r>
    </w:p>
    <w:p w14:paraId="274F5D3C" w14:textId="77777777" w:rsidR="007E2E53" w:rsidRPr="00341C17" w:rsidRDefault="007E2E5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Přiznané p</w:t>
      </w:r>
      <w:r w:rsidR="00936575" w:rsidRPr="00341C17">
        <w:rPr>
          <w:rFonts w:ascii="Arial" w:hAnsi="Arial" w:cs="Arial"/>
          <w:sz w:val="20"/>
        </w:rPr>
        <w:t>eněžní prostředky od města Brna určené na konkrétní účel</w:t>
      </w:r>
      <w:r w:rsidRPr="00341C17">
        <w:rPr>
          <w:rFonts w:ascii="Arial" w:hAnsi="Arial" w:cs="Arial"/>
          <w:sz w:val="20"/>
        </w:rPr>
        <w:t xml:space="preserve"> nelze duplicitně použít, pokud byly na tentýž účel poskytnuty prostředky jiným orgánem samosprávy nebo státní správy.</w:t>
      </w:r>
    </w:p>
    <w:p w14:paraId="2AB88510" w14:textId="77777777"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 poskytnuté </w:t>
      </w:r>
      <w:r w:rsidR="00604052" w:rsidRPr="00341C17">
        <w:rPr>
          <w:rFonts w:ascii="Arial" w:hAnsi="Arial" w:cs="Arial"/>
          <w:sz w:val="20"/>
        </w:rPr>
        <w:t xml:space="preserve">neinvestiční </w:t>
      </w:r>
      <w:r w:rsidRPr="00341C17">
        <w:rPr>
          <w:rFonts w:ascii="Arial" w:hAnsi="Arial" w:cs="Arial"/>
          <w:sz w:val="20"/>
        </w:rPr>
        <w:t xml:space="preserve">dotace </w:t>
      </w:r>
      <w:r w:rsidRPr="00341C17">
        <w:rPr>
          <w:rFonts w:ascii="Arial" w:hAnsi="Arial" w:cs="Arial"/>
          <w:b/>
          <w:bCs/>
          <w:i/>
          <w:iCs/>
          <w:sz w:val="20"/>
          <w:u w:val="single"/>
        </w:rPr>
        <w:t>nelze hradit</w:t>
      </w:r>
      <w:r w:rsidR="00604052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náklady (výdaj</w:t>
      </w:r>
      <w:r w:rsidR="00936575" w:rsidRPr="00341C17">
        <w:rPr>
          <w:rFonts w:ascii="Arial" w:hAnsi="Arial" w:cs="Arial"/>
          <w:b/>
          <w:bCs/>
          <w:i/>
          <w:iCs/>
          <w:sz w:val="20"/>
          <w:u w:val="single"/>
        </w:rPr>
        <w:t>e)</w:t>
      </w:r>
      <w:r w:rsidR="006B100F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</w:t>
      </w:r>
      <w:r w:rsidR="0085066C" w:rsidRPr="00341C17">
        <w:rPr>
          <w:rFonts w:ascii="Arial" w:hAnsi="Arial" w:cs="Arial"/>
          <w:b/>
          <w:bCs/>
          <w:i/>
          <w:iCs/>
          <w:sz w:val="20"/>
          <w:u w:val="single"/>
        </w:rPr>
        <w:t>na</w:t>
      </w:r>
      <w:r w:rsidR="00703C0F" w:rsidRPr="00341C17">
        <w:rPr>
          <w:rFonts w:ascii="Arial" w:hAnsi="Arial" w:cs="Arial"/>
          <w:b/>
          <w:bCs/>
          <w:i/>
          <w:iCs/>
          <w:sz w:val="20"/>
        </w:rPr>
        <w:t>:</w:t>
      </w:r>
      <w:r w:rsidR="0085066C" w:rsidRPr="00341C17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B100F" w:rsidRPr="00341C17">
        <w:rPr>
          <w:rFonts w:ascii="Arial" w:hAnsi="Arial" w:cs="Arial"/>
          <w:bCs/>
          <w:iCs/>
          <w:sz w:val="20"/>
        </w:rPr>
        <w:t>pořízení nebo technické zhodnocení</w:t>
      </w:r>
      <w:r w:rsidRPr="00341C17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dlouhodobé</w:t>
      </w:r>
      <w:r w:rsidR="00936575" w:rsidRPr="00341C17">
        <w:rPr>
          <w:rFonts w:ascii="Arial" w:hAnsi="Arial" w:cs="Arial"/>
          <w:sz w:val="20"/>
        </w:rPr>
        <w:t>ho hmotného a nehmotného majetku,</w:t>
      </w:r>
      <w:r w:rsidR="0085066C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odpis</w:t>
      </w:r>
      <w:r w:rsidR="0085066C" w:rsidRPr="00341C17">
        <w:rPr>
          <w:rFonts w:ascii="Arial" w:hAnsi="Arial" w:cs="Arial"/>
          <w:sz w:val="20"/>
        </w:rPr>
        <w:t>y</w:t>
      </w:r>
      <w:r w:rsidR="00341C17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majetku</w:t>
      </w:r>
      <w:r w:rsidR="00936575" w:rsidRPr="00341C17">
        <w:rPr>
          <w:rFonts w:ascii="Arial" w:hAnsi="Arial" w:cs="Arial"/>
          <w:sz w:val="20"/>
        </w:rPr>
        <w:t>,</w:t>
      </w:r>
      <w:r w:rsidR="0085066C" w:rsidRPr="00341C17">
        <w:rPr>
          <w:rFonts w:ascii="Arial" w:hAnsi="Arial" w:cs="Arial"/>
          <w:sz w:val="20"/>
        </w:rPr>
        <w:t xml:space="preserve"> reprezentaci (</w:t>
      </w:r>
      <w:r w:rsidRPr="00341C17">
        <w:rPr>
          <w:rFonts w:ascii="Arial" w:hAnsi="Arial" w:cs="Arial"/>
          <w:sz w:val="20"/>
        </w:rPr>
        <w:t xml:space="preserve">dary, </w:t>
      </w:r>
      <w:r w:rsidR="0085066C" w:rsidRPr="00341C17">
        <w:rPr>
          <w:rFonts w:ascii="Arial" w:hAnsi="Arial" w:cs="Arial"/>
          <w:sz w:val="20"/>
        </w:rPr>
        <w:t>p</w:t>
      </w:r>
      <w:r w:rsidRPr="00341C17">
        <w:rPr>
          <w:rFonts w:ascii="Arial" w:hAnsi="Arial" w:cs="Arial"/>
          <w:sz w:val="20"/>
        </w:rPr>
        <w:t>ohoštění</w:t>
      </w:r>
      <w:r w:rsidR="0085066C" w:rsidRPr="00341C17">
        <w:rPr>
          <w:rFonts w:ascii="Arial" w:hAnsi="Arial" w:cs="Arial"/>
          <w:sz w:val="20"/>
        </w:rPr>
        <w:t xml:space="preserve"> a obdobná plnění)</w:t>
      </w:r>
      <w:r w:rsidR="00936575" w:rsidRPr="00341C17">
        <w:rPr>
          <w:rFonts w:ascii="Arial" w:hAnsi="Arial" w:cs="Arial"/>
          <w:sz w:val="20"/>
        </w:rPr>
        <w:t>,</w:t>
      </w:r>
      <w:r w:rsidR="00FD41FA" w:rsidRPr="00341C17">
        <w:rPr>
          <w:rFonts w:ascii="Arial" w:hAnsi="Arial" w:cs="Arial"/>
          <w:sz w:val="20"/>
        </w:rPr>
        <w:t xml:space="preserve"> </w:t>
      </w:r>
      <w:r w:rsidR="00936575" w:rsidRPr="00341C17">
        <w:rPr>
          <w:rFonts w:ascii="Arial" w:hAnsi="Arial" w:cs="Arial"/>
          <w:sz w:val="20"/>
        </w:rPr>
        <w:t>reklamu,</w:t>
      </w:r>
      <w:r w:rsidR="00192482" w:rsidRPr="00341C17">
        <w:rPr>
          <w:rFonts w:ascii="Arial" w:hAnsi="Arial" w:cs="Arial"/>
          <w:sz w:val="20"/>
        </w:rPr>
        <w:t xml:space="preserve"> </w:t>
      </w:r>
      <w:r w:rsidR="006C0240" w:rsidRPr="00341C17">
        <w:rPr>
          <w:rFonts w:ascii="Arial" w:hAnsi="Arial" w:cs="Arial"/>
          <w:sz w:val="20"/>
        </w:rPr>
        <w:t>na splátky finančních závazků a leasingové splátky</w:t>
      </w:r>
      <w:r w:rsidR="00936575" w:rsidRPr="00341C17">
        <w:rPr>
          <w:rFonts w:ascii="Arial" w:hAnsi="Arial" w:cs="Arial"/>
          <w:sz w:val="20"/>
        </w:rPr>
        <w:t>,</w:t>
      </w:r>
      <w:r w:rsidR="00FD41FA" w:rsidRPr="00341C17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 xml:space="preserve">náhrady při pracovní </w:t>
      </w:r>
      <w:r w:rsidR="00936575" w:rsidRPr="00341C17">
        <w:rPr>
          <w:rFonts w:ascii="Arial" w:hAnsi="Arial" w:cs="Arial"/>
          <w:sz w:val="20"/>
        </w:rPr>
        <w:t>cestě, vč. zahraniční cesty,</w:t>
      </w:r>
      <w:r w:rsidR="00703C0F" w:rsidRPr="00341C17">
        <w:rPr>
          <w:rFonts w:ascii="Arial" w:hAnsi="Arial" w:cs="Arial"/>
          <w:sz w:val="20"/>
        </w:rPr>
        <w:t xml:space="preserve"> mzdy funkcionářů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tvorbu kapitálového jmění</w:t>
      </w:r>
      <w:r w:rsidR="00936575" w:rsidRPr="00341C17">
        <w:rPr>
          <w:rFonts w:ascii="Arial" w:hAnsi="Arial" w:cs="Arial"/>
          <w:sz w:val="20"/>
        </w:rPr>
        <w:t>,</w:t>
      </w:r>
      <w:r w:rsidR="00C2554C" w:rsidRPr="00341C17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>pokuty a sankce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dary jiným fyzickým nebo právnickým osobám</w:t>
      </w:r>
      <w:r w:rsidR="006C0240" w:rsidRPr="00341C17">
        <w:rPr>
          <w:rFonts w:ascii="Arial" w:hAnsi="Arial" w:cs="Arial"/>
          <w:sz w:val="20"/>
        </w:rPr>
        <w:t xml:space="preserve"> a dále dle </w:t>
      </w:r>
      <w:r w:rsidR="00E5453C" w:rsidRPr="00341C17">
        <w:rPr>
          <w:rFonts w:ascii="Arial" w:hAnsi="Arial" w:cs="Arial"/>
          <w:sz w:val="20"/>
        </w:rPr>
        <w:t xml:space="preserve">Zásad a </w:t>
      </w:r>
      <w:r w:rsidR="006C0240" w:rsidRPr="00341C17">
        <w:rPr>
          <w:rFonts w:ascii="Arial" w:hAnsi="Arial" w:cs="Arial"/>
          <w:sz w:val="20"/>
        </w:rPr>
        <w:t>Pravidel pro poskytování dotací z rozpočtu města Brna</w:t>
      </w:r>
      <w:r w:rsidR="00E5453C" w:rsidRPr="00341C17">
        <w:rPr>
          <w:rFonts w:ascii="Arial" w:hAnsi="Arial" w:cs="Arial"/>
          <w:sz w:val="20"/>
        </w:rPr>
        <w:t xml:space="preserve"> pro vyhlášené programy.</w:t>
      </w:r>
    </w:p>
    <w:p w14:paraId="03D58E7C" w14:textId="77777777"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341C17">
        <w:rPr>
          <w:rFonts w:ascii="Arial" w:hAnsi="Arial" w:cs="Arial"/>
          <w:sz w:val="20"/>
        </w:rPr>
        <w:t>Nedodržení stanoveného účelu nebo podmínek, za kterých je dotace poskytována</w:t>
      </w:r>
      <w:r w:rsidR="008D7FD2" w:rsidRPr="00341C17">
        <w:rPr>
          <w:rFonts w:ascii="Arial" w:hAnsi="Arial" w:cs="Arial"/>
          <w:sz w:val="20"/>
        </w:rPr>
        <w:t>,</w:t>
      </w:r>
      <w:r w:rsidRPr="00341C17">
        <w:rPr>
          <w:rFonts w:ascii="Arial" w:hAnsi="Arial" w:cs="Arial"/>
          <w:sz w:val="20"/>
        </w:rPr>
        <w:t xml:space="preserve"> je posuzováno a sankcionováno jako porušení rozpočtové kázně ve smyslu § 22 zákona č. 250/2000 Sb., o rozpočtových pravidlech územních rozpočtů</w:t>
      </w:r>
      <w:r w:rsidR="00B12BD4" w:rsidRPr="00341C17">
        <w:rPr>
          <w:rFonts w:ascii="Arial" w:hAnsi="Arial" w:cs="Arial"/>
          <w:sz w:val="20"/>
        </w:rPr>
        <w:t>, ve znění pozdějších předpisů.</w:t>
      </w:r>
    </w:p>
    <w:p w14:paraId="32C7CC17" w14:textId="77777777" w:rsidR="009F754C" w:rsidRPr="00B12BD4" w:rsidRDefault="00341C17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F754C" w:rsidRPr="00341C17">
        <w:rPr>
          <w:rFonts w:ascii="Arial" w:hAnsi="Arial" w:cs="Arial"/>
          <w:sz w:val="20"/>
        </w:rPr>
        <w:t>otace poskytnutá dle této smlouvy je nepřenositelná na jiné fyzické nebo právnické</w:t>
      </w:r>
      <w:r w:rsidR="009F754C" w:rsidRPr="00B12BD4">
        <w:rPr>
          <w:rFonts w:ascii="Arial" w:hAnsi="Arial" w:cs="Arial"/>
          <w:sz w:val="20"/>
        </w:rPr>
        <w:t xml:space="preserve"> osoby, pokud se nejedná o úhradu spojenou s realizací předmětu této smlouvy.</w:t>
      </w:r>
    </w:p>
    <w:p w14:paraId="35ED6C2B" w14:textId="77777777" w:rsidR="0025305F" w:rsidRPr="00B12BD4" w:rsidRDefault="00DA4400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čerpat dotaci k realizaci projektu nejpozději do 31.</w:t>
      </w:r>
      <w:r w:rsidR="000032F0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12.</w:t>
      </w:r>
      <w:r w:rsidR="000032F0" w:rsidRPr="00B12BD4">
        <w:rPr>
          <w:rFonts w:ascii="Arial" w:hAnsi="Arial" w:cs="Arial"/>
          <w:sz w:val="20"/>
        </w:rPr>
        <w:t xml:space="preserve"> 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="000032F0" w:rsidRPr="00B12BD4">
        <w:rPr>
          <w:rFonts w:ascii="Arial" w:hAnsi="Arial" w:cs="Arial"/>
          <w:sz w:val="20"/>
        </w:rPr>
        <w:t>.</w:t>
      </w:r>
      <w:r w:rsidR="000A75B1" w:rsidRPr="00B12BD4">
        <w:rPr>
          <w:rFonts w:ascii="Arial" w:hAnsi="Arial" w:cs="Arial"/>
          <w:sz w:val="20"/>
        </w:rPr>
        <w:t xml:space="preserve"> </w:t>
      </w:r>
      <w:r w:rsidR="00E54544" w:rsidRPr="00B12BD4">
        <w:rPr>
          <w:rFonts w:ascii="Arial" w:hAnsi="Arial" w:cs="Arial"/>
          <w:sz w:val="20"/>
        </w:rPr>
        <w:t>P</w:t>
      </w:r>
      <w:r w:rsidRPr="00B12BD4">
        <w:rPr>
          <w:rFonts w:ascii="Arial" w:hAnsi="Arial" w:cs="Arial"/>
          <w:sz w:val="20"/>
        </w:rPr>
        <w:t>rostředky dotace nelze převádět do roku následujícího.</w:t>
      </w:r>
    </w:p>
    <w:p w14:paraId="705B70FB" w14:textId="77777777" w:rsidR="00583D56" w:rsidRPr="00B12BD4" w:rsidRDefault="00583D56" w:rsidP="007001EA">
      <w:pPr>
        <w:spacing w:after="60" w:line="276" w:lineRule="auto"/>
        <w:rPr>
          <w:rFonts w:ascii="Arial" w:hAnsi="Arial" w:cs="Arial"/>
          <w:b/>
        </w:rPr>
      </w:pPr>
    </w:p>
    <w:p w14:paraId="7F0A3255" w14:textId="77777777" w:rsidR="009F754C" w:rsidRPr="00B12BD4" w:rsidRDefault="00C476EB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</w:t>
      </w:r>
      <w:r w:rsidR="009F754C" w:rsidRPr="00B12BD4">
        <w:rPr>
          <w:rFonts w:ascii="Arial" w:hAnsi="Arial" w:cs="Arial"/>
          <w:b/>
        </w:rPr>
        <w:t>I.</w:t>
      </w:r>
    </w:p>
    <w:p w14:paraId="4539EF79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Práva a povinnosti smluvních stran</w:t>
      </w:r>
    </w:p>
    <w:p w14:paraId="5AA4D3E4" w14:textId="77777777" w:rsidR="009F754C" w:rsidRPr="00341C17" w:rsidRDefault="009F754C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Příjemce se zavazuje </w:t>
      </w:r>
      <w:r w:rsidR="00535060" w:rsidRPr="00341C17">
        <w:rPr>
          <w:rFonts w:ascii="Arial" w:hAnsi="Arial" w:cs="Arial"/>
          <w:sz w:val="20"/>
        </w:rPr>
        <w:t xml:space="preserve">v souladu s platnou právní úpravou </w:t>
      </w:r>
      <w:r w:rsidRPr="00341C17">
        <w:rPr>
          <w:rFonts w:ascii="Arial" w:hAnsi="Arial" w:cs="Arial"/>
          <w:sz w:val="20"/>
        </w:rPr>
        <w:t>poskytnutou dotaci</w:t>
      </w:r>
      <w:r w:rsidR="00936575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z</w:t>
      </w:r>
      <w:r w:rsidR="00936575" w:rsidRPr="00341C17">
        <w:rPr>
          <w:rFonts w:ascii="Arial" w:hAnsi="Arial" w:cs="Arial"/>
          <w:sz w:val="20"/>
        </w:rPr>
        <w:t> </w:t>
      </w:r>
      <w:r w:rsidRPr="00341C17">
        <w:rPr>
          <w:rFonts w:ascii="Arial" w:hAnsi="Arial" w:cs="Arial"/>
          <w:sz w:val="20"/>
        </w:rPr>
        <w:t>rozpočtu města Brna</w:t>
      </w:r>
      <w:r w:rsidR="00535060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 xml:space="preserve">vést v účetnictví </w:t>
      </w:r>
      <w:r w:rsidR="00535060" w:rsidRPr="00341C17">
        <w:rPr>
          <w:rFonts w:ascii="Arial" w:hAnsi="Arial" w:cs="Arial"/>
          <w:sz w:val="20"/>
        </w:rPr>
        <w:t>oddělen</w:t>
      </w:r>
      <w:r w:rsidR="00FF3A0A" w:rsidRPr="00341C17">
        <w:rPr>
          <w:rFonts w:ascii="Arial" w:hAnsi="Arial" w:cs="Arial"/>
          <w:sz w:val="20"/>
        </w:rPr>
        <w:t>ě od jiných zdrojů příjmů.</w:t>
      </w:r>
      <w:r w:rsidRPr="00341C17">
        <w:rPr>
          <w:rFonts w:ascii="Arial" w:hAnsi="Arial" w:cs="Arial"/>
          <w:sz w:val="20"/>
        </w:rPr>
        <w:t xml:space="preserve">  </w:t>
      </w:r>
    </w:p>
    <w:p w14:paraId="0061B0FE" w14:textId="77777777" w:rsidR="003730FF" w:rsidRPr="009A7D0B" w:rsidRDefault="003730FF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odpovídá za řádné vedení a viditelné označení </w:t>
      </w:r>
      <w:r w:rsidRPr="009A7D0B">
        <w:rPr>
          <w:rFonts w:ascii="Arial" w:hAnsi="Arial" w:cs="Arial"/>
          <w:b/>
          <w:sz w:val="20"/>
        </w:rPr>
        <w:t>originálních účetních dokladů</w:t>
      </w:r>
      <w:r w:rsidRPr="009A7D0B">
        <w:rPr>
          <w:rFonts w:ascii="Arial" w:hAnsi="Arial" w:cs="Arial"/>
          <w:sz w:val="20"/>
        </w:rPr>
        <w:t xml:space="preserve"> prokazujících použití příspěvku uvedením </w:t>
      </w:r>
      <w:r w:rsidRPr="009A7D0B">
        <w:rPr>
          <w:rFonts w:ascii="Arial" w:hAnsi="Arial" w:cs="Arial"/>
          <w:b/>
          <w:sz w:val="20"/>
        </w:rPr>
        <w:t>„hrazeno z dotace města Brna ve výši ______ Kč na základě smlouvy č. _______“.</w:t>
      </w:r>
      <w:r w:rsidRPr="009A7D0B">
        <w:rPr>
          <w:rFonts w:ascii="Arial" w:hAnsi="Arial" w:cs="Arial"/>
          <w:sz w:val="20"/>
        </w:rPr>
        <w:t xml:space="preserve"> Příjemce uvede toto označení na prvotních účetních dokladech, zejména na originálech výdajových pokladních dokladů a dále pak na originálech faktur, zjednodušených daňových dokladech a mzdových listech.</w:t>
      </w:r>
    </w:p>
    <w:p w14:paraId="3ECFA79C" w14:textId="77777777" w:rsidR="00025857" w:rsidRPr="00A94E68" w:rsidRDefault="00A94E68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je povinen předložit poskytovateli </w:t>
      </w:r>
      <w:r w:rsidRPr="009A7D0B">
        <w:rPr>
          <w:rFonts w:ascii="Arial" w:hAnsi="Arial" w:cs="Arial"/>
          <w:b/>
          <w:sz w:val="20"/>
        </w:rPr>
        <w:t>nejpozději do 31. 1. 2022</w:t>
      </w:r>
      <w:r w:rsidRPr="009A7D0B">
        <w:rPr>
          <w:rFonts w:ascii="Arial" w:hAnsi="Arial" w:cs="Arial"/>
          <w:b/>
          <w:i/>
          <w:sz w:val="20"/>
        </w:rPr>
        <w:t xml:space="preserve"> </w:t>
      </w:r>
      <w:r w:rsidRPr="009A7D0B">
        <w:rPr>
          <w:rFonts w:ascii="Arial" w:hAnsi="Arial" w:cs="Arial"/>
          <w:b/>
          <w:sz w:val="20"/>
        </w:rPr>
        <w:t>finanční vyúčtování příspěvku</w:t>
      </w:r>
      <w:r w:rsidRPr="009A7D0B">
        <w:rPr>
          <w:rFonts w:ascii="Arial" w:hAnsi="Arial" w:cs="Arial"/>
          <w:sz w:val="20"/>
        </w:rPr>
        <w:t xml:space="preserve">. </w:t>
      </w:r>
      <w:r w:rsidR="003730FF" w:rsidRPr="009A7D0B">
        <w:rPr>
          <w:rFonts w:ascii="Arial" w:hAnsi="Arial" w:cs="Arial"/>
          <w:sz w:val="20"/>
        </w:rPr>
        <w:t>Vyúčtování dotace musí mimo závěrečnou zprávu obsahovat i výpis z účetnictví, tj. hlavní knihu daného účetního roku. Ostatní účetní doklady potvrzující čerpání dotace je příjemce povinen předložit pracovníkům OSP MMB provádějícím veřejnosprávní kontrolu na místě.</w:t>
      </w:r>
      <w:r w:rsidR="003730FF" w:rsidRPr="00A94E68">
        <w:rPr>
          <w:rFonts w:ascii="Arial" w:hAnsi="Arial" w:cs="Arial"/>
          <w:color w:val="FF0000"/>
          <w:sz w:val="20"/>
        </w:rPr>
        <w:t xml:space="preserve"> </w:t>
      </w:r>
      <w:r w:rsidR="00025857" w:rsidRPr="00A94E68">
        <w:rPr>
          <w:rFonts w:ascii="Arial" w:hAnsi="Arial" w:cs="Arial"/>
          <w:sz w:val="20"/>
        </w:rPr>
        <w:lastRenderedPageBreak/>
        <w:t>V případě, že příjemci vznikne povinnost vrátit dotaci či</w:t>
      </w:r>
      <w:r w:rsidR="00C2554C" w:rsidRPr="00A94E68">
        <w:rPr>
          <w:rFonts w:ascii="Arial" w:hAnsi="Arial" w:cs="Arial"/>
          <w:sz w:val="20"/>
        </w:rPr>
        <w:t xml:space="preserve"> její část dle této smlouvy, je</w:t>
      </w:r>
      <w:r w:rsidR="00025857" w:rsidRPr="00A94E68">
        <w:rPr>
          <w:rFonts w:ascii="Arial" w:hAnsi="Arial" w:cs="Arial"/>
          <w:sz w:val="20"/>
        </w:rPr>
        <w:t xml:space="preserve"> </w:t>
      </w:r>
      <w:r w:rsidR="00C2554C" w:rsidRPr="00A94E68">
        <w:rPr>
          <w:rFonts w:ascii="Arial" w:hAnsi="Arial" w:cs="Arial"/>
          <w:sz w:val="20"/>
        </w:rPr>
        <w:t>povinen tuto vrátit v roce 20</w:t>
      </w:r>
      <w:r w:rsidR="00875C92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1</w:t>
      </w:r>
      <w:r w:rsidR="00025857" w:rsidRPr="00A94E68">
        <w:rPr>
          <w:rFonts w:ascii="Arial" w:hAnsi="Arial" w:cs="Arial"/>
          <w:sz w:val="20"/>
        </w:rPr>
        <w:t xml:space="preserve"> na účet č. 111211222/</w:t>
      </w:r>
      <w:r w:rsidR="00C2554C" w:rsidRPr="00A94E68">
        <w:rPr>
          <w:rFonts w:ascii="Arial" w:hAnsi="Arial" w:cs="Arial"/>
          <w:sz w:val="20"/>
        </w:rPr>
        <w:t>0800 a v roce 20</w:t>
      </w:r>
      <w:r w:rsidR="00B12BD4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2</w:t>
      </w:r>
      <w:r w:rsidR="00025857" w:rsidRPr="00A94E68">
        <w:rPr>
          <w:rFonts w:ascii="Arial" w:hAnsi="Arial" w:cs="Arial"/>
          <w:sz w:val="20"/>
        </w:rPr>
        <w:t xml:space="preserve"> na účet 111350222/0800</w:t>
      </w:r>
      <w:r w:rsidR="00D43E32" w:rsidRPr="00A94E68">
        <w:rPr>
          <w:rFonts w:ascii="Arial" w:hAnsi="Arial" w:cs="Arial"/>
          <w:sz w:val="20"/>
        </w:rPr>
        <w:t>.</w:t>
      </w:r>
    </w:p>
    <w:p w14:paraId="3F5DF360" w14:textId="77777777" w:rsidR="00A62C77" w:rsidRPr="00341C17" w:rsidRDefault="008203D5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je v případě ukončení činnosti uvedené v čl. II této smlouvy bezodkladně a písemně</w:t>
      </w:r>
      <w:r w:rsidR="0026325B" w:rsidRPr="00341C17">
        <w:rPr>
          <w:rFonts w:ascii="Arial" w:hAnsi="Arial" w:cs="Arial"/>
          <w:sz w:val="20"/>
        </w:rPr>
        <w:t xml:space="preserve"> povinen</w:t>
      </w:r>
      <w:r w:rsidRPr="00341C17">
        <w:rPr>
          <w:rFonts w:ascii="Arial" w:hAnsi="Arial" w:cs="Arial"/>
          <w:sz w:val="20"/>
        </w:rPr>
        <w:t xml:space="preserve"> informovat o této skutečnosti poskytovatele. </w:t>
      </w:r>
      <w:r w:rsidR="00A62C77" w:rsidRPr="00341C17">
        <w:rPr>
          <w:rFonts w:ascii="Arial" w:hAnsi="Arial" w:cs="Arial"/>
          <w:sz w:val="20"/>
        </w:rPr>
        <w:t>Příjemce je</w:t>
      </w:r>
      <w:r w:rsidR="00A970AD" w:rsidRPr="00341C17">
        <w:rPr>
          <w:rFonts w:ascii="Arial" w:hAnsi="Arial" w:cs="Arial"/>
          <w:sz w:val="20"/>
        </w:rPr>
        <w:t xml:space="preserve"> dále</w:t>
      </w:r>
      <w:r w:rsidR="00A62C77" w:rsidRPr="00341C17">
        <w:rPr>
          <w:rFonts w:ascii="Arial" w:hAnsi="Arial" w:cs="Arial"/>
          <w:sz w:val="20"/>
        </w:rPr>
        <w:t xml:space="preserve"> povinen průběžně informovat poskytov</w:t>
      </w:r>
      <w:r w:rsidR="00D35467" w:rsidRPr="00341C17">
        <w:rPr>
          <w:rFonts w:ascii="Arial" w:hAnsi="Arial" w:cs="Arial"/>
          <w:sz w:val="20"/>
        </w:rPr>
        <w:t xml:space="preserve">atele o všech změnách, které by </w:t>
      </w:r>
      <w:r w:rsidR="00A62C77" w:rsidRPr="00341C17">
        <w:rPr>
          <w:rFonts w:ascii="Arial" w:hAnsi="Arial" w:cs="Arial"/>
          <w:sz w:val="20"/>
        </w:rPr>
        <w:t>mohly při vymáhání zadržených nebo neoprávněně použitý</w:t>
      </w:r>
      <w:r w:rsidR="00D35467" w:rsidRPr="00341C17">
        <w:rPr>
          <w:rFonts w:ascii="Arial" w:hAnsi="Arial" w:cs="Arial"/>
          <w:sz w:val="20"/>
        </w:rPr>
        <w:t xml:space="preserve">ch prostředků dotace </w:t>
      </w:r>
      <w:r w:rsidR="00A62C77" w:rsidRPr="00341C17">
        <w:rPr>
          <w:rFonts w:ascii="Arial" w:hAnsi="Arial" w:cs="Arial"/>
          <w:sz w:val="20"/>
        </w:rPr>
        <w:t xml:space="preserve">zhoršit jeho pozici věřitele nebo vymahatelnost jeho pohledávky, a to bezodkladně ode dne, kdy k takové události došlo. </w:t>
      </w:r>
    </w:p>
    <w:p w14:paraId="124E7ABA" w14:textId="77777777" w:rsidR="0068168E" w:rsidRPr="009A7D0B" w:rsidRDefault="00341C17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</w:t>
      </w:r>
      <w:r w:rsidR="006A631F" w:rsidRPr="00843089">
        <w:rPr>
          <w:rFonts w:ascii="Arial" w:hAnsi="Arial" w:cs="Arial"/>
          <w:sz w:val="20"/>
        </w:rPr>
        <w:t>říjemce se zavazuje k součinnosti při předávání veškerých informací o změnách základních údajů v osobě příjemce, jako např. název příjemce, jméno osoby oprávněné jednat jménem příjemce, jméno vedoucího zařízení, změnu sídla, tele</w:t>
      </w:r>
      <w:r w:rsidR="0026325B" w:rsidRPr="00843089">
        <w:rPr>
          <w:rFonts w:ascii="Arial" w:hAnsi="Arial" w:cs="Arial"/>
          <w:sz w:val="20"/>
        </w:rPr>
        <w:t xml:space="preserve">fonního čísla, bankovního účtu </w:t>
      </w:r>
      <w:r w:rsidR="006A631F" w:rsidRPr="00843089">
        <w:rPr>
          <w:rFonts w:ascii="Arial" w:hAnsi="Arial" w:cs="Arial"/>
          <w:sz w:val="20"/>
        </w:rPr>
        <w:t xml:space="preserve">apod. Příjemce se dále zavazuje oznámit svůj případný zánik, </w:t>
      </w:r>
      <w:r w:rsidR="006A631F" w:rsidRPr="009A7D0B">
        <w:rPr>
          <w:rFonts w:ascii="Arial" w:hAnsi="Arial" w:cs="Arial"/>
          <w:sz w:val="20"/>
        </w:rPr>
        <w:t>transformaci, sloučení, změnu statutárního zástupce apod. Oznámení učiní</w:t>
      </w:r>
      <w:r w:rsidR="007001EA" w:rsidRPr="009A7D0B">
        <w:rPr>
          <w:rFonts w:ascii="Arial" w:hAnsi="Arial" w:cs="Arial"/>
          <w:sz w:val="20"/>
        </w:rPr>
        <w:t xml:space="preserve"> písemně bez zbytečného odkladu na adresu: </w:t>
      </w:r>
      <w:r w:rsidR="007001EA" w:rsidRPr="009A7D0B">
        <w:rPr>
          <w:rFonts w:ascii="Arial" w:hAnsi="Arial" w:cs="Arial"/>
          <w:sz w:val="20"/>
          <w:u w:val="single"/>
        </w:rPr>
        <w:t>dotace.kpss@brno.cz</w:t>
      </w:r>
      <w:r w:rsidR="007001EA" w:rsidRPr="009A7D0B">
        <w:rPr>
          <w:rFonts w:ascii="Arial" w:hAnsi="Arial" w:cs="Arial"/>
          <w:sz w:val="20"/>
        </w:rPr>
        <w:t>.</w:t>
      </w:r>
    </w:p>
    <w:p w14:paraId="67C6E4AB" w14:textId="77777777" w:rsidR="009F754C" w:rsidRPr="00341C17" w:rsidRDefault="009F754C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i/>
          <w:sz w:val="20"/>
        </w:rPr>
      </w:pPr>
      <w:r w:rsidRPr="00843089">
        <w:rPr>
          <w:rFonts w:ascii="Arial" w:hAnsi="Arial" w:cs="Arial"/>
          <w:iCs/>
          <w:sz w:val="20"/>
        </w:rPr>
        <w:t xml:space="preserve">Příjemce zároveň souhlasí se zveřejněním </w:t>
      </w:r>
      <w:r w:rsidRPr="00843089">
        <w:rPr>
          <w:rFonts w:ascii="Arial" w:hAnsi="Arial" w:cs="Arial"/>
          <w:sz w:val="20"/>
        </w:rPr>
        <w:t>svého názvu, adresy sídla, dotačního titulu a</w:t>
      </w:r>
      <w:r w:rsidR="006221FD" w:rsidRPr="00843089">
        <w:rPr>
          <w:rFonts w:ascii="Arial" w:hAnsi="Arial" w:cs="Arial"/>
          <w:sz w:val="20"/>
        </w:rPr>
        <w:t> </w:t>
      </w:r>
      <w:r w:rsidRPr="00843089">
        <w:rPr>
          <w:rFonts w:ascii="Arial" w:hAnsi="Arial" w:cs="Arial"/>
          <w:sz w:val="20"/>
        </w:rPr>
        <w:t>výše</w:t>
      </w:r>
      <w:r w:rsidRPr="00341C17">
        <w:rPr>
          <w:rFonts w:ascii="Arial" w:hAnsi="Arial" w:cs="Arial"/>
          <w:sz w:val="20"/>
        </w:rPr>
        <w:t xml:space="preserve"> poskytnuté dotace.</w:t>
      </w:r>
    </w:p>
    <w:p w14:paraId="543F6FAD" w14:textId="77777777" w:rsidR="00C075AC" w:rsidRPr="00341C17" w:rsidRDefault="00341C17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C075AC" w:rsidRPr="00341C17">
        <w:rPr>
          <w:rFonts w:ascii="Arial" w:hAnsi="Arial" w:cs="Arial"/>
          <w:sz w:val="20"/>
        </w:rPr>
        <w:t xml:space="preserve">říjemce dotace je povinen uvádět v jakémkoliv kontaktu s veřejností, médii a při prezentaci projektu, že projekt je realizován za finanční podpory </w:t>
      </w:r>
      <w:r w:rsidR="008722EC" w:rsidRPr="00341C17">
        <w:rPr>
          <w:rFonts w:ascii="Arial" w:hAnsi="Arial" w:cs="Arial"/>
          <w:sz w:val="20"/>
        </w:rPr>
        <w:t xml:space="preserve">statutárního </w:t>
      </w:r>
      <w:r w:rsidR="00C075AC" w:rsidRPr="00341C17">
        <w:rPr>
          <w:rFonts w:ascii="Arial" w:hAnsi="Arial" w:cs="Arial"/>
          <w:sz w:val="20"/>
        </w:rPr>
        <w:t>města Brna.</w:t>
      </w:r>
      <w:r w:rsidR="008722EC" w:rsidRPr="00341C17">
        <w:rPr>
          <w:rFonts w:ascii="Arial" w:hAnsi="Arial" w:cs="Arial"/>
          <w:sz w:val="20"/>
        </w:rPr>
        <w:t xml:space="preserve"> Při poskytování informace, která se týká používání veřejných prostředků, se nepovažuje poskytnutí informace o rozsahu a příjemci těchto prostředků za porušení obchodního tajemství.</w:t>
      </w:r>
    </w:p>
    <w:p w14:paraId="20AC2DD8" w14:textId="77777777" w:rsidR="00241768" w:rsidRPr="00341C17" w:rsidRDefault="00241768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i/>
          <w:sz w:val="20"/>
        </w:rPr>
      </w:pPr>
      <w:r w:rsidRPr="00341C17">
        <w:rPr>
          <w:rFonts w:ascii="Arial" w:hAnsi="Arial" w:cs="Arial"/>
          <w:bCs/>
          <w:iCs/>
          <w:sz w:val="20"/>
        </w:rPr>
        <w:t>Prokáže-li se po poskytnutí dotace, že tato naplňuje znaky veřejné podpory dle čl. 107 až 109 Smlouvy o fungování Evropské unie (dříve čl. 87 až 90 Smlouvy o založení Evropského společenství), zavazuje se příjemce poskytnutou dotaci neprodleně vrátit zpět na účet poskytovatele, a to včetně úroků.</w:t>
      </w:r>
      <w:r w:rsidR="00C2554C" w:rsidRPr="00341C17">
        <w:rPr>
          <w:rFonts w:ascii="Arial" w:hAnsi="Arial" w:cs="Arial"/>
          <w:bCs/>
          <w:iCs/>
          <w:sz w:val="20"/>
        </w:rPr>
        <w:t xml:space="preserve"> </w:t>
      </w:r>
    </w:p>
    <w:p w14:paraId="086783D3" w14:textId="77777777" w:rsidR="001817BE" w:rsidRPr="00341C17" w:rsidRDefault="00B1577C" w:rsidP="00843089">
      <w:pPr>
        <w:pStyle w:val="Odstavecseseznamem"/>
        <w:numPr>
          <w:ilvl w:val="0"/>
          <w:numId w:val="23"/>
        </w:numPr>
        <w:tabs>
          <w:tab w:val="left" w:pos="709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Poskytovatel si vyhrazuje právo na změnu výše poskytnuté dotace v průběhu roku, a to</w:t>
      </w:r>
      <w:r w:rsidR="00DA4400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tak, že ve lhůtě 30 dnů v náv</w:t>
      </w:r>
      <w:r w:rsidR="00E32D38" w:rsidRPr="00341C17">
        <w:rPr>
          <w:rFonts w:ascii="Arial" w:hAnsi="Arial" w:cs="Arial"/>
          <w:sz w:val="20"/>
        </w:rPr>
        <w:t xml:space="preserve">aznosti na rozpočtové opatření </w:t>
      </w:r>
      <w:r w:rsidRPr="00341C17">
        <w:rPr>
          <w:rFonts w:ascii="Arial" w:hAnsi="Arial" w:cs="Arial"/>
          <w:sz w:val="20"/>
        </w:rPr>
        <w:t>písemně oznámí příjemci, že dotace mu bude vyplacena v nižší částce.</w:t>
      </w:r>
    </w:p>
    <w:p w14:paraId="0638ECA7" w14:textId="77777777" w:rsidR="00D476C4" w:rsidRPr="00B12BD4" w:rsidRDefault="00D476C4" w:rsidP="007001EA">
      <w:pPr>
        <w:spacing w:after="60" w:line="276" w:lineRule="auto"/>
        <w:rPr>
          <w:rFonts w:ascii="Arial" w:hAnsi="Arial" w:cs="Arial"/>
          <w:b/>
          <w:bCs/>
          <w:iCs/>
        </w:rPr>
      </w:pPr>
    </w:p>
    <w:p w14:paraId="50DB8295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  <w:iCs/>
        </w:rPr>
      </w:pPr>
      <w:r w:rsidRPr="00B12BD4">
        <w:rPr>
          <w:rFonts w:ascii="Arial" w:hAnsi="Arial" w:cs="Arial"/>
          <w:b/>
          <w:bCs/>
          <w:iCs/>
        </w:rPr>
        <w:t>V</w:t>
      </w:r>
      <w:r w:rsidR="00AE1552" w:rsidRPr="00B12BD4">
        <w:rPr>
          <w:rFonts w:ascii="Arial" w:hAnsi="Arial" w:cs="Arial"/>
          <w:b/>
          <w:bCs/>
          <w:iCs/>
        </w:rPr>
        <w:t>II</w:t>
      </w:r>
      <w:r w:rsidRPr="00B12BD4">
        <w:rPr>
          <w:rFonts w:ascii="Arial" w:hAnsi="Arial" w:cs="Arial"/>
          <w:b/>
          <w:bCs/>
          <w:iCs/>
        </w:rPr>
        <w:t>.</w:t>
      </w:r>
    </w:p>
    <w:p w14:paraId="102D65A6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Kontrola</w:t>
      </w:r>
    </w:p>
    <w:p w14:paraId="38A14AC7" w14:textId="77777777" w:rsidR="009F754C" w:rsidRPr="00843089" w:rsidRDefault="009F754C" w:rsidP="00843089">
      <w:pPr>
        <w:pStyle w:val="Zkladntext"/>
        <w:numPr>
          <w:ilvl w:val="0"/>
          <w:numId w:val="24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 xml:space="preserve">Příjemce </w:t>
      </w:r>
      <w:r w:rsidR="00D9026B" w:rsidRPr="00843089">
        <w:rPr>
          <w:rFonts w:ascii="Arial" w:hAnsi="Arial" w:cs="Arial"/>
          <w:sz w:val="20"/>
        </w:rPr>
        <w:t xml:space="preserve">je povinen poskytnout součinnost při výkonu kontrolní </w:t>
      </w:r>
      <w:r w:rsidR="00835B7F" w:rsidRPr="00843089">
        <w:rPr>
          <w:rFonts w:ascii="Arial" w:hAnsi="Arial" w:cs="Arial"/>
          <w:sz w:val="20"/>
        </w:rPr>
        <w:t>činnosti příslušnými orgány poskytovatele, kteří jsou oprávněni v souladu se</w:t>
      </w:r>
      <w:r w:rsidR="00591FAE" w:rsidRPr="00843089">
        <w:rPr>
          <w:rFonts w:ascii="Arial" w:hAnsi="Arial" w:cs="Arial"/>
          <w:sz w:val="20"/>
        </w:rPr>
        <w:t xml:space="preserve"> zvláštním právním předpisem (zákon</w:t>
      </w:r>
      <w:r w:rsidR="00835B7F" w:rsidRPr="00843089">
        <w:rPr>
          <w:rFonts w:ascii="Arial" w:hAnsi="Arial" w:cs="Arial"/>
          <w:sz w:val="20"/>
        </w:rPr>
        <w:t xml:space="preserve"> č. 320/2001 Sb., o finanční kontrole ve veřejné správě a o změně některých zákonů, ve znění pozdějších předpisů, z</w:t>
      </w:r>
      <w:r w:rsidR="00591FAE" w:rsidRPr="00843089">
        <w:rPr>
          <w:rFonts w:ascii="Arial" w:hAnsi="Arial" w:cs="Arial"/>
          <w:sz w:val="20"/>
        </w:rPr>
        <w:t>ákon</w:t>
      </w:r>
      <w:r w:rsidR="00835B7F" w:rsidRPr="00843089">
        <w:rPr>
          <w:rFonts w:ascii="Arial" w:hAnsi="Arial" w:cs="Arial"/>
          <w:sz w:val="20"/>
        </w:rPr>
        <w:t xml:space="preserve"> č. 250/2000 Sb., o rozpočtových pravidlech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územních rozpočtů,</w:t>
      </w:r>
      <w:r w:rsidR="001D54D3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ve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znění pozdějších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předpisů</w:t>
      </w:r>
      <w:r w:rsidR="00821884" w:rsidRPr="00843089">
        <w:rPr>
          <w:rFonts w:ascii="Arial" w:hAnsi="Arial" w:cs="Arial"/>
          <w:sz w:val="20"/>
        </w:rPr>
        <w:t>)</w:t>
      </w:r>
      <w:r w:rsidR="00835B7F" w:rsidRPr="00843089">
        <w:rPr>
          <w:rFonts w:ascii="Arial" w:hAnsi="Arial" w:cs="Arial"/>
          <w:sz w:val="20"/>
        </w:rPr>
        <w:t xml:space="preserve"> kdykoliv kontrolovat dodržení podmínek, za kterých byla dotace poskytnuta. </w:t>
      </w:r>
      <w:r w:rsidRPr="00843089">
        <w:rPr>
          <w:rFonts w:ascii="Arial" w:hAnsi="Arial" w:cs="Arial"/>
          <w:sz w:val="20"/>
        </w:rPr>
        <w:t xml:space="preserve">Příjemce je povinen </w:t>
      </w:r>
      <w:r w:rsidR="00835B7F" w:rsidRPr="00843089">
        <w:rPr>
          <w:rFonts w:ascii="Arial" w:hAnsi="Arial" w:cs="Arial"/>
          <w:sz w:val="20"/>
        </w:rPr>
        <w:t xml:space="preserve">zejména </w:t>
      </w:r>
      <w:r w:rsidRPr="00843089">
        <w:rPr>
          <w:rFonts w:ascii="Arial" w:hAnsi="Arial" w:cs="Arial"/>
          <w:sz w:val="20"/>
        </w:rPr>
        <w:t>předložit kontr</w:t>
      </w:r>
      <w:r w:rsidR="00835B7F" w:rsidRPr="00843089">
        <w:rPr>
          <w:rFonts w:ascii="Arial" w:hAnsi="Arial" w:cs="Arial"/>
          <w:sz w:val="20"/>
        </w:rPr>
        <w:t>olním orgánům poskytovatele kdykoliv k nahlédnutí</w:t>
      </w:r>
      <w:r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 xml:space="preserve">originály všech účetních dokladů prokazujících využití prostředků v souladu s účelem </w:t>
      </w:r>
      <w:r w:rsidR="006221FD" w:rsidRPr="00843089">
        <w:rPr>
          <w:rFonts w:ascii="Arial" w:hAnsi="Arial" w:cs="Arial"/>
          <w:sz w:val="20"/>
        </w:rPr>
        <w:t>p</w:t>
      </w:r>
      <w:r w:rsidR="00835B7F" w:rsidRPr="00843089">
        <w:rPr>
          <w:rFonts w:ascii="Arial" w:hAnsi="Arial" w:cs="Arial"/>
          <w:sz w:val="20"/>
        </w:rPr>
        <w:t>rojektu.</w:t>
      </w:r>
      <w:r w:rsidR="00273E23" w:rsidRPr="00843089">
        <w:rPr>
          <w:rFonts w:ascii="Arial" w:hAnsi="Arial" w:cs="Arial"/>
          <w:sz w:val="20"/>
        </w:rPr>
        <w:t xml:space="preserve"> </w:t>
      </w:r>
      <w:r w:rsidR="003255D5" w:rsidRPr="00843089">
        <w:rPr>
          <w:rFonts w:ascii="Arial" w:hAnsi="Arial" w:cs="Arial"/>
          <w:sz w:val="20"/>
        </w:rPr>
        <w:t>Příjemce je povinen realizovat nápravná opatření, která mu byla v rámci této kontroly uložena, a je povinen o splnění nápravných opatření písemně informovat poskytovatele.</w:t>
      </w:r>
    </w:p>
    <w:p w14:paraId="1EBE73FC" w14:textId="77777777" w:rsidR="00D476C4" w:rsidRPr="00843089" w:rsidRDefault="00D476C4" w:rsidP="00843089">
      <w:pPr>
        <w:pStyle w:val="Odstavecseseznamem"/>
        <w:numPr>
          <w:ilvl w:val="0"/>
          <w:numId w:val="24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Poskytovatel je oprávněn v zařízení příjemce provádět kontrolu odbornými zaměstnanci Odboru sociální péče Magistrátu města Brna pověřenými vedoucím tohoto odboru a příjemce se zavazuje poskytnout součinnost v souvislosti s touto kontrolou.</w:t>
      </w:r>
    </w:p>
    <w:p w14:paraId="0B744D29" w14:textId="77777777" w:rsidR="003255D5" w:rsidRPr="00341C17" w:rsidRDefault="003255D5" w:rsidP="007001EA">
      <w:pPr>
        <w:spacing w:after="60" w:line="276" w:lineRule="auto"/>
        <w:ind w:left="567" w:hanging="567"/>
        <w:jc w:val="both"/>
        <w:rPr>
          <w:rFonts w:ascii="Arial" w:hAnsi="Arial" w:cs="Arial"/>
        </w:rPr>
      </w:pPr>
    </w:p>
    <w:p w14:paraId="07C0E3BB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V</w:t>
      </w:r>
      <w:r w:rsidR="0095000F" w:rsidRPr="00B12BD4">
        <w:rPr>
          <w:rFonts w:ascii="Arial" w:hAnsi="Arial" w:cs="Arial"/>
          <w:b/>
          <w:bCs/>
        </w:rPr>
        <w:t>III</w:t>
      </w:r>
      <w:r w:rsidRPr="00B12BD4">
        <w:rPr>
          <w:rFonts w:ascii="Arial" w:hAnsi="Arial" w:cs="Arial"/>
          <w:b/>
          <w:bCs/>
        </w:rPr>
        <w:t>.</w:t>
      </w:r>
    </w:p>
    <w:p w14:paraId="0DED3B81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Sankce </w:t>
      </w:r>
    </w:p>
    <w:p w14:paraId="61106AAD" w14:textId="77777777" w:rsidR="00C218D8" w:rsidRPr="00843089" w:rsidRDefault="00C218D8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Příjemce bere na vědomí, že porušení povinností stanovených touto smlouvou bude řešeno jako porušení</w:t>
      </w:r>
      <w:r w:rsidR="00D476C4" w:rsidRPr="00843089">
        <w:rPr>
          <w:rFonts w:ascii="Arial" w:hAnsi="Arial" w:cs="Arial"/>
          <w:sz w:val="20"/>
        </w:rPr>
        <w:t xml:space="preserve"> rozpočtové kázně ve smyslu ustanovení</w:t>
      </w:r>
      <w:r w:rsidRPr="00843089">
        <w:rPr>
          <w:rFonts w:ascii="Arial" w:hAnsi="Arial" w:cs="Arial"/>
          <w:sz w:val="20"/>
        </w:rPr>
        <w:t xml:space="preserve"> § 2</w:t>
      </w:r>
      <w:r w:rsidR="00D476C4" w:rsidRPr="00843089">
        <w:rPr>
          <w:rFonts w:ascii="Arial" w:hAnsi="Arial" w:cs="Arial"/>
          <w:sz w:val="20"/>
        </w:rPr>
        <w:t xml:space="preserve">2 zákona č. 250/2000 Sb., </w:t>
      </w:r>
      <w:r w:rsidRPr="00843089">
        <w:rPr>
          <w:rFonts w:ascii="Arial" w:hAnsi="Arial" w:cs="Arial"/>
          <w:sz w:val="20"/>
        </w:rPr>
        <w:t>o rozpočtových pravidlech územních rozpočtů, ve znění pozdějších předpisů.</w:t>
      </w:r>
    </w:p>
    <w:p w14:paraId="4DD94C22" w14:textId="77777777" w:rsidR="00C218D8" w:rsidRPr="00843089" w:rsidRDefault="00341C17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Z</w:t>
      </w:r>
      <w:r w:rsidR="00C218D8" w:rsidRPr="00843089">
        <w:rPr>
          <w:rFonts w:ascii="Arial" w:hAnsi="Arial" w:cs="Arial"/>
          <w:sz w:val="20"/>
        </w:rPr>
        <w:t>a méně závažná porušení povinností v</w:t>
      </w:r>
      <w:r w:rsidR="00D476C4" w:rsidRPr="00843089">
        <w:rPr>
          <w:rFonts w:ascii="Arial" w:hAnsi="Arial" w:cs="Arial"/>
          <w:sz w:val="20"/>
        </w:rPr>
        <w:t>yplývajících z této smlouvy, se</w:t>
      </w:r>
      <w:r w:rsidR="00DB07CD" w:rsidRPr="00843089">
        <w:rPr>
          <w:rFonts w:ascii="Arial" w:hAnsi="Arial" w:cs="Arial"/>
          <w:sz w:val="20"/>
        </w:rPr>
        <w:t xml:space="preserve"> </w:t>
      </w:r>
      <w:r w:rsidR="00C2554C" w:rsidRPr="00843089">
        <w:rPr>
          <w:rFonts w:ascii="Arial" w:hAnsi="Arial" w:cs="Arial"/>
          <w:sz w:val="20"/>
        </w:rPr>
        <w:t>považují</w:t>
      </w:r>
      <w:r w:rsidR="006166B4" w:rsidRPr="00843089">
        <w:rPr>
          <w:rFonts w:ascii="Arial" w:hAnsi="Arial" w:cs="Arial"/>
          <w:sz w:val="20"/>
        </w:rPr>
        <w:t xml:space="preserve"> následující porušení</w:t>
      </w:r>
      <w:r w:rsidR="00C218D8" w:rsidRPr="00843089">
        <w:rPr>
          <w:rFonts w:ascii="Arial" w:hAnsi="Arial" w:cs="Arial"/>
          <w:sz w:val="20"/>
        </w:rPr>
        <w:t>, za které se uloží nižší odvod:</w:t>
      </w:r>
    </w:p>
    <w:p w14:paraId="244A93AA" w14:textId="2CB7E510" w:rsidR="00D2651A" w:rsidRPr="00341C17" w:rsidRDefault="00C218D8" w:rsidP="00843089">
      <w:pPr>
        <w:pStyle w:val="ZkladntextIMP"/>
        <w:numPr>
          <w:ilvl w:val="0"/>
          <w:numId w:val="27"/>
        </w:numPr>
        <w:spacing w:after="60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lastRenderedPageBreak/>
        <w:t>za porušení povinnost</w:t>
      </w:r>
      <w:r w:rsidR="00B12BD4" w:rsidRPr="00341C17">
        <w:rPr>
          <w:rFonts w:ascii="Arial" w:hAnsi="Arial" w:cs="Arial"/>
          <w:sz w:val="20"/>
        </w:rPr>
        <w:t>í uvedených</w:t>
      </w:r>
      <w:r w:rsidRPr="00341C17">
        <w:rPr>
          <w:rFonts w:ascii="Arial" w:hAnsi="Arial" w:cs="Arial"/>
          <w:sz w:val="20"/>
        </w:rPr>
        <w:t xml:space="preserve"> </w:t>
      </w:r>
      <w:r w:rsidR="00FD28DD" w:rsidRPr="00341C17">
        <w:rPr>
          <w:rFonts w:ascii="Arial" w:hAnsi="Arial" w:cs="Arial"/>
          <w:sz w:val="20"/>
        </w:rPr>
        <w:t>v</w:t>
      </w:r>
      <w:r w:rsidRPr="00341C17">
        <w:rPr>
          <w:rFonts w:ascii="Arial" w:hAnsi="Arial" w:cs="Arial"/>
          <w:sz w:val="20"/>
        </w:rPr>
        <w:t xml:space="preserve"> článku </w:t>
      </w:r>
      <w:r w:rsidR="0026325B" w:rsidRPr="00341C17">
        <w:rPr>
          <w:rFonts w:ascii="Arial" w:hAnsi="Arial" w:cs="Arial"/>
          <w:sz w:val="20"/>
        </w:rPr>
        <w:t xml:space="preserve">VI. odst. </w:t>
      </w:r>
      <w:r w:rsidR="0026325B" w:rsidRPr="009A7D0B">
        <w:rPr>
          <w:rFonts w:ascii="Arial" w:hAnsi="Arial" w:cs="Arial"/>
          <w:sz w:val="20"/>
        </w:rPr>
        <w:t>2</w:t>
      </w:r>
      <w:r w:rsidR="00FD28DD" w:rsidRPr="009A7D0B">
        <w:rPr>
          <w:rFonts w:ascii="Arial" w:hAnsi="Arial" w:cs="Arial"/>
          <w:sz w:val="20"/>
        </w:rPr>
        <w:t>.</w:t>
      </w:r>
      <w:r w:rsidR="00FD28DD" w:rsidRPr="00341C17">
        <w:rPr>
          <w:rFonts w:ascii="Arial" w:hAnsi="Arial" w:cs="Arial"/>
          <w:sz w:val="20"/>
        </w:rPr>
        <w:t xml:space="preserve"> a </w:t>
      </w:r>
      <w:r w:rsidR="0026325B" w:rsidRPr="001C3E42">
        <w:rPr>
          <w:rFonts w:ascii="Arial" w:hAnsi="Arial" w:cs="Arial"/>
          <w:sz w:val="20"/>
        </w:rPr>
        <w:t>3</w:t>
      </w:r>
      <w:r w:rsidR="00FD28DD" w:rsidRPr="001C3E42">
        <w:rPr>
          <w:rFonts w:ascii="Arial" w:hAnsi="Arial" w:cs="Arial"/>
          <w:sz w:val="20"/>
        </w:rPr>
        <w:t>.</w:t>
      </w:r>
      <w:r w:rsidRPr="00341C17">
        <w:rPr>
          <w:rFonts w:ascii="Arial" w:hAnsi="Arial" w:cs="Arial"/>
          <w:sz w:val="20"/>
        </w:rPr>
        <w:t xml:space="preserve"> této smlouvy činí odvod 1</w:t>
      </w:r>
      <w:r w:rsidR="006166B4" w:rsidRPr="00341C17">
        <w:rPr>
          <w:rFonts w:ascii="Arial" w:hAnsi="Arial" w:cs="Arial"/>
          <w:sz w:val="20"/>
        </w:rPr>
        <w:t>0</w:t>
      </w:r>
      <w:r w:rsidR="0026325B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% z poskytnuté dotace</w:t>
      </w:r>
      <w:r w:rsidR="009F754C" w:rsidRPr="00341C17">
        <w:rPr>
          <w:rFonts w:ascii="Arial" w:hAnsi="Arial" w:cs="Arial"/>
          <w:sz w:val="20"/>
        </w:rPr>
        <w:t xml:space="preserve"> </w:t>
      </w:r>
      <w:r w:rsidR="006166B4" w:rsidRPr="00341C17">
        <w:rPr>
          <w:rFonts w:ascii="Arial" w:hAnsi="Arial" w:cs="Arial"/>
          <w:sz w:val="20"/>
        </w:rPr>
        <w:t>(v případě odst. 6.</w:t>
      </w:r>
      <w:r w:rsidR="0026325B" w:rsidRPr="00341C17">
        <w:rPr>
          <w:rFonts w:ascii="Arial" w:hAnsi="Arial" w:cs="Arial"/>
          <w:sz w:val="20"/>
        </w:rPr>
        <w:t xml:space="preserve"> 2</w:t>
      </w:r>
      <w:r w:rsidR="006166B4" w:rsidRPr="00341C17">
        <w:rPr>
          <w:rFonts w:ascii="Arial" w:hAnsi="Arial" w:cs="Arial"/>
          <w:sz w:val="20"/>
        </w:rPr>
        <w:t>. za opožděné dodání závěrečného vyúčtování nejvýše o 10 dní).</w:t>
      </w:r>
    </w:p>
    <w:p w14:paraId="5C0F9608" w14:textId="77777777" w:rsidR="00F97854" w:rsidRPr="00843089" w:rsidRDefault="00F97854" w:rsidP="00843089">
      <w:pPr>
        <w:pStyle w:val="Normlnweb"/>
        <w:numPr>
          <w:ilvl w:val="0"/>
          <w:numId w:val="25"/>
        </w:numPr>
        <w:spacing w:before="0" w:beforeAutospacing="0" w:after="60" w:afterAutospacing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43089">
        <w:rPr>
          <w:rFonts w:ascii="Arial" w:hAnsi="Arial" w:cs="Arial"/>
          <w:bCs/>
          <w:sz w:val="20"/>
          <w:szCs w:val="20"/>
        </w:rPr>
        <w:t>Příjemce je povinen zajistit, po předchozím písemném souhlasu poskytovatele, aby při přeměně právnické osoby, přešly práva a povinnosti ze smlouvy na nástupnickou právnickou osobu nebo podat návrh na ukončení smlouvy. V případě zrušení právnické osoby s likvidací provede příjemce vyúčtování ke dni likvidace.</w:t>
      </w:r>
    </w:p>
    <w:p w14:paraId="5CFB905D" w14:textId="77777777" w:rsidR="00E5453C" w:rsidRPr="00843089" w:rsidRDefault="00453154" w:rsidP="00843089">
      <w:pPr>
        <w:pStyle w:val="Odstavecseseznamem"/>
        <w:numPr>
          <w:ilvl w:val="0"/>
          <w:numId w:val="2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Dotace či její část se považují za vrácené dnem, kdy byly připsány na účet poskytovatele.</w:t>
      </w:r>
    </w:p>
    <w:p w14:paraId="39DE295C" w14:textId="77777777" w:rsidR="009D3E75" w:rsidRDefault="009D3E75" w:rsidP="007001EA">
      <w:pPr>
        <w:spacing w:after="60" w:line="276" w:lineRule="auto"/>
        <w:jc w:val="center"/>
        <w:rPr>
          <w:rFonts w:ascii="Arial" w:hAnsi="Arial" w:cs="Arial"/>
          <w:b/>
        </w:rPr>
      </w:pPr>
    </w:p>
    <w:p w14:paraId="1AE585A4" w14:textId="77777777"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IX.</w:t>
      </w:r>
    </w:p>
    <w:p w14:paraId="7244A889" w14:textId="77777777"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Ukončení smlouvy</w:t>
      </w:r>
    </w:p>
    <w:p w14:paraId="4F02864E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Smlouvu lze ukončit na základě písemné dohody obo</w:t>
      </w:r>
      <w:r w:rsidR="00C2554C" w:rsidRPr="00B12BD4">
        <w:rPr>
          <w:rFonts w:ascii="Arial" w:hAnsi="Arial" w:cs="Arial"/>
          <w:sz w:val="20"/>
        </w:rPr>
        <w:t xml:space="preserve">u smluvních stran nebo písemnou </w:t>
      </w:r>
      <w:r w:rsidRPr="00B12BD4">
        <w:rPr>
          <w:rFonts w:ascii="Arial" w:hAnsi="Arial" w:cs="Arial"/>
          <w:sz w:val="20"/>
        </w:rPr>
        <w:t xml:space="preserve">výpovědí smlouvy, a to za podmínek dále stanovených. </w:t>
      </w:r>
    </w:p>
    <w:p w14:paraId="2EE745F7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Poskytovatel může smlouvu vypovědět jak před proplacením, tak i po proplacení dotace. </w:t>
      </w:r>
    </w:p>
    <w:p w14:paraId="7973D038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Výpovědním důvodem je porušení povinností </w:t>
      </w:r>
      <w:r w:rsidR="00C2554C" w:rsidRPr="00B12BD4">
        <w:rPr>
          <w:rFonts w:ascii="Arial" w:hAnsi="Arial" w:cs="Arial"/>
          <w:sz w:val="20"/>
        </w:rPr>
        <w:t>stanovených touto</w:t>
      </w:r>
      <w:r w:rsidR="003905B7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smlouvou nebo obecně závaznými právními předpisy</w:t>
      </w:r>
      <w:r w:rsidR="008C56C9" w:rsidRPr="00B12BD4">
        <w:rPr>
          <w:rFonts w:ascii="Arial" w:hAnsi="Arial" w:cs="Arial"/>
          <w:sz w:val="20"/>
        </w:rPr>
        <w:t xml:space="preserve"> příjemcem dotace</w:t>
      </w:r>
      <w:r w:rsidRPr="00B12BD4">
        <w:rPr>
          <w:rFonts w:ascii="Arial" w:hAnsi="Arial" w:cs="Arial"/>
          <w:sz w:val="20"/>
        </w:rPr>
        <w:t xml:space="preserve">, kterého se příjemce dopustí zejména pokud: </w:t>
      </w:r>
    </w:p>
    <w:p w14:paraId="6B07FD16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svým jednáním poruší rozpočtovou kázeň dle zákona č. 250/2000 Sb., o rozpočtových pravidlech územních rozpočtů, ve znění pozdějších předpisů,  </w:t>
      </w:r>
    </w:p>
    <w:p w14:paraId="2C8521DD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0A70F248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bylo zahájeno insolvenční řízení podle zákona č. 182/2006 Sb., o úpadku a způsobech jeho řešení, ve znění pozdějších předpisů,  </w:t>
      </w:r>
    </w:p>
    <w:p w14:paraId="2A0B6336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uvedl nepravdivé, neúplné nebo zkreslené údaje, na které se váže uzavření této smlouvy,</w:t>
      </w:r>
    </w:p>
    <w:p w14:paraId="11E9EB28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v likvidaci, </w:t>
      </w:r>
    </w:p>
    <w:p w14:paraId="55EF1D85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změní právní formu a stane se tak nezpůsobilým příjemcem dotace pro danou oblast podpory, </w:t>
      </w:r>
    </w:p>
    <w:p w14:paraId="514C55CD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opakovaně neplní povinnosti stanovené smlouvou, i když byl k jejich nápravě vyzván poskytovatelem. </w:t>
      </w:r>
    </w:p>
    <w:p w14:paraId="7884752F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12BD4">
        <w:rPr>
          <w:rFonts w:ascii="Arial" w:hAnsi="Arial" w:cs="Arial"/>
          <w:i/>
          <w:sz w:val="20"/>
        </w:rPr>
        <w:t>.</w:t>
      </w:r>
    </w:p>
    <w:p w14:paraId="0C907281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709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Výpověď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>mlouvy musí být učiněna písemně a musí</w:t>
      </w:r>
      <w:r w:rsidR="00C2554C" w:rsidRPr="00B12BD4">
        <w:rPr>
          <w:rFonts w:ascii="Arial" w:hAnsi="Arial" w:cs="Arial"/>
          <w:sz w:val="20"/>
        </w:rPr>
        <w:t xml:space="preserve"> v ní být uvedeny důvody jejího</w:t>
      </w:r>
      <w:r w:rsidR="003905B7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 xml:space="preserve">udělení. </w:t>
      </w:r>
    </w:p>
    <w:p w14:paraId="1C857E08" w14:textId="77777777" w:rsidR="00C353F0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 </w:t>
      </w:r>
      <w:r w:rsidR="00C95A80">
        <w:rPr>
          <w:rFonts w:ascii="Arial" w:hAnsi="Arial" w:cs="Arial"/>
          <w:sz w:val="20"/>
        </w:rPr>
        <w:t>doba</w:t>
      </w:r>
      <w:r w:rsidRPr="00B12BD4">
        <w:rPr>
          <w:rFonts w:ascii="Arial" w:hAnsi="Arial" w:cs="Arial"/>
          <w:sz w:val="20"/>
        </w:rPr>
        <w:t xml:space="preserve"> činí </w:t>
      </w:r>
      <w:r w:rsidR="003905B7" w:rsidRPr="00B12BD4">
        <w:rPr>
          <w:rFonts w:ascii="Arial" w:hAnsi="Arial" w:cs="Arial"/>
          <w:sz w:val="20"/>
        </w:rPr>
        <w:t>jeden (1)</w:t>
      </w:r>
      <w:r w:rsidRPr="00B12BD4">
        <w:rPr>
          <w:rFonts w:ascii="Arial" w:hAnsi="Arial" w:cs="Arial"/>
          <w:sz w:val="20"/>
        </w:rPr>
        <w:t xml:space="preserve"> měsíc a začne běžet od prvního dne měsíce následujícího po měsíci, v němž byla výpověď doručena příjemci dotace. Účinky doručení pro účely této smlouvy však nastávají i tehdy, pokud příjemce svým jednáním nebo opomenutím doručení zmařil.</w:t>
      </w:r>
    </w:p>
    <w:p w14:paraId="4840B11A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tuto smlouvu kdykoliv písem</w:t>
      </w:r>
      <w:r w:rsidR="00C2554C" w:rsidRPr="00B12BD4">
        <w:rPr>
          <w:rFonts w:ascii="Arial" w:hAnsi="Arial" w:cs="Arial"/>
          <w:sz w:val="20"/>
        </w:rPr>
        <w:t xml:space="preserve">ně vypovědět nejpozději však do </w:t>
      </w:r>
      <w:r w:rsidRPr="00B12BD4">
        <w:rPr>
          <w:rFonts w:ascii="Arial" w:hAnsi="Arial" w:cs="Arial"/>
          <w:sz w:val="20"/>
        </w:rPr>
        <w:t xml:space="preserve">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74D7151F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Při ukončení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 xml:space="preserve">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14:paraId="7A524EED" w14:textId="77777777" w:rsidR="007761C1" w:rsidRPr="00B12BD4" w:rsidRDefault="007761C1" w:rsidP="007001EA">
      <w:pPr>
        <w:tabs>
          <w:tab w:val="left" w:pos="709"/>
        </w:tabs>
        <w:spacing w:after="60" w:line="276" w:lineRule="auto"/>
        <w:ind w:left="709" w:hanging="710"/>
        <w:jc w:val="both"/>
        <w:rPr>
          <w:rFonts w:ascii="Arial" w:hAnsi="Arial" w:cs="Arial"/>
        </w:rPr>
      </w:pPr>
    </w:p>
    <w:p w14:paraId="42AAE64A" w14:textId="77777777" w:rsidR="009F754C" w:rsidRPr="00B12BD4" w:rsidRDefault="007001EA" w:rsidP="007001EA">
      <w:pPr>
        <w:overflowPunct/>
        <w:autoSpaceDE/>
        <w:autoSpaceDN/>
        <w:adjustRightInd/>
        <w:spacing w:after="60" w:line="276" w:lineRule="auto"/>
        <w:jc w:val="center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X</w:t>
      </w:r>
      <w:r w:rsidR="009F754C" w:rsidRPr="00B12BD4">
        <w:rPr>
          <w:rFonts w:ascii="Arial" w:hAnsi="Arial" w:cs="Arial"/>
          <w:b/>
          <w:bCs/>
        </w:rPr>
        <w:t>.</w:t>
      </w:r>
    </w:p>
    <w:p w14:paraId="31517907" w14:textId="77777777" w:rsidR="000F428B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Závěrečná ustanovení</w:t>
      </w:r>
    </w:p>
    <w:p w14:paraId="1D9CDAB6" w14:textId="77777777" w:rsidR="005E4B34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Změny </w:t>
      </w:r>
      <w:r w:rsidR="002D075B" w:rsidRPr="00341C17">
        <w:rPr>
          <w:rFonts w:ascii="Arial" w:hAnsi="Arial" w:cs="Arial"/>
          <w:sz w:val="20"/>
        </w:rPr>
        <w:t xml:space="preserve">a doplnění smlouvy mohou být provedeny pouze </w:t>
      </w:r>
      <w:r w:rsidRPr="00341C17">
        <w:rPr>
          <w:rFonts w:ascii="Arial" w:hAnsi="Arial" w:cs="Arial"/>
          <w:sz w:val="20"/>
        </w:rPr>
        <w:t xml:space="preserve">ve formě písemných, </w:t>
      </w:r>
      <w:r w:rsidR="005E4B34" w:rsidRPr="00341C17">
        <w:rPr>
          <w:rFonts w:ascii="Arial" w:hAnsi="Arial" w:cs="Arial"/>
          <w:sz w:val="20"/>
        </w:rPr>
        <w:t>řádně číslovaných dodatků.</w:t>
      </w:r>
    </w:p>
    <w:p w14:paraId="257F3170" w14:textId="77777777" w:rsidR="00FD28DD" w:rsidRDefault="00FD28DD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Smluvní strany se ve smyslu § 167 odst. 1, písm. a) zák. č. 500/2004 Sb., správní řád, ve znění pozdějších předpisů dohodly, že příjemce i poskytovatel může podat písemný návrh na zrušení veřejnoprávní smlouvy i bez udání důvodů. Součástí návrhu musí být vzájemné vypořádání práv a závazků.</w:t>
      </w:r>
    </w:p>
    <w:p w14:paraId="1B986DCE" w14:textId="77777777" w:rsidR="00CE4B8C" w:rsidRPr="00341C17" w:rsidRDefault="00341C17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</w:t>
      </w:r>
      <w:r w:rsidR="00E5453C" w:rsidRPr="00341C17">
        <w:rPr>
          <w:rFonts w:ascii="Arial" w:hAnsi="Arial" w:cs="Arial"/>
          <w:sz w:val="20"/>
        </w:rPr>
        <w:t>oskytovatel</w:t>
      </w:r>
      <w:r w:rsidR="00CE4B8C" w:rsidRPr="00341C17">
        <w:rPr>
          <w:rFonts w:ascii="Arial" w:hAnsi="Arial" w:cs="Arial"/>
          <w:sz w:val="20"/>
        </w:rPr>
        <w:t xml:space="preserve"> je při nakládán</w:t>
      </w:r>
      <w:r w:rsidR="00E5453C" w:rsidRPr="00341C17">
        <w:rPr>
          <w:rFonts w:ascii="Arial" w:hAnsi="Arial" w:cs="Arial"/>
          <w:sz w:val="20"/>
        </w:rPr>
        <w:t>í s veřejnými prostředky povinen</w:t>
      </w:r>
      <w:r w:rsidR="00CE4B8C" w:rsidRPr="00341C17">
        <w:rPr>
          <w:rFonts w:ascii="Arial" w:hAnsi="Arial" w:cs="Arial"/>
          <w:sz w:val="20"/>
        </w:rPr>
        <w:t xml:space="preserve"> dodržovat ustanovení zákona č.</w:t>
      </w:r>
      <w:r w:rsidR="00E5453C" w:rsidRPr="00341C17">
        <w:rPr>
          <w:rFonts w:ascii="Arial" w:hAnsi="Arial" w:cs="Arial"/>
          <w:sz w:val="20"/>
        </w:rPr>
        <w:t> </w:t>
      </w:r>
      <w:r w:rsidR="00CE4B8C" w:rsidRPr="00341C17">
        <w:rPr>
          <w:rFonts w:ascii="Arial" w:hAnsi="Arial" w:cs="Arial"/>
          <w:sz w:val="20"/>
        </w:rPr>
        <w:t>106/1999 Sb., o svobodném přístupu k informacím, ve znění pozdějších předpisů (zejména § 9 odstavec 2 citovaného zákona).</w:t>
      </w:r>
    </w:p>
    <w:p w14:paraId="41B942B1" w14:textId="77777777" w:rsidR="009F754C" w:rsidRPr="00341C17" w:rsidRDefault="009D3E75" w:rsidP="00843089">
      <w:pPr>
        <w:pStyle w:val="Zkladntextodsazen"/>
        <w:numPr>
          <w:ilvl w:val="0"/>
          <w:numId w:val="3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Smlouva nabývá platnosti dnem podpisu smluvními stranami a účinnosti dnem uveřejnění v registru smluv. </w:t>
      </w:r>
      <w:r w:rsidR="00AB2D11" w:rsidRPr="00341C17">
        <w:rPr>
          <w:rFonts w:ascii="Arial" w:hAnsi="Arial" w:cs="Arial"/>
          <w:sz w:val="20"/>
        </w:rPr>
        <w:t>Smlouva je sepsána v</w:t>
      </w:r>
      <w:r w:rsidR="00FB397A" w:rsidRPr="00341C17">
        <w:rPr>
          <w:rFonts w:ascii="Arial" w:hAnsi="Arial" w:cs="Arial"/>
          <w:sz w:val="20"/>
        </w:rPr>
        <w:t>e čtyřech</w:t>
      </w:r>
      <w:r w:rsidR="00AB2D11" w:rsidRPr="00341C17">
        <w:rPr>
          <w:rFonts w:ascii="Arial" w:hAnsi="Arial" w:cs="Arial"/>
          <w:sz w:val="20"/>
        </w:rPr>
        <w:t xml:space="preserve"> vyhotoveních, jedno vyhotovení obdrží příjemce a tři vyhotovení poskytovatel</w:t>
      </w:r>
      <w:r w:rsidR="002D59CF" w:rsidRPr="00341C17">
        <w:rPr>
          <w:rFonts w:ascii="Arial" w:hAnsi="Arial" w:cs="Arial"/>
          <w:sz w:val="20"/>
        </w:rPr>
        <w:t xml:space="preserve"> dotace</w:t>
      </w:r>
      <w:r w:rsidR="00AB2D11" w:rsidRPr="00341C17">
        <w:rPr>
          <w:rFonts w:ascii="Arial" w:hAnsi="Arial" w:cs="Arial"/>
          <w:sz w:val="20"/>
        </w:rPr>
        <w:t>.</w:t>
      </w:r>
    </w:p>
    <w:p w14:paraId="7B404562" w14:textId="77777777" w:rsidR="00847A2A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Účastníci této smlouvy prohlašují, že souhlasí s jejím obsahem, že byla sepsána na základě pravdivých údajů, srozumitelně, vážně, dle jejich pravé a svobodné vůle, nikoliv v tísni a za nápadně nevýhodných podmínek. Na důkaz toho připojují oprávnění zástupci smluvních stran své podpisy.</w:t>
      </w:r>
    </w:p>
    <w:p w14:paraId="6BB2AC92" w14:textId="77777777" w:rsidR="00273E23" w:rsidRPr="00341C17" w:rsidRDefault="00F63430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podpisem této smlouvy výslovně prohlašuje, že se seznámil s</w:t>
      </w:r>
      <w:r w:rsidR="00866AAD" w:rsidRPr="00341C17">
        <w:rPr>
          <w:rFonts w:ascii="Arial" w:hAnsi="Arial" w:cs="Arial"/>
          <w:sz w:val="20"/>
        </w:rPr>
        <w:t>e Zásadami pro poskytování dotací z rozpočtu města Brna</w:t>
      </w:r>
      <w:r w:rsidR="00C95A80" w:rsidRPr="00341C17">
        <w:rPr>
          <w:rFonts w:ascii="Arial" w:hAnsi="Arial" w:cs="Arial"/>
          <w:sz w:val="20"/>
        </w:rPr>
        <w:t xml:space="preserve"> pro vyhlášené</w:t>
      </w:r>
      <w:r w:rsidR="00E5453C" w:rsidRPr="00341C17">
        <w:rPr>
          <w:rFonts w:ascii="Arial" w:hAnsi="Arial" w:cs="Arial"/>
          <w:sz w:val="20"/>
        </w:rPr>
        <w:t xml:space="preserve"> programy</w:t>
      </w:r>
      <w:r w:rsidR="00C95A80" w:rsidRPr="00341C17">
        <w:rPr>
          <w:rFonts w:ascii="Arial" w:hAnsi="Arial" w:cs="Arial"/>
          <w:sz w:val="20"/>
        </w:rPr>
        <w:t xml:space="preserve"> v platném znění a</w:t>
      </w:r>
      <w:r w:rsidR="00273E23" w:rsidRPr="00341C17">
        <w:rPr>
          <w:rFonts w:ascii="Arial" w:hAnsi="Arial" w:cs="Arial"/>
          <w:sz w:val="20"/>
        </w:rPr>
        <w:t xml:space="preserve"> Pravidly pro poskytování dotací z rozpočtu </w:t>
      </w:r>
      <w:r w:rsidR="00866AAD" w:rsidRPr="00341C17">
        <w:rPr>
          <w:rFonts w:ascii="Arial" w:hAnsi="Arial" w:cs="Arial"/>
          <w:sz w:val="20"/>
        </w:rPr>
        <w:t>města Brna</w:t>
      </w:r>
      <w:r w:rsidR="00C95A80" w:rsidRPr="00341C17">
        <w:rPr>
          <w:rFonts w:ascii="Arial" w:hAnsi="Arial" w:cs="Arial"/>
          <w:sz w:val="20"/>
        </w:rPr>
        <w:t xml:space="preserve"> pro vyhlášené programy</w:t>
      </w:r>
      <w:r w:rsidR="00866AAD" w:rsidRPr="00341C17">
        <w:rPr>
          <w:rFonts w:ascii="Arial" w:hAnsi="Arial" w:cs="Arial"/>
          <w:sz w:val="20"/>
        </w:rPr>
        <w:t xml:space="preserve"> </w:t>
      </w:r>
      <w:r w:rsidR="00E5453C" w:rsidRPr="00341C17">
        <w:rPr>
          <w:rFonts w:ascii="Arial" w:hAnsi="Arial" w:cs="Arial"/>
          <w:sz w:val="20"/>
        </w:rPr>
        <w:t xml:space="preserve">v platném znění </w:t>
      </w:r>
      <w:r w:rsidR="00BA756D" w:rsidRPr="00341C17">
        <w:rPr>
          <w:rFonts w:ascii="Arial" w:hAnsi="Arial" w:cs="Arial"/>
          <w:sz w:val="20"/>
        </w:rPr>
        <w:t xml:space="preserve">včetně ustanovení pro poskytování dotací nestátním neziskovým organizacím </w:t>
      </w:r>
      <w:r w:rsidR="00BA756D" w:rsidRPr="00341C17">
        <w:rPr>
          <w:rFonts w:ascii="Arial" w:hAnsi="Arial" w:cs="Arial"/>
          <w:bCs/>
          <w:sz w:val="20"/>
        </w:rPr>
        <w:t xml:space="preserve">k zajištění činností, které vhodným způsobem navazují na sociální služby </w:t>
      </w:r>
      <w:r w:rsidR="00866AAD" w:rsidRPr="00341C17">
        <w:rPr>
          <w:rFonts w:ascii="Arial" w:hAnsi="Arial" w:cs="Arial"/>
          <w:sz w:val="20"/>
        </w:rPr>
        <w:t>– program I</w:t>
      </w:r>
      <w:r w:rsidR="00BA756D" w:rsidRPr="00341C17">
        <w:rPr>
          <w:rFonts w:ascii="Arial" w:hAnsi="Arial" w:cs="Arial"/>
          <w:sz w:val="20"/>
        </w:rPr>
        <w:t>I</w:t>
      </w:r>
      <w:r w:rsidR="00D94022" w:rsidRPr="00341C17">
        <w:rPr>
          <w:rFonts w:ascii="Arial" w:hAnsi="Arial" w:cs="Arial"/>
          <w:sz w:val="20"/>
        </w:rPr>
        <w:t xml:space="preserve"> </w:t>
      </w:r>
      <w:r w:rsidR="00C21026" w:rsidRPr="00341C17">
        <w:rPr>
          <w:rFonts w:ascii="Arial" w:hAnsi="Arial" w:cs="Arial"/>
          <w:sz w:val="20"/>
        </w:rPr>
        <w:t xml:space="preserve">a zavazuje se </w:t>
      </w:r>
      <w:r w:rsidR="00351175" w:rsidRPr="00341C17">
        <w:rPr>
          <w:rFonts w:ascii="Arial" w:hAnsi="Arial" w:cs="Arial"/>
          <w:sz w:val="20"/>
        </w:rPr>
        <w:t xml:space="preserve">je </w:t>
      </w:r>
      <w:r w:rsidR="00C21026" w:rsidRPr="00341C17">
        <w:rPr>
          <w:rFonts w:ascii="Arial" w:hAnsi="Arial" w:cs="Arial"/>
          <w:sz w:val="20"/>
        </w:rPr>
        <w:t>dodržovat.</w:t>
      </w:r>
    </w:p>
    <w:p w14:paraId="40935380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Práva a povinnosti stran ze </w:t>
      </w:r>
      <w:r w:rsidR="00E5453C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bCs/>
          <w:sz w:val="20"/>
        </w:rPr>
        <w:t>mlouvy</w:t>
      </w:r>
      <w:r w:rsidRPr="00341C17">
        <w:rPr>
          <w:rFonts w:ascii="Arial" w:hAnsi="Arial" w:cs="Arial"/>
          <w:sz w:val="20"/>
        </w:rPr>
        <w:t xml:space="preserve"> přecházejí na právní nástupce s</w:t>
      </w:r>
      <w:r w:rsidRPr="00341C17">
        <w:rPr>
          <w:rFonts w:ascii="Arial" w:hAnsi="Arial" w:cs="Arial"/>
          <w:bCs/>
          <w:sz w:val="20"/>
        </w:rPr>
        <w:t>tran.</w:t>
      </w:r>
    </w:p>
    <w:p w14:paraId="6EF73614" w14:textId="77777777" w:rsidR="00371C7D" w:rsidRPr="00341C17" w:rsidRDefault="00F97854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bCs/>
          <w:sz w:val="20"/>
        </w:rPr>
        <w:t>Příjemce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>není oprávněn proti svým jakýmkoliv případným pohl</w:t>
      </w:r>
      <w:r w:rsidR="0026325B" w:rsidRPr="00341C17">
        <w:rPr>
          <w:rFonts w:ascii="Arial" w:hAnsi="Arial" w:cs="Arial"/>
          <w:sz w:val="20"/>
        </w:rPr>
        <w:t xml:space="preserve">edávkám a/nebo jejich částem za </w:t>
      </w:r>
      <w:r w:rsidRPr="00341C17">
        <w:rPr>
          <w:rFonts w:ascii="Arial" w:hAnsi="Arial" w:cs="Arial"/>
          <w:sz w:val="20"/>
        </w:rPr>
        <w:t>poskytovatelem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započíst </w:t>
      </w:r>
      <w:r w:rsidRPr="00341C17">
        <w:rPr>
          <w:rFonts w:ascii="Arial" w:hAnsi="Arial" w:cs="Arial"/>
          <w:sz w:val="20"/>
        </w:rPr>
        <w:t>poskytovatelovi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pohledávky a/nebo jejich části za </w:t>
      </w:r>
      <w:r w:rsidRPr="00341C17">
        <w:rPr>
          <w:rFonts w:ascii="Arial" w:hAnsi="Arial" w:cs="Arial"/>
          <w:sz w:val="20"/>
        </w:rPr>
        <w:t>příjemcem</w:t>
      </w:r>
      <w:r w:rsidR="00371C7D" w:rsidRPr="00341C17">
        <w:rPr>
          <w:rFonts w:ascii="Arial" w:hAnsi="Arial" w:cs="Arial"/>
          <w:bCs/>
          <w:sz w:val="20"/>
        </w:rPr>
        <w:t>.</w:t>
      </w:r>
    </w:p>
    <w:p w14:paraId="1CE2A2A4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Postoupení práv a povinností z</w:t>
      </w:r>
      <w:r w:rsidR="00F97854" w:rsidRPr="00341C17">
        <w:rPr>
          <w:rFonts w:ascii="Arial" w:hAnsi="Arial" w:cs="Arial"/>
          <w:sz w:val="20"/>
        </w:rPr>
        <w:t xml:space="preserve"> této</w:t>
      </w:r>
      <w:r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>mlouvy včetně případného postoupení pohledávek z</w:t>
      </w:r>
      <w:r w:rsidR="0026325B"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této</w:t>
      </w:r>
      <w:r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 xml:space="preserve">mlouvy, případně postoupení smlouvy jako celku a/nebo její části může </w:t>
      </w:r>
      <w:r w:rsidR="00F97854" w:rsidRPr="00341C17">
        <w:rPr>
          <w:rFonts w:ascii="Arial" w:hAnsi="Arial" w:cs="Arial"/>
          <w:sz w:val="20"/>
        </w:rPr>
        <w:t>příjemce</w:t>
      </w:r>
      <w:r w:rsidRPr="00341C17">
        <w:rPr>
          <w:rFonts w:ascii="Arial" w:hAnsi="Arial" w:cs="Arial"/>
          <w:sz w:val="20"/>
        </w:rPr>
        <w:t xml:space="preserve"> platně uskutečnit pouze na základě předchozího písemného souhlasu </w:t>
      </w:r>
      <w:r w:rsidR="00F97854" w:rsidRPr="00341C17">
        <w:rPr>
          <w:rFonts w:ascii="Arial" w:hAnsi="Arial" w:cs="Arial"/>
          <w:sz w:val="20"/>
        </w:rPr>
        <w:t>poskytovatele.</w:t>
      </w:r>
      <w:r w:rsidRPr="00341C17">
        <w:rPr>
          <w:rFonts w:ascii="Arial" w:hAnsi="Arial" w:cs="Arial"/>
          <w:sz w:val="20"/>
        </w:rPr>
        <w:t xml:space="preserve"> </w:t>
      </w:r>
    </w:p>
    <w:p w14:paraId="3D862D58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Ustanovení</w:t>
      </w:r>
      <w:r w:rsidRPr="00341C17">
        <w:rPr>
          <w:rFonts w:ascii="Arial" w:hAnsi="Arial" w:cs="Arial"/>
          <w:bCs/>
          <w:sz w:val="20"/>
        </w:rPr>
        <w:t xml:space="preserve"> odstavce 1) </w:t>
      </w:r>
      <w:r w:rsidRPr="00341C17">
        <w:rPr>
          <w:rFonts w:ascii="Arial" w:hAnsi="Arial" w:cs="Arial"/>
          <w:sz w:val="20"/>
        </w:rPr>
        <w:t>§ 1765 zákona se neuplatní; každá ze stran na sebe ve smyslu ustanovení</w:t>
      </w:r>
      <w:r w:rsidRPr="00341C17">
        <w:rPr>
          <w:rFonts w:ascii="Arial" w:hAnsi="Arial" w:cs="Arial"/>
          <w:bCs/>
          <w:sz w:val="20"/>
        </w:rPr>
        <w:t xml:space="preserve"> odstavce 2) </w:t>
      </w:r>
      <w:r w:rsidRPr="00341C17">
        <w:rPr>
          <w:rFonts w:ascii="Arial" w:hAnsi="Arial" w:cs="Arial"/>
          <w:sz w:val="20"/>
        </w:rPr>
        <w:t>§ 1765 zákona převzala nebezpečí změny okolností.</w:t>
      </w:r>
    </w:p>
    <w:p w14:paraId="5F86528C" w14:textId="77777777" w:rsidR="00371C7D" w:rsidRPr="00F97854" w:rsidRDefault="00371C7D" w:rsidP="00843089">
      <w:pPr>
        <w:pStyle w:val="Zkladntext"/>
        <w:numPr>
          <w:ilvl w:val="0"/>
          <w:numId w:val="32"/>
        </w:numPr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Pro účely této </w:t>
      </w:r>
      <w:r w:rsidRPr="00341C17">
        <w:rPr>
          <w:rFonts w:ascii="Arial" w:hAnsi="Arial" w:cs="Arial"/>
          <w:bCs/>
          <w:sz w:val="20"/>
        </w:rPr>
        <w:t>Smlouvy</w:t>
      </w:r>
      <w:r w:rsidRPr="00341C17">
        <w:rPr>
          <w:rFonts w:ascii="Arial" w:hAnsi="Arial" w:cs="Arial"/>
          <w:sz w:val="20"/>
        </w:rPr>
        <w:t xml:space="preserve"> v oblasti doručování platí fikce doručení, kdy písemnost se považuje v případě pochybností za řádně doručenou v případě, že je odeslána doporučenou zásilkou prostřednictvím příslušného provozovatele poštovních služeb na adresu sídla druhé s</w:t>
      </w:r>
      <w:r w:rsidRPr="00341C17">
        <w:rPr>
          <w:rFonts w:ascii="Arial" w:hAnsi="Arial" w:cs="Arial"/>
          <w:bCs/>
          <w:sz w:val="20"/>
        </w:rPr>
        <w:t>trany</w:t>
      </w:r>
      <w:r w:rsidRPr="00341C17">
        <w:rPr>
          <w:rFonts w:ascii="Arial" w:hAnsi="Arial" w:cs="Arial"/>
          <w:sz w:val="20"/>
        </w:rPr>
        <w:t xml:space="preserve">, aktuálně uvedenou ve veřejném (obchodním, živnostenském) rejstříku s tím, že za den doručení je považován třetí pracovní den následující po dni, kdy byla takto tato písemnost </w:t>
      </w:r>
      <w:r w:rsidRPr="00F97854">
        <w:rPr>
          <w:rFonts w:ascii="Arial" w:hAnsi="Arial" w:cs="Arial"/>
          <w:sz w:val="20"/>
        </w:rPr>
        <w:t>doporučeně odeslána druhé s</w:t>
      </w:r>
      <w:r w:rsidRPr="00F97854">
        <w:rPr>
          <w:rFonts w:ascii="Arial" w:hAnsi="Arial" w:cs="Arial"/>
          <w:bCs/>
          <w:sz w:val="20"/>
        </w:rPr>
        <w:t>traně</w:t>
      </w:r>
      <w:r w:rsidRPr="00F97854">
        <w:rPr>
          <w:rFonts w:ascii="Arial" w:hAnsi="Arial" w:cs="Arial"/>
          <w:sz w:val="20"/>
        </w:rPr>
        <w:t>.</w:t>
      </w:r>
    </w:p>
    <w:p w14:paraId="3F19ACEF" w14:textId="77777777" w:rsidR="00AB2D11" w:rsidRPr="00F97854" w:rsidRDefault="00AB2D11" w:rsidP="007001EA">
      <w:pPr>
        <w:spacing w:after="60" w:line="276" w:lineRule="auto"/>
        <w:ind w:left="705" w:hanging="705"/>
        <w:jc w:val="both"/>
        <w:rPr>
          <w:rFonts w:ascii="Arial" w:hAnsi="Arial" w:cs="Arial"/>
        </w:rPr>
      </w:pPr>
    </w:p>
    <w:p w14:paraId="570C3220" w14:textId="77777777" w:rsidR="009F754C" w:rsidRPr="00B12BD4" w:rsidRDefault="00C002D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X</w:t>
      </w:r>
      <w:r w:rsidR="00C70972" w:rsidRPr="00B12BD4">
        <w:rPr>
          <w:rFonts w:ascii="Arial" w:hAnsi="Arial" w:cs="Arial"/>
          <w:b/>
          <w:bCs/>
        </w:rPr>
        <w:t>I</w:t>
      </w:r>
      <w:r w:rsidR="009F754C" w:rsidRPr="00B12BD4">
        <w:rPr>
          <w:rFonts w:ascii="Arial" w:hAnsi="Arial" w:cs="Arial"/>
          <w:b/>
          <w:bCs/>
        </w:rPr>
        <w:t>.</w:t>
      </w:r>
    </w:p>
    <w:p w14:paraId="09EBE5A5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Doložka</w:t>
      </w:r>
    </w:p>
    <w:p w14:paraId="39D5B39F" w14:textId="5FEB5661" w:rsidR="009F754C" w:rsidRPr="00B12BD4" w:rsidRDefault="009D2996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Tato smlouva byla schválena Zastupitelstvem města Brna na zasedání č</w:t>
      </w:r>
      <w:r w:rsidR="009D3E75">
        <w:rPr>
          <w:rFonts w:ascii="Arial" w:hAnsi="Arial" w:cs="Arial"/>
        </w:rPr>
        <w:t xml:space="preserve">. </w:t>
      </w:r>
      <w:r w:rsidR="009D3E75" w:rsidRPr="009A7D0B">
        <w:rPr>
          <w:rFonts w:ascii="Arial" w:hAnsi="Arial" w:cs="Arial"/>
        </w:rPr>
        <w:t>Z8/</w:t>
      </w:r>
      <w:r w:rsidR="009A7D0B" w:rsidRPr="001C3E42">
        <w:rPr>
          <w:rFonts w:ascii="Arial" w:hAnsi="Arial" w:cs="Arial"/>
        </w:rPr>
        <w:t>26</w:t>
      </w:r>
      <w:r w:rsidR="009D3E75" w:rsidRPr="009A7D0B">
        <w:rPr>
          <w:rFonts w:ascii="Arial" w:hAnsi="Arial" w:cs="Arial"/>
          <w:color w:val="FF0000"/>
        </w:rPr>
        <w:t xml:space="preserve"> </w:t>
      </w:r>
      <w:r w:rsidR="003947A4" w:rsidRPr="009A7D0B">
        <w:rPr>
          <w:rFonts w:ascii="Arial" w:hAnsi="Arial" w:cs="Arial"/>
        </w:rPr>
        <w:t>k</w:t>
      </w:r>
      <w:r w:rsidRPr="009A7D0B">
        <w:rPr>
          <w:rFonts w:ascii="Arial" w:hAnsi="Arial" w:cs="Arial"/>
        </w:rPr>
        <w:t>onané</w:t>
      </w:r>
      <w:r w:rsidR="00E53362" w:rsidRPr="009A7D0B">
        <w:rPr>
          <w:rFonts w:ascii="Arial" w:hAnsi="Arial" w:cs="Arial"/>
        </w:rPr>
        <w:t>m</w:t>
      </w:r>
      <w:r w:rsidR="009F754C" w:rsidRPr="009A7D0B">
        <w:rPr>
          <w:rFonts w:ascii="Arial" w:hAnsi="Arial" w:cs="Arial"/>
        </w:rPr>
        <w:t xml:space="preserve"> dne</w:t>
      </w:r>
      <w:r w:rsidR="00344B4E" w:rsidRPr="009A7D0B">
        <w:rPr>
          <w:rFonts w:ascii="Arial" w:hAnsi="Arial" w:cs="Arial"/>
        </w:rPr>
        <w:t xml:space="preserve"> </w:t>
      </w:r>
      <w:r w:rsidR="00843089" w:rsidRPr="009A7D0B">
        <w:rPr>
          <w:rFonts w:ascii="Arial" w:hAnsi="Arial" w:cs="Arial"/>
        </w:rPr>
        <w:t>20</w:t>
      </w:r>
      <w:r w:rsidR="00344B4E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344B4E" w:rsidRPr="009A7D0B">
        <w:rPr>
          <w:rFonts w:ascii="Arial" w:hAnsi="Arial" w:cs="Arial"/>
        </w:rPr>
        <w:t xml:space="preserve"> 20</w:t>
      </w:r>
      <w:r w:rsidR="000C2F72" w:rsidRPr="009A7D0B">
        <w:rPr>
          <w:rFonts w:ascii="Arial" w:hAnsi="Arial" w:cs="Arial"/>
        </w:rPr>
        <w:t>2</w:t>
      </w:r>
      <w:r w:rsidR="00843089" w:rsidRPr="009A7D0B">
        <w:rPr>
          <w:rFonts w:ascii="Arial" w:hAnsi="Arial" w:cs="Arial"/>
        </w:rPr>
        <w:t>1</w:t>
      </w:r>
      <w:r w:rsidR="00344B4E" w:rsidRPr="009A7D0B">
        <w:rPr>
          <w:rFonts w:ascii="Arial" w:hAnsi="Arial" w:cs="Arial"/>
        </w:rPr>
        <w:t>.</w:t>
      </w:r>
    </w:p>
    <w:p w14:paraId="16AA9513" w14:textId="2E3826BE" w:rsidR="00E5453C" w:rsidRDefault="00E5453C" w:rsidP="007001EA">
      <w:pPr>
        <w:spacing w:after="60" w:line="276" w:lineRule="auto"/>
        <w:jc w:val="both"/>
        <w:rPr>
          <w:rFonts w:ascii="Arial" w:hAnsi="Arial" w:cs="Arial"/>
        </w:rPr>
      </w:pPr>
    </w:p>
    <w:p w14:paraId="2925C67B" w14:textId="77777777" w:rsidR="00505099" w:rsidRPr="00B12BD4" w:rsidRDefault="0050509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Smluvní strany berou na vědomí, že v souladu se zákonem č. 340/2015 Sb., o zvláštních podmínkách účinnosti některých smluv, uveřejňování těchto smluv a o registru smluv bude tato smlouva uveřejněna v registru smluv. Poskytovatel se zavazuje, že tuto smlouvu zašle správci registru smluv do 30 dnů od jejího uzavření.</w:t>
      </w:r>
    </w:p>
    <w:p w14:paraId="293C2896" w14:textId="77777777" w:rsidR="00513355" w:rsidRDefault="00513355" w:rsidP="007001EA">
      <w:pPr>
        <w:spacing w:after="60" w:line="276" w:lineRule="auto"/>
        <w:jc w:val="both"/>
        <w:rPr>
          <w:rFonts w:ascii="Arial" w:hAnsi="Arial" w:cs="Arial"/>
        </w:rPr>
      </w:pPr>
    </w:p>
    <w:p w14:paraId="03EDDC69" w14:textId="77777777" w:rsidR="00341C17" w:rsidRDefault="00341C17" w:rsidP="007001EA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</w:rPr>
      </w:pPr>
    </w:p>
    <w:p w14:paraId="572D5A6C" w14:textId="171B514E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V Brně dne:</w:t>
      </w:r>
      <w:r w:rsidR="000D17A1">
        <w:rPr>
          <w:rFonts w:ascii="Arial" w:hAnsi="Arial" w:cs="Arial"/>
        </w:rPr>
        <w:t xml:space="preserve"> 10. 2021</w:t>
      </w:r>
      <w:r w:rsidR="000D17A1">
        <w:rPr>
          <w:rFonts w:ascii="Arial" w:hAnsi="Arial" w:cs="Arial"/>
        </w:rPr>
        <w:tab/>
      </w:r>
      <w:r w:rsidR="000D17A1">
        <w:rPr>
          <w:rFonts w:ascii="Arial" w:hAnsi="Arial" w:cs="Arial"/>
        </w:rPr>
        <w:tab/>
      </w:r>
      <w:r w:rsidR="000D17A1">
        <w:rPr>
          <w:rFonts w:ascii="Arial" w:hAnsi="Arial" w:cs="Arial"/>
        </w:rPr>
        <w:tab/>
      </w:r>
      <w:r w:rsidR="000D17A1">
        <w:rPr>
          <w:rFonts w:ascii="Arial" w:hAnsi="Arial" w:cs="Arial"/>
        </w:rPr>
        <w:tab/>
      </w:r>
      <w:r w:rsidR="000D17A1">
        <w:rPr>
          <w:rFonts w:ascii="Arial" w:hAnsi="Arial" w:cs="Arial"/>
        </w:rPr>
        <w:tab/>
      </w:r>
      <w:r w:rsidRPr="00B12BD4">
        <w:rPr>
          <w:rFonts w:ascii="Arial" w:hAnsi="Arial" w:cs="Arial"/>
        </w:rPr>
        <w:t>V Brně dne:</w:t>
      </w:r>
      <w:r w:rsidR="000D17A1">
        <w:rPr>
          <w:rFonts w:ascii="Arial" w:hAnsi="Arial" w:cs="Arial"/>
        </w:rPr>
        <w:t xml:space="preserve"> 13. 5. 2021</w:t>
      </w:r>
      <w:bookmarkStart w:id="2" w:name="_GoBack"/>
      <w:bookmarkEnd w:id="2"/>
    </w:p>
    <w:p w14:paraId="01F2B682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57504176" w14:textId="77777777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3CEC3A77" w14:textId="77777777" w:rsidR="00D76BE1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14:paraId="4D8BB59B" w14:textId="77777777" w:rsidR="00D76BE1" w:rsidRPr="00B12BD4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14:paraId="03C2D500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Za poskytovatele: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Za příjemce:</w:t>
      </w:r>
    </w:p>
    <w:p w14:paraId="647224BC" w14:textId="77777777" w:rsidR="004C3442" w:rsidRPr="00B12BD4" w:rsidRDefault="004C3442" w:rsidP="007001EA">
      <w:pPr>
        <w:spacing w:after="60" w:line="276" w:lineRule="auto"/>
        <w:jc w:val="both"/>
        <w:rPr>
          <w:rFonts w:ascii="Arial" w:hAnsi="Arial" w:cs="Arial"/>
        </w:rPr>
      </w:pPr>
    </w:p>
    <w:p w14:paraId="09F821EF" w14:textId="77777777"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0F3A74F1" w14:textId="3B72ACCA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395B845F" w14:textId="7A5818BB" w:rsidR="008A68EA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20B9A50A" w14:textId="364C1DFF" w:rsidR="008A68EA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21279103" w14:textId="77777777" w:rsidR="00E74171" w:rsidRPr="00B12BD4" w:rsidRDefault="00E74171" w:rsidP="007001EA">
      <w:pPr>
        <w:spacing w:after="60" w:line="276" w:lineRule="auto"/>
        <w:jc w:val="both"/>
        <w:rPr>
          <w:rFonts w:ascii="Arial" w:hAnsi="Arial" w:cs="Arial"/>
        </w:rPr>
      </w:pPr>
    </w:p>
    <w:p w14:paraId="50A4EDFC" w14:textId="3EE515B3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757E4074" w14:textId="77777777"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624AAB5F" w14:textId="77777777"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659D38A5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_____________________________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________________________________</w:t>
      </w:r>
    </w:p>
    <w:p w14:paraId="5897C092" w14:textId="2FC7E923" w:rsidR="000F24F2" w:rsidRPr="00B12BD4" w:rsidRDefault="003213A8" w:rsidP="008A68EA">
      <w:pPr>
        <w:spacing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</w:t>
      </w:r>
      <w:r w:rsidR="00505099" w:rsidRPr="00B12BD4">
        <w:rPr>
          <w:rFonts w:ascii="Arial" w:hAnsi="Arial" w:cs="Arial"/>
        </w:rPr>
        <w:t xml:space="preserve">        PaedDr. Jan Pol</w:t>
      </w:r>
      <w:r w:rsidR="008A68EA">
        <w:rPr>
          <w:rFonts w:ascii="Arial" w:hAnsi="Arial" w:cs="Arial"/>
        </w:rPr>
        <w:t xml:space="preserve">ák, CSc.   </w:t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  <w:t xml:space="preserve">      </w:t>
      </w:r>
      <w:r w:rsidR="002931BB">
        <w:rPr>
          <w:rFonts w:ascii="Arial" w:hAnsi="Arial" w:cs="Arial"/>
        </w:rPr>
        <w:t xml:space="preserve">        </w:t>
      </w:r>
      <w:r w:rsidR="00407F5B">
        <w:rPr>
          <w:rFonts w:ascii="Arial" w:hAnsi="Arial" w:cs="Arial"/>
        </w:rPr>
        <w:t>Bc. Radmila Zábojová</w:t>
      </w:r>
    </w:p>
    <w:p w14:paraId="32E715BA" w14:textId="52F75226" w:rsidR="00505099" w:rsidRPr="000F24F2" w:rsidRDefault="00505099" w:rsidP="000F24F2">
      <w:pPr>
        <w:spacing w:line="276" w:lineRule="auto"/>
        <w:rPr>
          <w:rFonts w:ascii="Arial" w:hAnsi="Arial" w:cs="Arial"/>
          <w:b/>
        </w:rPr>
      </w:pPr>
      <w:r w:rsidRPr="00B12BD4">
        <w:rPr>
          <w:rFonts w:ascii="Arial" w:hAnsi="Arial" w:cs="Arial"/>
        </w:rPr>
        <w:t xml:space="preserve">    </w:t>
      </w:r>
      <w:r w:rsidR="00D478E5" w:rsidRPr="00B12BD4">
        <w:rPr>
          <w:rFonts w:ascii="Arial" w:hAnsi="Arial" w:cs="Arial"/>
        </w:rPr>
        <w:t xml:space="preserve"> </w:t>
      </w:r>
      <w:r w:rsidRPr="00B12BD4">
        <w:rPr>
          <w:rFonts w:ascii="Arial" w:hAnsi="Arial" w:cs="Arial"/>
        </w:rPr>
        <w:t>vedoucí</w:t>
      </w:r>
      <w:r w:rsidR="008A68EA">
        <w:rPr>
          <w:rFonts w:ascii="Arial" w:hAnsi="Arial" w:cs="Arial"/>
        </w:rPr>
        <w:t xml:space="preserve"> Odboru sociální péče</w:t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</w:r>
      <w:r w:rsidR="000F24F2">
        <w:rPr>
          <w:rFonts w:ascii="Arial" w:hAnsi="Arial" w:cs="Arial"/>
        </w:rPr>
        <w:t xml:space="preserve">     </w:t>
      </w:r>
      <w:r w:rsidR="00407F5B">
        <w:rPr>
          <w:rFonts w:ascii="Arial" w:hAnsi="Arial" w:cs="Arial"/>
        </w:rPr>
        <w:t xml:space="preserve">                   předsedkyně správní rady</w:t>
      </w:r>
      <w:r w:rsidR="002931BB">
        <w:rPr>
          <w:rFonts w:ascii="Arial" w:hAnsi="Arial" w:cs="Arial"/>
        </w:rPr>
        <w:t xml:space="preserve"> </w:t>
      </w:r>
    </w:p>
    <w:p w14:paraId="48D2BA5A" w14:textId="4571E0F3" w:rsidR="00407F5B" w:rsidRPr="00407F5B" w:rsidRDefault="00505099" w:rsidP="00407F5B">
      <w:pPr>
        <w:ind w:left="2124" w:hanging="2124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       </w:t>
      </w:r>
      <w:r w:rsidR="00D478E5" w:rsidRPr="00B12BD4">
        <w:rPr>
          <w:rFonts w:ascii="Arial" w:hAnsi="Arial" w:cs="Arial"/>
        </w:rPr>
        <w:t xml:space="preserve"> </w:t>
      </w:r>
      <w:r w:rsidRPr="00B12BD4">
        <w:rPr>
          <w:rFonts w:ascii="Arial" w:hAnsi="Arial" w:cs="Arial"/>
        </w:rPr>
        <w:t>Magistrátu města Brna</w:t>
      </w:r>
      <w:r w:rsidRPr="00B12BD4">
        <w:rPr>
          <w:rFonts w:ascii="Arial" w:hAnsi="Arial" w:cs="Arial"/>
        </w:rPr>
        <w:tab/>
      </w:r>
      <w:r w:rsidR="003213A8" w:rsidRPr="002931BB">
        <w:rPr>
          <w:rFonts w:ascii="Arial" w:hAnsi="Arial" w:cs="Arial"/>
        </w:rPr>
        <w:t xml:space="preserve">    </w:t>
      </w:r>
      <w:r w:rsidR="008A68EA" w:rsidRPr="002931BB">
        <w:rPr>
          <w:rFonts w:ascii="Arial" w:hAnsi="Arial" w:cs="Arial"/>
        </w:rPr>
        <w:t xml:space="preserve">                         </w:t>
      </w:r>
      <w:r w:rsidR="000F24F2" w:rsidRPr="002931BB">
        <w:rPr>
          <w:rFonts w:ascii="Arial" w:hAnsi="Arial" w:cs="Arial"/>
        </w:rPr>
        <w:t xml:space="preserve">          </w:t>
      </w:r>
      <w:r w:rsidR="00407F5B">
        <w:rPr>
          <w:rFonts w:ascii="Arial" w:hAnsi="Arial" w:cs="Arial"/>
        </w:rPr>
        <w:t xml:space="preserve">        </w:t>
      </w:r>
      <w:r w:rsidR="00407F5B" w:rsidRPr="00407F5B">
        <w:rPr>
          <w:rFonts w:ascii="Arial" w:hAnsi="Arial" w:cs="Arial"/>
        </w:rPr>
        <w:t xml:space="preserve">Ateliér </w:t>
      </w:r>
      <w:proofErr w:type="spellStart"/>
      <w:r w:rsidR="00407F5B" w:rsidRPr="00407F5B">
        <w:rPr>
          <w:rFonts w:ascii="Arial" w:hAnsi="Arial" w:cs="Arial"/>
        </w:rPr>
        <w:t>dušetvorby</w:t>
      </w:r>
      <w:proofErr w:type="spellEnd"/>
      <w:r w:rsidR="00407F5B" w:rsidRPr="00407F5B">
        <w:rPr>
          <w:rFonts w:ascii="Arial" w:hAnsi="Arial" w:cs="Arial"/>
        </w:rPr>
        <w:t xml:space="preserve"> Kvark z. s. </w:t>
      </w:r>
    </w:p>
    <w:p w14:paraId="5193F1EF" w14:textId="0EF42F99" w:rsidR="002931BB" w:rsidRPr="002931BB" w:rsidRDefault="002931BB" w:rsidP="002931BB">
      <w:pPr>
        <w:spacing w:line="276" w:lineRule="auto"/>
        <w:ind w:left="2124" w:hanging="2124"/>
        <w:rPr>
          <w:rFonts w:ascii="Arial" w:hAnsi="Arial" w:cs="Arial"/>
        </w:rPr>
      </w:pPr>
    </w:p>
    <w:p w14:paraId="6F4C992C" w14:textId="78117A76" w:rsidR="008A68EA" w:rsidRPr="002931BB" w:rsidRDefault="008A68EA" w:rsidP="008A68EA">
      <w:pPr>
        <w:spacing w:line="276" w:lineRule="auto"/>
        <w:rPr>
          <w:rFonts w:ascii="Arial" w:hAnsi="Arial" w:cs="Arial"/>
        </w:rPr>
      </w:pPr>
    </w:p>
    <w:p w14:paraId="66395F47" w14:textId="378C4172" w:rsidR="00FD28DD" w:rsidRPr="00B12BD4" w:rsidRDefault="008A68EA" w:rsidP="008A68EA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C11438">
        <w:rPr>
          <w:rFonts w:ascii="Arial" w:hAnsi="Arial" w:cs="Arial"/>
        </w:rPr>
        <w:t xml:space="preserve">                               </w:t>
      </w:r>
      <w:r w:rsidRPr="00B12BD4">
        <w:rPr>
          <w:rFonts w:ascii="Arial" w:hAnsi="Arial" w:cs="Arial"/>
        </w:rPr>
        <w:t xml:space="preserve">            </w:t>
      </w:r>
    </w:p>
    <w:p w14:paraId="42091769" w14:textId="77777777" w:rsidR="009F754C" w:rsidRPr="00B12BD4" w:rsidRDefault="009F754C" w:rsidP="008A68EA">
      <w:pPr>
        <w:spacing w:after="60" w:line="276" w:lineRule="auto"/>
        <w:jc w:val="both"/>
        <w:rPr>
          <w:rFonts w:ascii="Arial" w:hAnsi="Arial" w:cs="Arial"/>
        </w:rPr>
      </w:pPr>
    </w:p>
    <w:sectPr w:rsidR="009F754C" w:rsidRPr="00B12BD4" w:rsidSect="00FD4E20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EDAC0" w14:textId="77777777" w:rsidR="0099160F" w:rsidRDefault="0099160F">
      <w:r>
        <w:separator/>
      </w:r>
    </w:p>
  </w:endnote>
  <w:endnote w:type="continuationSeparator" w:id="0">
    <w:p w14:paraId="4FBC32D0" w14:textId="77777777" w:rsidR="0099160F" w:rsidRDefault="0099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333B" w14:textId="77777777" w:rsidR="00271283" w:rsidRDefault="00E2176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12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B5235E" w14:textId="77777777" w:rsidR="00271283" w:rsidRDefault="002712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9287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260257" w14:textId="6313154D" w:rsidR="00843089" w:rsidRPr="00843089" w:rsidRDefault="00843089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0D17A1">
          <w:rPr>
            <w:rFonts w:ascii="Arial" w:hAnsi="Arial" w:cs="Arial"/>
            <w:noProof/>
          </w:rPr>
          <w:t>5</w:t>
        </w:r>
        <w:r w:rsidRPr="00843089">
          <w:rPr>
            <w:rFonts w:ascii="Arial" w:hAnsi="Arial" w:cs="Arial"/>
          </w:rPr>
          <w:fldChar w:fldCharType="end"/>
        </w:r>
      </w:p>
    </w:sdtContent>
  </w:sdt>
  <w:p w14:paraId="53349C8B" w14:textId="77777777" w:rsidR="00843089" w:rsidRDefault="00843089" w:rsidP="008430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6153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9225EB3" w14:textId="77777777" w:rsidR="00843089" w:rsidRPr="00843089" w:rsidRDefault="00843089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843089">
          <w:rPr>
            <w:rFonts w:ascii="Arial" w:hAnsi="Arial" w:cs="Arial"/>
          </w:rPr>
          <w:fldChar w:fldCharType="end"/>
        </w:r>
      </w:p>
    </w:sdtContent>
  </w:sdt>
  <w:p w14:paraId="06979C66" w14:textId="77777777" w:rsidR="00843089" w:rsidRDefault="008430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C3CA2" w14:textId="77777777" w:rsidR="0099160F" w:rsidRDefault="0099160F">
      <w:r>
        <w:separator/>
      </w:r>
    </w:p>
  </w:footnote>
  <w:footnote w:type="continuationSeparator" w:id="0">
    <w:p w14:paraId="66A8FD19" w14:textId="77777777" w:rsidR="0099160F" w:rsidRDefault="0099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46E2F36"/>
    <w:lvl w:ilvl="0">
      <w:numFmt w:val="decimal"/>
      <w:lvlText w:val="*"/>
      <w:lvlJc w:val="left"/>
    </w:lvl>
  </w:abstractNum>
  <w:abstractNum w:abstractNumId="1" w15:restartNumberingAfterBreak="0">
    <w:nsid w:val="01681299"/>
    <w:multiLevelType w:val="hybridMultilevel"/>
    <w:tmpl w:val="0B54D236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039764E3"/>
    <w:multiLevelType w:val="hybridMultilevel"/>
    <w:tmpl w:val="075EF6AE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95F"/>
    <w:multiLevelType w:val="hybridMultilevel"/>
    <w:tmpl w:val="1902D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EC5"/>
    <w:multiLevelType w:val="hybridMultilevel"/>
    <w:tmpl w:val="4894ED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D0228"/>
    <w:multiLevelType w:val="hybridMultilevel"/>
    <w:tmpl w:val="C3A62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098143CF"/>
    <w:multiLevelType w:val="hybridMultilevel"/>
    <w:tmpl w:val="86109B0A"/>
    <w:lvl w:ilvl="0" w:tplc="4E22E9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A4F3122"/>
    <w:multiLevelType w:val="hybridMultilevel"/>
    <w:tmpl w:val="2794C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96259"/>
    <w:multiLevelType w:val="hybridMultilevel"/>
    <w:tmpl w:val="9B5A7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3D72"/>
    <w:multiLevelType w:val="hybridMultilevel"/>
    <w:tmpl w:val="85F0DA9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01AF8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512EF"/>
    <w:multiLevelType w:val="hybridMultilevel"/>
    <w:tmpl w:val="AB6E1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AED"/>
    <w:multiLevelType w:val="hybridMultilevel"/>
    <w:tmpl w:val="1702EC4C"/>
    <w:lvl w:ilvl="0" w:tplc="4498F956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5E01B83"/>
    <w:multiLevelType w:val="hybridMultilevel"/>
    <w:tmpl w:val="F4B20C1E"/>
    <w:lvl w:ilvl="0" w:tplc="0405000F">
      <w:start w:val="1"/>
      <w:numFmt w:val="decimal"/>
      <w:lvlText w:val="%1."/>
      <w:lvlJc w:val="left"/>
      <w:pPr>
        <w:ind w:left="680" w:hanging="6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75AC4"/>
    <w:multiLevelType w:val="hybridMultilevel"/>
    <w:tmpl w:val="912A5FAC"/>
    <w:lvl w:ilvl="0" w:tplc="C178C3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947BD"/>
    <w:multiLevelType w:val="hybridMultilevel"/>
    <w:tmpl w:val="CB1EF3D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840682"/>
    <w:multiLevelType w:val="hybridMultilevel"/>
    <w:tmpl w:val="C40CAEA4"/>
    <w:lvl w:ilvl="0" w:tplc="E7BE12C4">
      <w:start w:val="1"/>
      <w:numFmt w:val="lowerLetter"/>
      <w:lvlText w:val="%1)"/>
      <w:lvlJc w:val="left"/>
      <w:pPr>
        <w:ind w:left="99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36588C"/>
    <w:multiLevelType w:val="hybridMultilevel"/>
    <w:tmpl w:val="9864D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E7839"/>
    <w:multiLevelType w:val="multilevel"/>
    <w:tmpl w:val="9A88CA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50628D"/>
    <w:multiLevelType w:val="hybridMultilevel"/>
    <w:tmpl w:val="273C71F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0749"/>
    <w:multiLevelType w:val="hybridMultilevel"/>
    <w:tmpl w:val="771AA5B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5FE"/>
    <w:multiLevelType w:val="hybridMultilevel"/>
    <w:tmpl w:val="92626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90C0B"/>
    <w:multiLevelType w:val="hybridMultilevel"/>
    <w:tmpl w:val="845E7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7368D"/>
    <w:multiLevelType w:val="hybridMultilevel"/>
    <w:tmpl w:val="DFB4A938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31EBB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6D1747E5"/>
    <w:multiLevelType w:val="hybridMultilevel"/>
    <w:tmpl w:val="BED80B8E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76B003F5"/>
    <w:multiLevelType w:val="hybridMultilevel"/>
    <w:tmpl w:val="19123550"/>
    <w:lvl w:ilvl="0" w:tplc="0405000F">
      <w:start w:val="1"/>
      <w:numFmt w:val="decimal"/>
      <w:lvlText w:val="%1."/>
      <w:lvlJc w:val="left"/>
      <w:pPr>
        <w:ind w:left="993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F83187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79156F51"/>
    <w:multiLevelType w:val="hybridMultilevel"/>
    <w:tmpl w:val="AF2E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496B"/>
    <w:multiLevelType w:val="hybridMultilevel"/>
    <w:tmpl w:val="7EBC851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  <w:lvlOverride w:ilvl="0">
      <w:startOverride w:val="1"/>
    </w:lvlOverride>
  </w:num>
  <w:num w:numId="3">
    <w:abstractNumId w:val="18"/>
  </w:num>
  <w:num w:numId="4">
    <w:abstractNumId w:val="27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22"/>
  </w:num>
  <w:num w:numId="12">
    <w:abstractNumId w:val="17"/>
  </w:num>
  <w:num w:numId="13">
    <w:abstractNumId w:val="2"/>
  </w:num>
  <w:num w:numId="14">
    <w:abstractNumId w:val="20"/>
  </w:num>
  <w:num w:numId="15">
    <w:abstractNumId w:val="10"/>
  </w:num>
  <w:num w:numId="16">
    <w:abstractNumId w:val="21"/>
  </w:num>
  <w:num w:numId="17">
    <w:abstractNumId w:val="23"/>
  </w:num>
  <w:num w:numId="18">
    <w:abstractNumId w:val="29"/>
  </w:num>
  <w:num w:numId="19">
    <w:abstractNumId w:val="9"/>
  </w:num>
  <w:num w:numId="20">
    <w:abstractNumId w:val="28"/>
  </w:num>
  <w:num w:numId="21">
    <w:abstractNumId w:val="3"/>
  </w:num>
  <w:num w:numId="22">
    <w:abstractNumId w:val="8"/>
  </w:num>
  <w:num w:numId="23">
    <w:abstractNumId w:val="14"/>
  </w:num>
  <w:num w:numId="24">
    <w:abstractNumId w:val="4"/>
  </w:num>
  <w:num w:numId="25">
    <w:abstractNumId w:val="11"/>
  </w:num>
  <w:num w:numId="26">
    <w:abstractNumId w:val="15"/>
  </w:num>
  <w:num w:numId="27">
    <w:abstractNumId w:val="12"/>
  </w:num>
  <w:num w:numId="28">
    <w:abstractNumId w:val="16"/>
  </w:num>
  <w:num w:numId="29">
    <w:abstractNumId w:val="26"/>
  </w:num>
  <w:num w:numId="30">
    <w:abstractNumId w:val="25"/>
  </w:num>
  <w:num w:numId="31">
    <w:abstractNumId w:val="19"/>
  </w:num>
  <w:num w:numId="3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99"/>
    <w:rsid w:val="00000616"/>
    <w:rsid w:val="00001995"/>
    <w:rsid w:val="00002141"/>
    <w:rsid w:val="000032F0"/>
    <w:rsid w:val="0001389A"/>
    <w:rsid w:val="000163E6"/>
    <w:rsid w:val="00025579"/>
    <w:rsid w:val="00025857"/>
    <w:rsid w:val="00026C2A"/>
    <w:rsid w:val="000302A9"/>
    <w:rsid w:val="0004535E"/>
    <w:rsid w:val="000513CD"/>
    <w:rsid w:val="00065FDA"/>
    <w:rsid w:val="000665C5"/>
    <w:rsid w:val="00071C2D"/>
    <w:rsid w:val="00072FF7"/>
    <w:rsid w:val="00075A83"/>
    <w:rsid w:val="0007677F"/>
    <w:rsid w:val="00080520"/>
    <w:rsid w:val="00083BA0"/>
    <w:rsid w:val="00090D5A"/>
    <w:rsid w:val="00091310"/>
    <w:rsid w:val="000948C4"/>
    <w:rsid w:val="00095511"/>
    <w:rsid w:val="000A398C"/>
    <w:rsid w:val="000A400F"/>
    <w:rsid w:val="000A54A8"/>
    <w:rsid w:val="000A75B1"/>
    <w:rsid w:val="000A7AD6"/>
    <w:rsid w:val="000B1DC3"/>
    <w:rsid w:val="000B7919"/>
    <w:rsid w:val="000C0D67"/>
    <w:rsid w:val="000C2F72"/>
    <w:rsid w:val="000C3AE7"/>
    <w:rsid w:val="000C6854"/>
    <w:rsid w:val="000D17A1"/>
    <w:rsid w:val="000D5647"/>
    <w:rsid w:val="000E2C35"/>
    <w:rsid w:val="000F24F2"/>
    <w:rsid w:val="000F428B"/>
    <w:rsid w:val="000F5E76"/>
    <w:rsid w:val="00105999"/>
    <w:rsid w:val="00105C41"/>
    <w:rsid w:val="001117CB"/>
    <w:rsid w:val="00112787"/>
    <w:rsid w:val="0011387A"/>
    <w:rsid w:val="001219E0"/>
    <w:rsid w:val="001221FB"/>
    <w:rsid w:val="00132A88"/>
    <w:rsid w:val="0015051E"/>
    <w:rsid w:val="00150CC8"/>
    <w:rsid w:val="00155EA1"/>
    <w:rsid w:val="00167E2E"/>
    <w:rsid w:val="00170ABC"/>
    <w:rsid w:val="00173A24"/>
    <w:rsid w:val="001817BE"/>
    <w:rsid w:val="0018290B"/>
    <w:rsid w:val="00185AF8"/>
    <w:rsid w:val="001914CD"/>
    <w:rsid w:val="00192482"/>
    <w:rsid w:val="001940A0"/>
    <w:rsid w:val="001A2842"/>
    <w:rsid w:val="001A47C0"/>
    <w:rsid w:val="001A61E6"/>
    <w:rsid w:val="001A70F6"/>
    <w:rsid w:val="001B6882"/>
    <w:rsid w:val="001B7716"/>
    <w:rsid w:val="001C3E42"/>
    <w:rsid w:val="001C4D97"/>
    <w:rsid w:val="001D2D8A"/>
    <w:rsid w:val="001D54D3"/>
    <w:rsid w:val="001D75B3"/>
    <w:rsid w:val="001F47E8"/>
    <w:rsid w:val="001F51DE"/>
    <w:rsid w:val="001F52AD"/>
    <w:rsid w:val="00200D58"/>
    <w:rsid w:val="0020266A"/>
    <w:rsid w:val="00211285"/>
    <w:rsid w:val="00224BA9"/>
    <w:rsid w:val="002277BE"/>
    <w:rsid w:val="00241768"/>
    <w:rsid w:val="00244919"/>
    <w:rsid w:val="0025305F"/>
    <w:rsid w:val="00253082"/>
    <w:rsid w:val="00254684"/>
    <w:rsid w:val="002573B3"/>
    <w:rsid w:val="0026325B"/>
    <w:rsid w:val="002643ED"/>
    <w:rsid w:val="00271283"/>
    <w:rsid w:val="00273E23"/>
    <w:rsid w:val="00290735"/>
    <w:rsid w:val="00293011"/>
    <w:rsid w:val="002931BB"/>
    <w:rsid w:val="002A2606"/>
    <w:rsid w:val="002B4033"/>
    <w:rsid w:val="002C2A8F"/>
    <w:rsid w:val="002C2F11"/>
    <w:rsid w:val="002C44A1"/>
    <w:rsid w:val="002C779D"/>
    <w:rsid w:val="002D075B"/>
    <w:rsid w:val="002D37DF"/>
    <w:rsid w:val="002D59CF"/>
    <w:rsid w:val="002F2FBA"/>
    <w:rsid w:val="00303026"/>
    <w:rsid w:val="003054CC"/>
    <w:rsid w:val="003060EE"/>
    <w:rsid w:val="003106F8"/>
    <w:rsid w:val="00315D7F"/>
    <w:rsid w:val="003213A8"/>
    <w:rsid w:val="00322252"/>
    <w:rsid w:val="003255D5"/>
    <w:rsid w:val="00333CE9"/>
    <w:rsid w:val="00337B23"/>
    <w:rsid w:val="0034095D"/>
    <w:rsid w:val="00341C17"/>
    <w:rsid w:val="00344B4E"/>
    <w:rsid w:val="003467C7"/>
    <w:rsid w:val="00351175"/>
    <w:rsid w:val="0035256E"/>
    <w:rsid w:val="00353268"/>
    <w:rsid w:val="003532C2"/>
    <w:rsid w:val="003605CC"/>
    <w:rsid w:val="00371C7D"/>
    <w:rsid w:val="003721A2"/>
    <w:rsid w:val="003730FF"/>
    <w:rsid w:val="00373492"/>
    <w:rsid w:val="003741D6"/>
    <w:rsid w:val="003803C1"/>
    <w:rsid w:val="003823CE"/>
    <w:rsid w:val="003830C7"/>
    <w:rsid w:val="003905B7"/>
    <w:rsid w:val="003947A4"/>
    <w:rsid w:val="00396A7C"/>
    <w:rsid w:val="003A1E4B"/>
    <w:rsid w:val="003A5684"/>
    <w:rsid w:val="003A6DDD"/>
    <w:rsid w:val="003C1323"/>
    <w:rsid w:val="003C4ADC"/>
    <w:rsid w:val="003C52A5"/>
    <w:rsid w:val="003C5555"/>
    <w:rsid w:val="003C5F92"/>
    <w:rsid w:val="003D625B"/>
    <w:rsid w:val="003F13CB"/>
    <w:rsid w:val="003F143D"/>
    <w:rsid w:val="003F6702"/>
    <w:rsid w:val="00402066"/>
    <w:rsid w:val="00407F5B"/>
    <w:rsid w:val="004101FE"/>
    <w:rsid w:val="0041365F"/>
    <w:rsid w:val="00416551"/>
    <w:rsid w:val="00422810"/>
    <w:rsid w:val="00423160"/>
    <w:rsid w:val="00424940"/>
    <w:rsid w:val="00430EC3"/>
    <w:rsid w:val="004347C8"/>
    <w:rsid w:val="0045246C"/>
    <w:rsid w:val="00453023"/>
    <w:rsid w:val="00453154"/>
    <w:rsid w:val="0045330E"/>
    <w:rsid w:val="004570F8"/>
    <w:rsid w:val="00464F7C"/>
    <w:rsid w:val="0047582F"/>
    <w:rsid w:val="00482B70"/>
    <w:rsid w:val="004878EF"/>
    <w:rsid w:val="00490E9A"/>
    <w:rsid w:val="004A12EA"/>
    <w:rsid w:val="004A19D6"/>
    <w:rsid w:val="004A7372"/>
    <w:rsid w:val="004C03F9"/>
    <w:rsid w:val="004C07DA"/>
    <w:rsid w:val="004C2CFB"/>
    <w:rsid w:val="004C3442"/>
    <w:rsid w:val="004C4500"/>
    <w:rsid w:val="004D038D"/>
    <w:rsid w:val="004D2902"/>
    <w:rsid w:val="004D30AA"/>
    <w:rsid w:val="004E0840"/>
    <w:rsid w:val="004E3A24"/>
    <w:rsid w:val="004F575C"/>
    <w:rsid w:val="005005D8"/>
    <w:rsid w:val="00501B28"/>
    <w:rsid w:val="00505099"/>
    <w:rsid w:val="0051116D"/>
    <w:rsid w:val="00513355"/>
    <w:rsid w:val="00520069"/>
    <w:rsid w:val="00521927"/>
    <w:rsid w:val="005223B7"/>
    <w:rsid w:val="00533E5E"/>
    <w:rsid w:val="00535060"/>
    <w:rsid w:val="00550E73"/>
    <w:rsid w:val="005528D5"/>
    <w:rsid w:val="00554E98"/>
    <w:rsid w:val="00555A18"/>
    <w:rsid w:val="00575431"/>
    <w:rsid w:val="00583AD3"/>
    <w:rsid w:val="00583D56"/>
    <w:rsid w:val="00591FAE"/>
    <w:rsid w:val="00592A39"/>
    <w:rsid w:val="00594B1A"/>
    <w:rsid w:val="00595401"/>
    <w:rsid w:val="00597D33"/>
    <w:rsid w:val="00597F6E"/>
    <w:rsid w:val="005A3459"/>
    <w:rsid w:val="005A7B6F"/>
    <w:rsid w:val="005D0C2E"/>
    <w:rsid w:val="005D239B"/>
    <w:rsid w:val="005E3F3B"/>
    <w:rsid w:val="005E4B34"/>
    <w:rsid w:val="005E4BA5"/>
    <w:rsid w:val="005E7830"/>
    <w:rsid w:val="005F1B7D"/>
    <w:rsid w:val="005F4123"/>
    <w:rsid w:val="006024D8"/>
    <w:rsid w:val="00604052"/>
    <w:rsid w:val="006166B4"/>
    <w:rsid w:val="00617421"/>
    <w:rsid w:val="006221FD"/>
    <w:rsid w:val="00624AC2"/>
    <w:rsid w:val="00632BF7"/>
    <w:rsid w:val="00634305"/>
    <w:rsid w:val="00634E90"/>
    <w:rsid w:val="00637DAB"/>
    <w:rsid w:val="0064015D"/>
    <w:rsid w:val="00643429"/>
    <w:rsid w:val="00643718"/>
    <w:rsid w:val="00644A5C"/>
    <w:rsid w:val="00646B0A"/>
    <w:rsid w:val="00653D0D"/>
    <w:rsid w:val="00673887"/>
    <w:rsid w:val="0068168E"/>
    <w:rsid w:val="00685EAD"/>
    <w:rsid w:val="00691FE0"/>
    <w:rsid w:val="006962A6"/>
    <w:rsid w:val="006A07EF"/>
    <w:rsid w:val="006A43DA"/>
    <w:rsid w:val="006A5C51"/>
    <w:rsid w:val="006A631F"/>
    <w:rsid w:val="006B100F"/>
    <w:rsid w:val="006B60A1"/>
    <w:rsid w:val="006B6F8D"/>
    <w:rsid w:val="006C01AE"/>
    <w:rsid w:val="006C0240"/>
    <w:rsid w:val="006C5DA1"/>
    <w:rsid w:val="006C7E83"/>
    <w:rsid w:val="006D3793"/>
    <w:rsid w:val="006D42AB"/>
    <w:rsid w:val="006D5165"/>
    <w:rsid w:val="006E0BCD"/>
    <w:rsid w:val="006E469C"/>
    <w:rsid w:val="006F09B4"/>
    <w:rsid w:val="006F13AC"/>
    <w:rsid w:val="006F37B3"/>
    <w:rsid w:val="007001EA"/>
    <w:rsid w:val="007013D9"/>
    <w:rsid w:val="00703C0F"/>
    <w:rsid w:val="00703D77"/>
    <w:rsid w:val="00706CFF"/>
    <w:rsid w:val="0071030A"/>
    <w:rsid w:val="007143C0"/>
    <w:rsid w:val="007169E6"/>
    <w:rsid w:val="0072027C"/>
    <w:rsid w:val="00722917"/>
    <w:rsid w:val="00724771"/>
    <w:rsid w:val="007252AD"/>
    <w:rsid w:val="007255F8"/>
    <w:rsid w:val="007338B6"/>
    <w:rsid w:val="00751CAB"/>
    <w:rsid w:val="00752A73"/>
    <w:rsid w:val="00760E90"/>
    <w:rsid w:val="007742C1"/>
    <w:rsid w:val="007761C1"/>
    <w:rsid w:val="00783F6E"/>
    <w:rsid w:val="0078621A"/>
    <w:rsid w:val="007903A1"/>
    <w:rsid w:val="0079649C"/>
    <w:rsid w:val="007A1739"/>
    <w:rsid w:val="007A79D9"/>
    <w:rsid w:val="007C190B"/>
    <w:rsid w:val="007C24BF"/>
    <w:rsid w:val="007D4E86"/>
    <w:rsid w:val="007E0E28"/>
    <w:rsid w:val="007E2E53"/>
    <w:rsid w:val="007E34D4"/>
    <w:rsid w:val="007E753B"/>
    <w:rsid w:val="008203D5"/>
    <w:rsid w:val="00821884"/>
    <w:rsid w:val="00822321"/>
    <w:rsid w:val="00834DF9"/>
    <w:rsid w:val="00835B7F"/>
    <w:rsid w:val="00835B8D"/>
    <w:rsid w:val="00843089"/>
    <w:rsid w:val="00845A7D"/>
    <w:rsid w:val="008479FD"/>
    <w:rsid w:val="00847A2A"/>
    <w:rsid w:val="0085066C"/>
    <w:rsid w:val="00852250"/>
    <w:rsid w:val="00852612"/>
    <w:rsid w:val="00865605"/>
    <w:rsid w:val="00866AAD"/>
    <w:rsid w:val="008722EC"/>
    <w:rsid w:val="00873F02"/>
    <w:rsid w:val="00875C92"/>
    <w:rsid w:val="0088031A"/>
    <w:rsid w:val="008858B7"/>
    <w:rsid w:val="00885E28"/>
    <w:rsid w:val="008868E5"/>
    <w:rsid w:val="00891E8A"/>
    <w:rsid w:val="00892BA7"/>
    <w:rsid w:val="008A68EA"/>
    <w:rsid w:val="008A6C44"/>
    <w:rsid w:val="008A6EFF"/>
    <w:rsid w:val="008B2D5A"/>
    <w:rsid w:val="008B6B7F"/>
    <w:rsid w:val="008C56C9"/>
    <w:rsid w:val="008C63F2"/>
    <w:rsid w:val="008D0F1E"/>
    <w:rsid w:val="008D1741"/>
    <w:rsid w:val="008D2D94"/>
    <w:rsid w:val="008D7245"/>
    <w:rsid w:val="008D7FD2"/>
    <w:rsid w:val="008F0D91"/>
    <w:rsid w:val="008F2B0E"/>
    <w:rsid w:val="008F2D39"/>
    <w:rsid w:val="00901FAA"/>
    <w:rsid w:val="00904463"/>
    <w:rsid w:val="0090468A"/>
    <w:rsid w:val="00921E1A"/>
    <w:rsid w:val="00924DE3"/>
    <w:rsid w:val="00933B52"/>
    <w:rsid w:val="009363C9"/>
    <w:rsid w:val="00936575"/>
    <w:rsid w:val="00940155"/>
    <w:rsid w:val="00942363"/>
    <w:rsid w:val="00945669"/>
    <w:rsid w:val="0095000F"/>
    <w:rsid w:val="00956C57"/>
    <w:rsid w:val="0097780F"/>
    <w:rsid w:val="00985D68"/>
    <w:rsid w:val="009877A8"/>
    <w:rsid w:val="0099160F"/>
    <w:rsid w:val="00997ED9"/>
    <w:rsid w:val="009A7D0B"/>
    <w:rsid w:val="009B24CF"/>
    <w:rsid w:val="009C7CF2"/>
    <w:rsid w:val="009D018D"/>
    <w:rsid w:val="009D2716"/>
    <w:rsid w:val="009D2960"/>
    <w:rsid w:val="009D2996"/>
    <w:rsid w:val="009D3E75"/>
    <w:rsid w:val="009E4909"/>
    <w:rsid w:val="009E698C"/>
    <w:rsid w:val="009E7119"/>
    <w:rsid w:val="009F02A6"/>
    <w:rsid w:val="009F1BC1"/>
    <w:rsid w:val="009F754C"/>
    <w:rsid w:val="00A06DD3"/>
    <w:rsid w:val="00A1005D"/>
    <w:rsid w:val="00A231A2"/>
    <w:rsid w:val="00A23350"/>
    <w:rsid w:val="00A3253C"/>
    <w:rsid w:val="00A37E69"/>
    <w:rsid w:val="00A45989"/>
    <w:rsid w:val="00A509C5"/>
    <w:rsid w:val="00A62C77"/>
    <w:rsid w:val="00A63D6A"/>
    <w:rsid w:val="00A6789C"/>
    <w:rsid w:val="00A86B87"/>
    <w:rsid w:val="00A902BF"/>
    <w:rsid w:val="00A94E68"/>
    <w:rsid w:val="00A970AD"/>
    <w:rsid w:val="00AA1CE9"/>
    <w:rsid w:val="00AA488B"/>
    <w:rsid w:val="00AA5B78"/>
    <w:rsid w:val="00AA6614"/>
    <w:rsid w:val="00AB2D11"/>
    <w:rsid w:val="00AB6730"/>
    <w:rsid w:val="00AB73C6"/>
    <w:rsid w:val="00AD1EA6"/>
    <w:rsid w:val="00AD2EFB"/>
    <w:rsid w:val="00AD37E3"/>
    <w:rsid w:val="00AD78F0"/>
    <w:rsid w:val="00AE11AD"/>
    <w:rsid w:val="00AE1552"/>
    <w:rsid w:val="00AF23E1"/>
    <w:rsid w:val="00B12BD4"/>
    <w:rsid w:val="00B132AD"/>
    <w:rsid w:val="00B13A20"/>
    <w:rsid w:val="00B14DD5"/>
    <w:rsid w:val="00B1577C"/>
    <w:rsid w:val="00B1627E"/>
    <w:rsid w:val="00B167CD"/>
    <w:rsid w:val="00B16A0E"/>
    <w:rsid w:val="00B24196"/>
    <w:rsid w:val="00B257E5"/>
    <w:rsid w:val="00B303C6"/>
    <w:rsid w:val="00B32275"/>
    <w:rsid w:val="00B32A52"/>
    <w:rsid w:val="00B33943"/>
    <w:rsid w:val="00B42E33"/>
    <w:rsid w:val="00B464E7"/>
    <w:rsid w:val="00B51CB4"/>
    <w:rsid w:val="00B60024"/>
    <w:rsid w:val="00B60349"/>
    <w:rsid w:val="00B80A4A"/>
    <w:rsid w:val="00B81EFD"/>
    <w:rsid w:val="00B871EE"/>
    <w:rsid w:val="00B95754"/>
    <w:rsid w:val="00BA09B8"/>
    <w:rsid w:val="00BA1142"/>
    <w:rsid w:val="00BA1A5D"/>
    <w:rsid w:val="00BA756D"/>
    <w:rsid w:val="00BC0693"/>
    <w:rsid w:val="00BC10BD"/>
    <w:rsid w:val="00BC2E81"/>
    <w:rsid w:val="00BD7843"/>
    <w:rsid w:val="00BE1F58"/>
    <w:rsid w:val="00BF357D"/>
    <w:rsid w:val="00BF3587"/>
    <w:rsid w:val="00BF378B"/>
    <w:rsid w:val="00BF4E94"/>
    <w:rsid w:val="00BF6A21"/>
    <w:rsid w:val="00C002D9"/>
    <w:rsid w:val="00C02B24"/>
    <w:rsid w:val="00C06E23"/>
    <w:rsid w:val="00C075AC"/>
    <w:rsid w:val="00C0772A"/>
    <w:rsid w:val="00C1095E"/>
    <w:rsid w:val="00C11438"/>
    <w:rsid w:val="00C16FEF"/>
    <w:rsid w:val="00C21026"/>
    <w:rsid w:val="00C218D8"/>
    <w:rsid w:val="00C2554C"/>
    <w:rsid w:val="00C262E5"/>
    <w:rsid w:val="00C3416D"/>
    <w:rsid w:val="00C34AF6"/>
    <w:rsid w:val="00C353F0"/>
    <w:rsid w:val="00C40C54"/>
    <w:rsid w:val="00C415E8"/>
    <w:rsid w:val="00C44A29"/>
    <w:rsid w:val="00C45973"/>
    <w:rsid w:val="00C476EB"/>
    <w:rsid w:val="00C479F1"/>
    <w:rsid w:val="00C52D7C"/>
    <w:rsid w:val="00C5313A"/>
    <w:rsid w:val="00C539DF"/>
    <w:rsid w:val="00C54F0F"/>
    <w:rsid w:val="00C61023"/>
    <w:rsid w:val="00C64192"/>
    <w:rsid w:val="00C70972"/>
    <w:rsid w:val="00C73A1D"/>
    <w:rsid w:val="00C76B01"/>
    <w:rsid w:val="00C95A80"/>
    <w:rsid w:val="00CA6FCB"/>
    <w:rsid w:val="00CB1267"/>
    <w:rsid w:val="00CC2B89"/>
    <w:rsid w:val="00CC3BB7"/>
    <w:rsid w:val="00CC3C16"/>
    <w:rsid w:val="00CC549A"/>
    <w:rsid w:val="00CC6CD5"/>
    <w:rsid w:val="00CD2A7C"/>
    <w:rsid w:val="00CE270F"/>
    <w:rsid w:val="00CE2A2E"/>
    <w:rsid w:val="00CE32AF"/>
    <w:rsid w:val="00CE4B8C"/>
    <w:rsid w:val="00CE765A"/>
    <w:rsid w:val="00CF090C"/>
    <w:rsid w:val="00CF7C65"/>
    <w:rsid w:val="00D0577C"/>
    <w:rsid w:val="00D06820"/>
    <w:rsid w:val="00D23CD1"/>
    <w:rsid w:val="00D24AE7"/>
    <w:rsid w:val="00D2651A"/>
    <w:rsid w:val="00D35467"/>
    <w:rsid w:val="00D40E88"/>
    <w:rsid w:val="00D4231F"/>
    <w:rsid w:val="00D43E32"/>
    <w:rsid w:val="00D455A9"/>
    <w:rsid w:val="00D457E7"/>
    <w:rsid w:val="00D46137"/>
    <w:rsid w:val="00D476C4"/>
    <w:rsid w:val="00D478E5"/>
    <w:rsid w:val="00D515C6"/>
    <w:rsid w:val="00D5488B"/>
    <w:rsid w:val="00D61CA3"/>
    <w:rsid w:val="00D64711"/>
    <w:rsid w:val="00D71B01"/>
    <w:rsid w:val="00D764A9"/>
    <w:rsid w:val="00D76BE1"/>
    <w:rsid w:val="00D76C77"/>
    <w:rsid w:val="00D827A7"/>
    <w:rsid w:val="00D9026B"/>
    <w:rsid w:val="00D92F3E"/>
    <w:rsid w:val="00D94022"/>
    <w:rsid w:val="00D9754A"/>
    <w:rsid w:val="00DA29E3"/>
    <w:rsid w:val="00DA4400"/>
    <w:rsid w:val="00DA7A9B"/>
    <w:rsid w:val="00DB0209"/>
    <w:rsid w:val="00DB07CD"/>
    <w:rsid w:val="00DB149D"/>
    <w:rsid w:val="00DB25CE"/>
    <w:rsid w:val="00DC4C78"/>
    <w:rsid w:val="00DD7569"/>
    <w:rsid w:val="00DE5BC4"/>
    <w:rsid w:val="00DE6036"/>
    <w:rsid w:val="00DF3541"/>
    <w:rsid w:val="00E039EF"/>
    <w:rsid w:val="00E0676C"/>
    <w:rsid w:val="00E12D62"/>
    <w:rsid w:val="00E21763"/>
    <w:rsid w:val="00E2624E"/>
    <w:rsid w:val="00E31379"/>
    <w:rsid w:val="00E32D38"/>
    <w:rsid w:val="00E32F94"/>
    <w:rsid w:val="00E46E08"/>
    <w:rsid w:val="00E53362"/>
    <w:rsid w:val="00E5453C"/>
    <w:rsid w:val="00E54544"/>
    <w:rsid w:val="00E55262"/>
    <w:rsid w:val="00E67622"/>
    <w:rsid w:val="00E70C4E"/>
    <w:rsid w:val="00E70C8A"/>
    <w:rsid w:val="00E74171"/>
    <w:rsid w:val="00E74D81"/>
    <w:rsid w:val="00E7583B"/>
    <w:rsid w:val="00E77124"/>
    <w:rsid w:val="00E906D0"/>
    <w:rsid w:val="00EA267A"/>
    <w:rsid w:val="00EB0656"/>
    <w:rsid w:val="00EB08A3"/>
    <w:rsid w:val="00EB166A"/>
    <w:rsid w:val="00EB347C"/>
    <w:rsid w:val="00EB6A1B"/>
    <w:rsid w:val="00EC1D51"/>
    <w:rsid w:val="00EC7C74"/>
    <w:rsid w:val="00EE3A34"/>
    <w:rsid w:val="00EF03B7"/>
    <w:rsid w:val="00EF0BEA"/>
    <w:rsid w:val="00F10AE1"/>
    <w:rsid w:val="00F22217"/>
    <w:rsid w:val="00F24205"/>
    <w:rsid w:val="00F27A8C"/>
    <w:rsid w:val="00F520E6"/>
    <w:rsid w:val="00F63430"/>
    <w:rsid w:val="00F67F01"/>
    <w:rsid w:val="00F73289"/>
    <w:rsid w:val="00F74B9A"/>
    <w:rsid w:val="00F82008"/>
    <w:rsid w:val="00F85FBE"/>
    <w:rsid w:val="00F9254B"/>
    <w:rsid w:val="00F941D0"/>
    <w:rsid w:val="00F97854"/>
    <w:rsid w:val="00FA389C"/>
    <w:rsid w:val="00FA7903"/>
    <w:rsid w:val="00FB397A"/>
    <w:rsid w:val="00FB4E9B"/>
    <w:rsid w:val="00FB75F4"/>
    <w:rsid w:val="00FD28DD"/>
    <w:rsid w:val="00FD41FA"/>
    <w:rsid w:val="00FD43B4"/>
    <w:rsid w:val="00FD4E20"/>
    <w:rsid w:val="00FD520B"/>
    <w:rsid w:val="00FD561E"/>
    <w:rsid w:val="00FE02A6"/>
    <w:rsid w:val="00FE2D01"/>
    <w:rsid w:val="00FE474A"/>
    <w:rsid w:val="00FE7D18"/>
    <w:rsid w:val="00FF3989"/>
    <w:rsid w:val="00FF3A0A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0A063"/>
  <w15:docId w15:val="{E5789AC4-C019-49B5-8134-3DBAFDB6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46B0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46B0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46B0A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46B0A"/>
    <w:pPr>
      <w:keepNext/>
      <w:ind w:left="708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644A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46B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6B0A"/>
  </w:style>
  <w:style w:type="paragraph" w:styleId="Zkladntext">
    <w:name w:val="Body Text"/>
    <w:basedOn w:val="Normln"/>
    <w:rsid w:val="00646B0A"/>
    <w:pPr>
      <w:jc w:val="both"/>
    </w:pPr>
    <w:rPr>
      <w:sz w:val="24"/>
    </w:rPr>
  </w:style>
  <w:style w:type="paragraph" w:styleId="Zkladntextodsazen">
    <w:name w:val="Body Text Indent"/>
    <w:basedOn w:val="Normln"/>
    <w:rsid w:val="00646B0A"/>
    <w:pPr>
      <w:ind w:left="705" w:hanging="705"/>
      <w:jc w:val="both"/>
    </w:pPr>
    <w:rPr>
      <w:sz w:val="24"/>
    </w:rPr>
  </w:style>
  <w:style w:type="paragraph" w:styleId="Zkladntextodsazen2">
    <w:name w:val="Body Text Indent 2"/>
    <w:basedOn w:val="Normln"/>
    <w:rsid w:val="00646B0A"/>
    <w:pPr>
      <w:ind w:left="708"/>
      <w:jc w:val="both"/>
    </w:pPr>
    <w:rPr>
      <w:bCs/>
      <w:iCs/>
      <w:sz w:val="24"/>
    </w:rPr>
  </w:style>
  <w:style w:type="paragraph" w:styleId="Zkladntextodsazen3">
    <w:name w:val="Body Text Indent 3"/>
    <w:basedOn w:val="Normln"/>
    <w:rsid w:val="00646B0A"/>
    <w:pPr>
      <w:ind w:left="709" w:hanging="709"/>
      <w:jc w:val="both"/>
    </w:pPr>
    <w:rPr>
      <w:sz w:val="24"/>
    </w:rPr>
  </w:style>
  <w:style w:type="paragraph" w:styleId="Zhlav">
    <w:name w:val="header"/>
    <w:basedOn w:val="Normln"/>
    <w:rsid w:val="00646B0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F47E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18D8"/>
    <w:pPr>
      <w:overflowPunct/>
      <w:autoSpaceDE/>
      <w:autoSpaceDN/>
      <w:adjustRightInd/>
      <w:ind w:left="708"/>
      <w:textAlignment w:val="auto"/>
    </w:pPr>
    <w:rPr>
      <w:rFonts w:ascii="Arial Narrow" w:hAnsi="Arial Narrow"/>
      <w:sz w:val="24"/>
    </w:rPr>
  </w:style>
  <w:style w:type="paragraph" w:customStyle="1" w:styleId="ZkladntextIMP">
    <w:name w:val="Základní text_IMP"/>
    <w:basedOn w:val="Normln"/>
    <w:rsid w:val="00C218D8"/>
    <w:pPr>
      <w:suppressAutoHyphens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3F6E"/>
    <w:rPr>
      <w:rFonts w:ascii="Arial Narrow" w:hAnsi="Arial Narrow"/>
      <w:sz w:val="24"/>
    </w:rPr>
  </w:style>
  <w:style w:type="paragraph" w:styleId="Normlnweb">
    <w:name w:val="Normal (Web)"/>
    <w:basedOn w:val="Normln"/>
    <w:uiPriority w:val="99"/>
    <w:semiHidden/>
    <w:unhideWhenUsed/>
    <w:rsid w:val="00F978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D76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76C7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43089"/>
  </w:style>
  <w:style w:type="character" w:customStyle="1" w:styleId="nowrap">
    <w:name w:val="nowrap"/>
    <w:basedOn w:val="Standardnpsmoodstavce"/>
    <w:rsid w:val="0007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EMPLATE\SML200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53C93-2AF4-47F5-9FA5-EE668F88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SML2002</Template>
  <TotalTime>7</TotalTime>
  <Pages>6</Pages>
  <Words>2244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č.  72 01 5  00</vt:lpstr>
    </vt:vector>
  </TitlesOfParts>
  <Company>MMB</Company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č.  72 01 5  00</dc:title>
  <dc:creator>MMB</dc:creator>
  <cp:lastModifiedBy>Jana Stárková</cp:lastModifiedBy>
  <cp:revision>10</cp:revision>
  <cp:lastPrinted>2019-04-10T07:29:00Z</cp:lastPrinted>
  <dcterms:created xsi:type="dcterms:W3CDTF">2021-03-18T12:11:00Z</dcterms:created>
  <dcterms:modified xsi:type="dcterms:W3CDTF">2021-05-14T08:14:00Z</dcterms:modified>
</cp:coreProperties>
</file>