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EB2C0F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EB2C0F">
        <w:rPr>
          <w:rFonts w:ascii="Arial" w:hAnsi="Arial" w:cs="Arial"/>
          <w:b/>
        </w:rPr>
        <w:t>7221092298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651049" w:rsidRPr="00182805" w:rsidRDefault="00651049" w:rsidP="00651049">
      <w:pPr>
        <w:spacing w:line="276" w:lineRule="auto"/>
        <w:rPr>
          <w:rFonts w:ascii="Arial" w:hAnsi="Arial" w:cs="Arial"/>
          <w:b/>
        </w:rPr>
      </w:pPr>
      <w:proofErr w:type="spellStart"/>
      <w:r w:rsidRPr="00D73B7C">
        <w:rPr>
          <w:rFonts w:ascii="Arial" w:hAnsi="Arial" w:cs="Arial"/>
          <w:b/>
        </w:rPr>
        <w:t>HoSt</w:t>
      </w:r>
      <w:proofErr w:type="spellEnd"/>
      <w:r w:rsidRPr="00D73B7C">
        <w:rPr>
          <w:rFonts w:ascii="Arial" w:hAnsi="Arial" w:cs="Arial"/>
          <w:b/>
        </w:rPr>
        <w:t>-</w:t>
      </w:r>
      <w:proofErr w:type="spellStart"/>
      <w:r w:rsidRPr="00D73B7C">
        <w:rPr>
          <w:rFonts w:ascii="Arial" w:hAnsi="Arial" w:cs="Arial"/>
          <w:b/>
        </w:rPr>
        <w:t>Home</w:t>
      </w:r>
      <w:proofErr w:type="spellEnd"/>
      <w:r w:rsidRPr="00D73B7C">
        <w:rPr>
          <w:rFonts w:ascii="Arial" w:hAnsi="Arial" w:cs="Arial"/>
          <w:b/>
        </w:rPr>
        <w:t xml:space="preserve">-Start Česká republika, z. </w:t>
      </w:r>
      <w:proofErr w:type="spellStart"/>
      <w:r w:rsidRPr="00D73B7C">
        <w:rPr>
          <w:rFonts w:ascii="Arial" w:hAnsi="Arial" w:cs="Arial"/>
          <w:b/>
        </w:rPr>
        <w:t>ú.</w:t>
      </w:r>
      <w:proofErr w:type="spellEnd"/>
    </w:p>
    <w:p w:rsidR="00651049" w:rsidRPr="00182805" w:rsidRDefault="00651049" w:rsidP="006510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ústav</w:t>
      </w:r>
    </w:p>
    <w:p w:rsidR="00651049" w:rsidRPr="00182805" w:rsidRDefault="00651049" w:rsidP="006510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Slovenská 1566/6, 101 00 Praha</w:t>
      </w:r>
    </w:p>
    <w:p w:rsidR="00651049" w:rsidRPr="00182805" w:rsidRDefault="00651049" w:rsidP="006510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270853">
        <w:rPr>
          <w:rFonts w:ascii="Arial" w:hAnsi="Arial" w:cs="Arial"/>
        </w:rPr>
        <w:t>26616190</w:t>
      </w:r>
    </w:p>
    <w:p w:rsidR="00651049" w:rsidRPr="00182805" w:rsidRDefault="00651049" w:rsidP="00651049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r w:rsidRPr="00270853">
        <w:rPr>
          <w:rFonts w:ascii="Arial" w:hAnsi="Arial" w:cs="Arial"/>
        </w:rPr>
        <w:t>Česká spořitelna, a.s.</w:t>
      </w:r>
    </w:p>
    <w:p w:rsidR="00651049" w:rsidRDefault="00651049" w:rsidP="00651049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="0009259E">
        <w:rPr>
          <w:rFonts w:ascii="Arial" w:hAnsi="Arial" w:cs="Arial"/>
        </w:rPr>
        <w:t xml:space="preserve"> </w:t>
      </w:r>
      <w:r w:rsidRPr="00270853">
        <w:rPr>
          <w:rFonts w:ascii="Arial" w:hAnsi="Arial" w:cs="Arial"/>
        </w:rPr>
        <w:t>17353339/0800</w:t>
      </w:r>
    </w:p>
    <w:p w:rsidR="00651049" w:rsidRDefault="00651049" w:rsidP="00651049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Pr="00270853">
        <w:rPr>
          <w:rFonts w:ascii="Arial" w:hAnsi="Arial" w:cs="Arial"/>
        </w:rPr>
        <w:t>Mgr. Lenka Ráčková</w:t>
      </w:r>
      <w:r w:rsidRPr="00182805">
        <w:rPr>
          <w:rFonts w:ascii="Arial" w:hAnsi="Arial" w:cs="Arial"/>
        </w:rPr>
        <w:t xml:space="preserve">, </w:t>
      </w:r>
      <w:r w:rsidR="00F364B7">
        <w:rPr>
          <w:rFonts w:ascii="Arial" w:hAnsi="Arial" w:cs="Arial"/>
          <w:bCs/>
        </w:rPr>
        <w:t xml:space="preserve">koordinátorka pobočky </w:t>
      </w:r>
      <w:proofErr w:type="spellStart"/>
      <w:r w:rsidR="00F364B7">
        <w:rPr>
          <w:rFonts w:ascii="Arial" w:hAnsi="Arial" w:cs="Arial"/>
          <w:bCs/>
        </w:rPr>
        <w:t>HoSt</w:t>
      </w:r>
      <w:proofErr w:type="spellEnd"/>
      <w:r w:rsidR="00F364B7">
        <w:rPr>
          <w:rFonts w:ascii="Arial" w:hAnsi="Arial" w:cs="Arial"/>
          <w:bCs/>
        </w:rPr>
        <w:t xml:space="preserve"> Brno/sociální pracovnice</w:t>
      </w:r>
      <w:r>
        <w:rPr>
          <w:rFonts w:ascii="Arial" w:hAnsi="Arial" w:cs="Arial"/>
        </w:rPr>
        <w:t xml:space="preserve">, </w:t>
      </w:r>
      <w:r w:rsidRPr="00182805">
        <w:rPr>
          <w:rFonts w:ascii="Arial" w:hAnsi="Arial" w:cs="Arial"/>
        </w:rPr>
        <w:t>na základě plné moci</w:t>
      </w:r>
    </w:p>
    <w:p w:rsidR="00B951B7" w:rsidRPr="00182805" w:rsidRDefault="00B951B7" w:rsidP="00B951B7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783EE7">
      <w:pPr>
        <w:ind w:left="1416" w:firstLine="708"/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651049">
        <w:rPr>
          <w:rFonts w:ascii="Arial" w:hAnsi="Arial" w:cs="Arial"/>
        </w:rPr>
        <w:t>5221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EC7C74" w:rsidRDefault="00651049" w:rsidP="0047582F">
      <w:pPr>
        <w:jc w:val="both"/>
        <w:rPr>
          <w:rFonts w:ascii="Arial" w:hAnsi="Arial" w:cs="Arial"/>
        </w:rPr>
      </w:pPr>
      <w:proofErr w:type="spellStart"/>
      <w:r w:rsidRPr="00651049">
        <w:rPr>
          <w:rFonts w:ascii="Arial" w:hAnsi="Arial" w:cs="Arial"/>
        </w:rPr>
        <w:lastRenderedPageBreak/>
        <w:t>HoSt</w:t>
      </w:r>
      <w:proofErr w:type="spellEnd"/>
      <w:r w:rsidRPr="00651049">
        <w:rPr>
          <w:rFonts w:ascii="Arial" w:hAnsi="Arial" w:cs="Arial"/>
        </w:rPr>
        <w:t xml:space="preserve"> – podpora sociálně ohrožených rodin v Brně</w:t>
      </w:r>
      <w:r w:rsidR="008D211C">
        <w:rPr>
          <w:rFonts w:ascii="Arial" w:hAnsi="Arial" w:cs="Arial"/>
        </w:rPr>
        <w:tab/>
      </w:r>
      <w:r w:rsidR="008D211C">
        <w:rPr>
          <w:rFonts w:ascii="Arial" w:hAnsi="Arial" w:cs="Arial"/>
        </w:rPr>
        <w:tab/>
      </w:r>
      <w:r w:rsidR="008D21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AA7A7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:rsidR="00F364B7" w:rsidRPr="0047582F" w:rsidRDefault="00F364B7" w:rsidP="0047582F">
      <w:pPr>
        <w:jc w:val="both"/>
        <w:rPr>
          <w:rFonts w:ascii="Arial" w:hAnsi="Arial" w:cs="Arial"/>
        </w:rPr>
      </w:pP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B6037F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B6037F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B6037F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DF74AE">
        <w:rPr>
          <w:rFonts w:ascii="Arial" w:hAnsi="Arial" w:cs="Arial"/>
          <w:b/>
        </w:rPr>
        <w:t>4</w:t>
      </w:r>
      <w:r w:rsidR="00FC6EBB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422348">
        <w:rPr>
          <w:rFonts w:ascii="Arial" w:hAnsi="Arial" w:cs="Arial"/>
        </w:rPr>
        <w:t xml:space="preserve">(slovy: </w:t>
      </w:r>
      <w:r w:rsidR="00DF74AE">
        <w:rPr>
          <w:rFonts w:ascii="Arial" w:hAnsi="Arial" w:cs="Arial"/>
        </w:rPr>
        <w:t>čtyřicet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B6037F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7E6AB7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B6037F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B6037F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B6037F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B6037F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B6037F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B6037F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B6037F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B6037F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B6037F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B6037F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B6037F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B6037F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B6037F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B6037F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lastRenderedPageBreak/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B6037F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B6037F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B6037F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B6037F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B6037F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B6037F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B6037F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B6037F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B6037F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B6037F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B6037F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F364B7" w:rsidRDefault="00F364B7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F364B7" w:rsidRDefault="00F364B7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F364B7" w:rsidRPr="00341C17" w:rsidRDefault="00F364B7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lastRenderedPageBreak/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B6037F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B6037F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91F2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B6037F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B6037F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B6037F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lastRenderedPageBreak/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B6037F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B6037F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B6037F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B6037F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B6037F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B6037F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B6037F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B6037F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B6037F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lastRenderedPageBreak/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B6037F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B6037F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2D1034">
        <w:rPr>
          <w:rFonts w:ascii="Arial" w:hAnsi="Arial" w:cs="Arial"/>
        </w:rPr>
        <w:t xml:space="preserve"> 10. 5. 2021</w:t>
      </w:r>
      <w:r w:rsidR="002D1034">
        <w:rPr>
          <w:rFonts w:ascii="Arial" w:hAnsi="Arial" w:cs="Arial"/>
        </w:rPr>
        <w:tab/>
      </w:r>
      <w:r w:rsidR="002D1034">
        <w:rPr>
          <w:rFonts w:ascii="Arial" w:hAnsi="Arial" w:cs="Arial"/>
        </w:rPr>
        <w:tab/>
      </w:r>
      <w:r w:rsidR="002D1034">
        <w:rPr>
          <w:rFonts w:ascii="Arial" w:hAnsi="Arial" w:cs="Arial"/>
        </w:rPr>
        <w:tab/>
      </w:r>
      <w:r w:rsidR="002D1034">
        <w:rPr>
          <w:rFonts w:ascii="Arial" w:hAnsi="Arial" w:cs="Arial"/>
        </w:rPr>
        <w:tab/>
      </w:r>
      <w:r w:rsidR="002D1034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2D1034">
        <w:rPr>
          <w:rFonts w:ascii="Arial" w:hAnsi="Arial" w:cs="Arial"/>
        </w:rPr>
        <w:t xml:space="preserve"> 13. 5. 2021</w:t>
      </w:r>
      <w:bookmarkStart w:id="0" w:name="_GoBack"/>
      <w:bookmarkEnd w:id="0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3C4959" w:rsidRPr="00B12BD4" w:rsidRDefault="003C4959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5259F2" w:rsidRDefault="00505099" w:rsidP="005259F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</w:t>
      </w:r>
      <w:r w:rsidR="005259F2">
        <w:rPr>
          <w:rFonts w:ascii="Arial" w:hAnsi="Arial" w:cs="Arial"/>
        </w:rPr>
        <w:t xml:space="preserve">  PaedDr. Jan Polák, CSc.   </w:t>
      </w:r>
      <w:r w:rsidR="005259F2">
        <w:rPr>
          <w:rFonts w:ascii="Arial" w:hAnsi="Arial" w:cs="Arial"/>
        </w:rPr>
        <w:tab/>
      </w:r>
      <w:r w:rsidR="005259F2">
        <w:rPr>
          <w:rFonts w:ascii="Arial" w:hAnsi="Arial" w:cs="Arial"/>
        </w:rPr>
        <w:tab/>
      </w:r>
      <w:r w:rsidR="005259F2">
        <w:rPr>
          <w:rFonts w:ascii="Arial" w:hAnsi="Arial" w:cs="Arial"/>
        </w:rPr>
        <w:tab/>
        <w:t xml:space="preserve">             Mgr. Lenka Ráčková</w:t>
      </w:r>
    </w:p>
    <w:p w:rsidR="005259F2" w:rsidRDefault="005259F2" w:rsidP="005259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vedoucí Odboru sociální péče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koordinátorka pobočky </w:t>
      </w:r>
      <w:proofErr w:type="spellStart"/>
      <w:r>
        <w:rPr>
          <w:rFonts w:ascii="Arial" w:hAnsi="Arial" w:cs="Arial"/>
          <w:bCs/>
        </w:rPr>
        <w:t>HoSt</w:t>
      </w:r>
      <w:proofErr w:type="spellEnd"/>
      <w:r>
        <w:rPr>
          <w:rFonts w:ascii="Arial" w:hAnsi="Arial" w:cs="Arial"/>
          <w:bCs/>
        </w:rPr>
        <w:t xml:space="preserve"> Brno/sociální pracovnice</w:t>
      </w:r>
    </w:p>
    <w:p w:rsidR="005259F2" w:rsidRDefault="005259F2" w:rsidP="005259F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Magistrátu města Brna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HoSt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Home</w:t>
      </w:r>
      <w:proofErr w:type="spellEnd"/>
      <w:proofErr w:type="gramEnd"/>
      <w:r>
        <w:rPr>
          <w:rFonts w:ascii="Arial" w:hAnsi="Arial" w:cs="Arial"/>
        </w:rPr>
        <w:t xml:space="preserve">-Start Česká republika, z. </w:t>
      </w:r>
      <w:proofErr w:type="spellStart"/>
      <w:r>
        <w:rPr>
          <w:rFonts w:ascii="Arial" w:hAnsi="Arial" w:cs="Arial"/>
        </w:rPr>
        <w:t>ú.</w:t>
      </w:r>
      <w:proofErr w:type="spellEnd"/>
    </w:p>
    <w:p w:rsidR="005259F2" w:rsidRDefault="005259F2" w:rsidP="005259F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</w:rPr>
        <w:t>na základě plné moci</w:t>
      </w:r>
    </w:p>
    <w:p w:rsidR="005259F2" w:rsidRDefault="005259F2" w:rsidP="005259F2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F91D95" w:rsidRPr="00182805" w:rsidRDefault="00D62B45" w:rsidP="005259F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AE" w:rsidRDefault="006820AE">
      <w:r>
        <w:separator/>
      </w:r>
    </w:p>
  </w:endnote>
  <w:endnote w:type="continuationSeparator" w:id="0">
    <w:p w:rsidR="006820AE" w:rsidRDefault="0068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270C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270C9C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2D1034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270C9C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AE" w:rsidRDefault="006820AE">
      <w:r>
        <w:separator/>
      </w:r>
    </w:p>
  </w:footnote>
  <w:footnote w:type="continuationSeparator" w:id="0">
    <w:p w:rsidR="006820AE" w:rsidRDefault="0068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3BA0"/>
    <w:rsid w:val="00090D5A"/>
    <w:rsid w:val="00091310"/>
    <w:rsid w:val="0009259E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5E76"/>
    <w:rsid w:val="000F709B"/>
    <w:rsid w:val="00105999"/>
    <w:rsid w:val="00105C41"/>
    <w:rsid w:val="0010772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C69D5"/>
    <w:rsid w:val="001D2D8A"/>
    <w:rsid w:val="001D54D3"/>
    <w:rsid w:val="001D75B3"/>
    <w:rsid w:val="001F0A5B"/>
    <w:rsid w:val="001F47E8"/>
    <w:rsid w:val="001F51DE"/>
    <w:rsid w:val="001F52AD"/>
    <w:rsid w:val="00200D58"/>
    <w:rsid w:val="0020266A"/>
    <w:rsid w:val="00211285"/>
    <w:rsid w:val="00224BA9"/>
    <w:rsid w:val="002277BE"/>
    <w:rsid w:val="0022794C"/>
    <w:rsid w:val="00236894"/>
    <w:rsid w:val="00240C05"/>
    <w:rsid w:val="00241768"/>
    <w:rsid w:val="00244919"/>
    <w:rsid w:val="0025305F"/>
    <w:rsid w:val="00253082"/>
    <w:rsid w:val="00254684"/>
    <w:rsid w:val="002573B3"/>
    <w:rsid w:val="0026325B"/>
    <w:rsid w:val="002643ED"/>
    <w:rsid w:val="00270C9C"/>
    <w:rsid w:val="00271283"/>
    <w:rsid w:val="00273E23"/>
    <w:rsid w:val="002777C0"/>
    <w:rsid w:val="00282BCB"/>
    <w:rsid w:val="00290735"/>
    <w:rsid w:val="00291F20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1034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959"/>
    <w:rsid w:val="003C4ADC"/>
    <w:rsid w:val="003C52A5"/>
    <w:rsid w:val="003C5555"/>
    <w:rsid w:val="003C5F92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0278"/>
    <w:rsid w:val="00464F7C"/>
    <w:rsid w:val="00467971"/>
    <w:rsid w:val="0047582F"/>
    <w:rsid w:val="00482B70"/>
    <w:rsid w:val="004878EF"/>
    <w:rsid w:val="00490E9A"/>
    <w:rsid w:val="004A12EA"/>
    <w:rsid w:val="004A19D6"/>
    <w:rsid w:val="004A7372"/>
    <w:rsid w:val="004B353B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59F2"/>
    <w:rsid w:val="00533E5E"/>
    <w:rsid w:val="00535060"/>
    <w:rsid w:val="00550E73"/>
    <w:rsid w:val="005528D5"/>
    <w:rsid w:val="00554E98"/>
    <w:rsid w:val="00555A18"/>
    <w:rsid w:val="00567EF2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4843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3429"/>
    <w:rsid w:val="00643718"/>
    <w:rsid w:val="00644A5C"/>
    <w:rsid w:val="00646B0A"/>
    <w:rsid w:val="0065086A"/>
    <w:rsid w:val="00651049"/>
    <w:rsid w:val="00653D0D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742C1"/>
    <w:rsid w:val="007761C1"/>
    <w:rsid w:val="00777600"/>
    <w:rsid w:val="00783EE7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6AB7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0F53"/>
    <w:rsid w:val="00852250"/>
    <w:rsid w:val="00852612"/>
    <w:rsid w:val="00865605"/>
    <w:rsid w:val="00866AAD"/>
    <w:rsid w:val="008722EC"/>
    <w:rsid w:val="00873F02"/>
    <w:rsid w:val="00875C92"/>
    <w:rsid w:val="0088031A"/>
    <w:rsid w:val="00881EF1"/>
    <w:rsid w:val="008858B7"/>
    <w:rsid w:val="00885E28"/>
    <w:rsid w:val="008868E5"/>
    <w:rsid w:val="00891E8A"/>
    <w:rsid w:val="00892BA7"/>
    <w:rsid w:val="008A115C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B34D0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6759"/>
    <w:rsid w:val="009F754C"/>
    <w:rsid w:val="00A06DD3"/>
    <w:rsid w:val="00A1005D"/>
    <w:rsid w:val="00A12D4F"/>
    <w:rsid w:val="00A231A2"/>
    <w:rsid w:val="00A23350"/>
    <w:rsid w:val="00A322A7"/>
    <w:rsid w:val="00A3253C"/>
    <w:rsid w:val="00A37E69"/>
    <w:rsid w:val="00A41437"/>
    <w:rsid w:val="00A45989"/>
    <w:rsid w:val="00A509C5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E68"/>
    <w:rsid w:val="00A970AD"/>
    <w:rsid w:val="00AA1CE9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6037F"/>
    <w:rsid w:val="00B6657C"/>
    <w:rsid w:val="00B80A4A"/>
    <w:rsid w:val="00B81EFD"/>
    <w:rsid w:val="00B871EE"/>
    <w:rsid w:val="00B951B7"/>
    <w:rsid w:val="00B95754"/>
    <w:rsid w:val="00B95948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579B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DF74AE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2190"/>
    <w:rsid w:val="00EB2C0F"/>
    <w:rsid w:val="00EB347C"/>
    <w:rsid w:val="00EB6A1B"/>
    <w:rsid w:val="00EC1D51"/>
    <w:rsid w:val="00EC7C74"/>
    <w:rsid w:val="00EE3A34"/>
    <w:rsid w:val="00EF03B7"/>
    <w:rsid w:val="00EF0BEA"/>
    <w:rsid w:val="00F07D7E"/>
    <w:rsid w:val="00F10AE1"/>
    <w:rsid w:val="00F22217"/>
    <w:rsid w:val="00F24205"/>
    <w:rsid w:val="00F27A8C"/>
    <w:rsid w:val="00F364B7"/>
    <w:rsid w:val="00F520E6"/>
    <w:rsid w:val="00F63430"/>
    <w:rsid w:val="00F67F01"/>
    <w:rsid w:val="00F71F14"/>
    <w:rsid w:val="00F73289"/>
    <w:rsid w:val="00F740E7"/>
    <w:rsid w:val="00F74B9A"/>
    <w:rsid w:val="00F82008"/>
    <w:rsid w:val="00F85FBE"/>
    <w:rsid w:val="00F91D95"/>
    <w:rsid w:val="00F9254B"/>
    <w:rsid w:val="00F941D0"/>
    <w:rsid w:val="00F97854"/>
    <w:rsid w:val="00FA389C"/>
    <w:rsid w:val="00FA7903"/>
    <w:rsid w:val="00FB397A"/>
    <w:rsid w:val="00FB4E9B"/>
    <w:rsid w:val="00FB75F4"/>
    <w:rsid w:val="00FC6EBB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F7923"/>
  <w15:docId w15:val="{A5768287-E1F4-4482-81DF-3C891BA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8025-53FA-4F9C-B1B4-E2039C61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31</TotalTime>
  <Pages>6</Pages>
  <Words>2269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14</cp:revision>
  <cp:lastPrinted>2019-04-10T07:29:00Z</cp:lastPrinted>
  <dcterms:created xsi:type="dcterms:W3CDTF">2021-03-19T10:07:00Z</dcterms:created>
  <dcterms:modified xsi:type="dcterms:W3CDTF">2021-05-13T11:06:00Z</dcterms:modified>
</cp:coreProperties>
</file>