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483BCDA2" w:rsidR="00B12BD4" w:rsidRPr="00B12BD4" w:rsidRDefault="002143AD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2143AD">
        <w:rPr>
          <w:rFonts w:ascii="Arial" w:hAnsi="Arial" w:cs="Arial"/>
          <w:b/>
        </w:rPr>
        <w:t>7221092347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12DD7F3F" w:rsidR="0045330E" w:rsidRPr="00206322" w:rsidRDefault="004D7B83" w:rsidP="00843089">
      <w:pPr>
        <w:spacing w:after="6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26817280" w14:textId="773F1C32" w:rsidR="0045330E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14:paraId="32B02D7B" w14:textId="77777777" w:rsidR="00DB6222" w:rsidRPr="00DB6222" w:rsidRDefault="00DB6222" w:rsidP="00DB6222">
      <w:pPr>
        <w:spacing w:line="276" w:lineRule="auto"/>
        <w:ind w:left="2124" w:hanging="2124"/>
        <w:rPr>
          <w:rFonts w:ascii="Arial" w:hAnsi="Arial" w:cs="Arial"/>
          <w:b/>
        </w:rPr>
      </w:pPr>
      <w:r w:rsidRPr="00DB6222">
        <w:rPr>
          <w:rStyle w:val="preformatted"/>
          <w:rFonts w:ascii="Arial" w:hAnsi="Arial" w:cs="Arial"/>
          <w:b/>
        </w:rPr>
        <w:t>Svaz tělesně postižených v České republice z. s. místní organizace zdravotně postižených</w:t>
      </w:r>
    </w:p>
    <w:p w14:paraId="2BCD9190" w14:textId="77777777" w:rsidR="00DB6222" w:rsidRPr="00DB6222" w:rsidRDefault="00DB6222" w:rsidP="00DB6222">
      <w:pPr>
        <w:spacing w:line="276" w:lineRule="auto"/>
        <w:rPr>
          <w:rFonts w:ascii="Arial" w:hAnsi="Arial" w:cs="Arial"/>
        </w:rPr>
      </w:pPr>
      <w:r w:rsidRPr="00DB6222">
        <w:rPr>
          <w:rFonts w:ascii="Arial" w:hAnsi="Arial" w:cs="Arial"/>
        </w:rPr>
        <w:t>pobočný spolek</w:t>
      </w:r>
    </w:p>
    <w:p w14:paraId="08561EE7" w14:textId="77777777" w:rsidR="00DB6222" w:rsidRPr="00DB6222" w:rsidRDefault="00DB6222" w:rsidP="00DB6222">
      <w:pPr>
        <w:spacing w:line="276" w:lineRule="auto"/>
        <w:rPr>
          <w:rFonts w:ascii="Arial" w:hAnsi="Arial" w:cs="Arial"/>
        </w:rPr>
      </w:pPr>
      <w:r w:rsidRPr="00DB6222">
        <w:rPr>
          <w:rFonts w:ascii="Arial" w:hAnsi="Arial" w:cs="Arial"/>
        </w:rPr>
        <w:t>Václavská 38/3, 603 00 Brno</w:t>
      </w:r>
    </w:p>
    <w:p w14:paraId="6AEC325F" w14:textId="5CAFE8DF" w:rsidR="00DB6222" w:rsidRPr="00DB6222" w:rsidRDefault="00DB6222" w:rsidP="00DB6222">
      <w:pPr>
        <w:spacing w:line="276" w:lineRule="auto"/>
        <w:rPr>
          <w:rFonts w:ascii="Arial" w:hAnsi="Arial" w:cs="Arial"/>
        </w:rPr>
      </w:pPr>
      <w:r w:rsidRPr="00DB6222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DB6222">
        <w:rPr>
          <w:rFonts w:ascii="Arial" w:hAnsi="Arial" w:cs="Arial"/>
        </w:rPr>
        <w:t xml:space="preserve">: </w:t>
      </w:r>
      <w:r w:rsidRPr="00DB6222">
        <w:rPr>
          <w:rStyle w:val="nowrap"/>
          <w:rFonts w:ascii="Arial" w:hAnsi="Arial" w:cs="Arial"/>
        </w:rPr>
        <w:t>71157905</w:t>
      </w:r>
    </w:p>
    <w:p w14:paraId="02555808" w14:textId="77777777" w:rsidR="00DB6222" w:rsidRPr="00DB6222" w:rsidRDefault="00DB6222" w:rsidP="00DB6222">
      <w:pPr>
        <w:spacing w:line="276" w:lineRule="auto"/>
        <w:rPr>
          <w:rFonts w:ascii="Arial" w:hAnsi="Arial" w:cs="Arial"/>
        </w:rPr>
      </w:pPr>
      <w:r w:rsidRPr="00DB6222">
        <w:rPr>
          <w:rFonts w:ascii="Arial" w:hAnsi="Arial" w:cs="Arial"/>
        </w:rPr>
        <w:t>bankovní spojení: Československá obchodní banka, a. s.</w:t>
      </w:r>
    </w:p>
    <w:p w14:paraId="1F1EE594" w14:textId="77777777" w:rsidR="00DB6222" w:rsidRPr="00DB6222" w:rsidRDefault="00DB6222" w:rsidP="00DB6222">
      <w:pPr>
        <w:spacing w:line="276" w:lineRule="auto"/>
        <w:rPr>
          <w:rFonts w:ascii="Arial" w:hAnsi="Arial" w:cs="Arial"/>
        </w:rPr>
      </w:pPr>
      <w:r w:rsidRPr="00DB6222">
        <w:rPr>
          <w:rFonts w:ascii="Arial" w:hAnsi="Arial" w:cs="Arial"/>
        </w:rPr>
        <w:t xml:space="preserve">č. </w:t>
      </w:r>
      <w:proofErr w:type="spellStart"/>
      <w:r w:rsidRPr="00DB6222">
        <w:rPr>
          <w:rFonts w:ascii="Arial" w:hAnsi="Arial" w:cs="Arial"/>
        </w:rPr>
        <w:t>ú.</w:t>
      </w:r>
      <w:proofErr w:type="spellEnd"/>
      <w:r w:rsidRPr="00DB6222">
        <w:rPr>
          <w:rFonts w:ascii="Arial" w:hAnsi="Arial" w:cs="Arial"/>
        </w:rPr>
        <w:t xml:space="preserve"> 278607616/0300</w:t>
      </w:r>
    </w:p>
    <w:p w14:paraId="47E2830B" w14:textId="77777777" w:rsidR="009B2E07" w:rsidRDefault="00DB6222" w:rsidP="00DB6222">
      <w:pPr>
        <w:spacing w:line="276" w:lineRule="auto"/>
        <w:rPr>
          <w:rFonts w:ascii="Arial" w:hAnsi="Arial" w:cs="Arial"/>
        </w:rPr>
      </w:pPr>
      <w:r w:rsidRPr="00DB6222">
        <w:rPr>
          <w:rFonts w:ascii="Arial" w:hAnsi="Arial" w:cs="Arial"/>
        </w:rPr>
        <w:t>zástupce: Mgr. Eva Moravcová, místopředsedkyně místní organizace</w:t>
      </w:r>
    </w:p>
    <w:p w14:paraId="7F5A1ADB" w14:textId="2B158C1B" w:rsidR="00DB6222" w:rsidRPr="00DB6222" w:rsidRDefault="009B2E07" w:rsidP="009B2E07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  <w:r w:rsidR="00DB6222" w:rsidRPr="00DB6222">
        <w:rPr>
          <w:rFonts w:ascii="Arial" w:hAnsi="Arial" w:cs="Arial"/>
        </w:rPr>
        <w:t xml:space="preserve"> </w:t>
      </w:r>
    </w:p>
    <w:p w14:paraId="6A5AB81C" w14:textId="77777777" w:rsidR="0045330E" w:rsidRPr="0045330E" w:rsidRDefault="0045330E" w:rsidP="00966B03">
      <w:pPr>
        <w:spacing w:after="60" w:line="276" w:lineRule="auto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2DC21756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B059FF">
        <w:rPr>
          <w:rFonts w:ascii="Arial" w:hAnsi="Arial" w:cs="Arial"/>
        </w:rPr>
        <w:t xml:space="preserve"> pol. 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25D20B63" w14:textId="6E66A9B1" w:rsidR="000A4D2A" w:rsidRDefault="000A4D2A" w:rsidP="007001EA">
      <w:pPr>
        <w:spacing w:after="60" w:line="276" w:lineRule="auto"/>
        <w:jc w:val="both"/>
        <w:rPr>
          <w:rFonts w:ascii="Arial" w:hAnsi="Arial" w:cs="Arial"/>
        </w:rPr>
      </w:pPr>
    </w:p>
    <w:p w14:paraId="4F1D55F6" w14:textId="60930112" w:rsidR="00B059FF" w:rsidRDefault="00DB6222" w:rsidP="0047582F">
      <w:pPr>
        <w:jc w:val="both"/>
        <w:rPr>
          <w:rFonts w:ascii="Arial" w:hAnsi="Arial" w:cs="Arial"/>
        </w:rPr>
      </w:pPr>
      <w:r w:rsidRPr="00DB6222">
        <w:rPr>
          <w:rFonts w:ascii="Arial" w:hAnsi="Arial" w:cs="Arial"/>
        </w:rPr>
        <w:t>Výtvarná a rukodělná činnost zdravotně postižených</w:t>
      </w:r>
      <w:r w:rsidR="00B944EF">
        <w:rPr>
          <w:rFonts w:ascii="Arial" w:hAnsi="Arial" w:cs="Arial"/>
        </w:rPr>
        <w:tab/>
      </w:r>
      <w:r w:rsidR="00B944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8B71D9"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9B2E07">
        <w:rPr>
          <w:rFonts w:ascii="Arial" w:hAnsi="Arial" w:cs="Arial"/>
        </w:rPr>
        <w:t>č</w:t>
      </w:r>
    </w:p>
    <w:p w14:paraId="2C2A7155" w14:textId="77777777" w:rsidR="000A4D2A" w:rsidRPr="0047582F" w:rsidRDefault="000A4D2A" w:rsidP="0047582F">
      <w:pPr>
        <w:jc w:val="both"/>
        <w:rPr>
          <w:rFonts w:ascii="Arial" w:hAnsi="Arial" w:cs="Arial"/>
        </w:rPr>
      </w:pP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349F0054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DB6222">
        <w:rPr>
          <w:rFonts w:ascii="Arial" w:hAnsi="Arial" w:cs="Arial"/>
          <w:b/>
        </w:rPr>
        <w:t xml:space="preserve"> 3</w:t>
      </w:r>
      <w:r w:rsidR="00B059FF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3C6F0E">
        <w:rPr>
          <w:rFonts w:ascii="Arial" w:hAnsi="Arial" w:cs="Arial"/>
        </w:rPr>
        <w:t>(slovy:</w:t>
      </w:r>
      <w:r w:rsidR="00DB6222">
        <w:rPr>
          <w:rFonts w:ascii="Arial" w:hAnsi="Arial" w:cs="Arial"/>
        </w:rPr>
        <w:t xml:space="preserve"> třicet</w:t>
      </w:r>
      <w:r w:rsidR="00B24196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5989E42B" w14:textId="1D166639" w:rsidR="000A4D2A" w:rsidRPr="00341C17" w:rsidRDefault="000A4D2A" w:rsidP="00A21272">
      <w:pPr>
        <w:spacing w:after="60" w:line="276" w:lineRule="auto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792DBB80" w14:textId="61FCEB37" w:rsidR="000A4D2A" w:rsidRPr="00F97854" w:rsidRDefault="000A4D2A" w:rsidP="00A21272">
      <w:pPr>
        <w:spacing w:after="60" w:line="276" w:lineRule="auto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09C903A8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56777D">
        <w:rPr>
          <w:rFonts w:ascii="Arial" w:hAnsi="Arial" w:cs="Arial"/>
        </w:rPr>
        <w:t xml:space="preserve"> 10. 5. 2021</w:t>
      </w:r>
      <w:r w:rsidR="0056777D">
        <w:rPr>
          <w:rFonts w:ascii="Arial" w:hAnsi="Arial" w:cs="Arial"/>
        </w:rPr>
        <w:tab/>
      </w:r>
      <w:r w:rsidR="0056777D">
        <w:rPr>
          <w:rFonts w:ascii="Arial" w:hAnsi="Arial" w:cs="Arial"/>
        </w:rPr>
        <w:tab/>
      </w:r>
      <w:r w:rsidR="0056777D">
        <w:rPr>
          <w:rFonts w:ascii="Arial" w:hAnsi="Arial" w:cs="Arial"/>
        </w:rPr>
        <w:tab/>
      </w:r>
      <w:r w:rsidR="0056777D">
        <w:rPr>
          <w:rFonts w:ascii="Arial" w:hAnsi="Arial" w:cs="Arial"/>
        </w:rPr>
        <w:tab/>
      </w:r>
      <w:r w:rsidR="0056777D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56777D">
        <w:rPr>
          <w:rFonts w:ascii="Arial" w:hAnsi="Arial" w:cs="Arial"/>
        </w:rPr>
        <w:t xml:space="preserve"> 13. 5. 2021</w:t>
      </w:r>
      <w:bookmarkStart w:id="0" w:name="_GoBack"/>
      <w:bookmarkEnd w:id="0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3EE515B3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3C6F0E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3B68BB8C" w14:textId="6D1769A3" w:rsidR="00DB6222" w:rsidRPr="0024758E" w:rsidRDefault="003213A8" w:rsidP="00DB6222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DB6222">
        <w:rPr>
          <w:rFonts w:ascii="Arial" w:hAnsi="Arial" w:cs="Arial"/>
        </w:rPr>
        <w:t xml:space="preserve"> </w:t>
      </w:r>
      <w:r w:rsidR="004F508F">
        <w:rPr>
          <w:rFonts w:ascii="Arial" w:hAnsi="Arial" w:cs="Arial"/>
        </w:rPr>
        <w:t xml:space="preserve">              Mgr. Eva Moravcová</w:t>
      </w:r>
    </w:p>
    <w:p w14:paraId="3BEFAC65" w14:textId="77777777" w:rsidR="00DB6222" w:rsidRPr="0024758E" w:rsidRDefault="00DB6222" w:rsidP="00DB6222">
      <w:pPr>
        <w:spacing w:line="276" w:lineRule="auto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     vedou</w:t>
      </w:r>
      <w:r>
        <w:rPr>
          <w:rFonts w:ascii="Arial" w:hAnsi="Arial" w:cs="Arial"/>
        </w:rPr>
        <w:t>cí Odboru sociální péče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místopředsedkyně místní organizace</w:t>
      </w:r>
      <w:r w:rsidRPr="0024758E">
        <w:rPr>
          <w:rFonts w:ascii="Arial" w:hAnsi="Arial" w:cs="Arial"/>
        </w:rPr>
        <w:t xml:space="preserve">          </w:t>
      </w:r>
    </w:p>
    <w:p w14:paraId="74B583EB" w14:textId="77777777" w:rsidR="00DB6222" w:rsidRPr="00D02644" w:rsidRDefault="00DB6222" w:rsidP="00DB6222">
      <w:pPr>
        <w:spacing w:line="276" w:lineRule="auto"/>
        <w:ind w:left="4695" w:hanging="4695"/>
        <w:rPr>
          <w:rFonts w:ascii="Arial" w:hAnsi="Arial" w:cs="Arial"/>
          <w:b/>
        </w:rPr>
      </w:pPr>
      <w:r w:rsidRPr="002475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Magistrátu města Brna                                  </w:t>
      </w:r>
      <w:r w:rsidRPr="00D02644">
        <w:rPr>
          <w:rStyle w:val="preformatted"/>
          <w:rFonts w:ascii="Arial" w:hAnsi="Arial" w:cs="Arial"/>
        </w:rPr>
        <w:t xml:space="preserve">Svaz tělesně postižených v České republice z. s. </w:t>
      </w:r>
      <w:r>
        <w:rPr>
          <w:rStyle w:val="preformatted"/>
          <w:rFonts w:ascii="Arial" w:hAnsi="Arial" w:cs="Arial"/>
        </w:rPr>
        <w:t xml:space="preserve">                          místní </w:t>
      </w:r>
      <w:r w:rsidRPr="00D02644">
        <w:rPr>
          <w:rStyle w:val="preformatted"/>
          <w:rFonts w:ascii="Arial" w:hAnsi="Arial" w:cs="Arial"/>
        </w:rPr>
        <w:t>organizace zdravotně postižených</w:t>
      </w:r>
    </w:p>
    <w:p w14:paraId="1811C6F7" w14:textId="19C526A8" w:rsidR="00B059FF" w:rsidRPr="00D07A1C" w:rsidRDefault="00B059FF" w:rsidP="00DB6222">
      <w:pPr>
        <w:spacing w:line="276" w:lineRule="auto"/>
        <w:rPr>
          <w:rFonts w:ascii="Arial" w:hAnsi="Arial" w:cs="Arial"/>
        </w:rPr>
      </w:pPr>
      <w:r w:rsidRPr="00D07A1C">
        <w:rPr>
          <w:rStyle w:val="preformatted"/>
          <w:rFonts w:ascii="Arial" w:hAnsi="Arial" w:cs="Arial"/>
        </w:rPr>
        <w:tab/>
      </w:r>
      <w:r w:rsidRPr="00D07A1C">
        <w:rPr>
          <w:rStyle w:val="preformatted"/>
          <w:rFonts w:ascii="Arial" w:hAnsi="Arial" w:cs="Arial"/>
        </w:rPr>
        <w:tab/>
      </w:r>
      <w:r w:rsidRPr="00D07A1C">
        <w:rPr>
          <w:rStyle w:val="preformatted"/>
          <w:rFonts w:ascii="Arial" w:hAnsi="Arial" w:cs="Arial"/>
        </w:rPr>
        <w:tab/>
        <w:t xml:space="preserve">        </w:t>
      </w:r>
    </w:p>
    <w:p w14:paraId="5F5774E7" w14:textId="762A2D13" w:rsidR="008B71D9" w:rsidRPr="008B71D9" w:rsidRDefault="008B71D9" w:rsidP="00B059FF">
      <w:pPr>
        <w:spacing w:line="276" w:lineRule="auto"/>
        <w:rPr>
          <w:rStyle w:val="preformatted"/>
          <w:rFonts w:ascii="Arial" w:hAnsi="Arial" w:cs="Arial"/>
        </w:rPr>
      </w:pPr>
    </w:p>
    <w:p w14:paraId="72C82A79" w14:textId="71A84477" w:rsidR="00D92411" w:rsidRPr="00D92411" w:rsidRDefault="00D92411" w:rsidP="00D92411">
      <w:pPr>
        <w:ind w:left="2124" w:hanging="2124"/>
        <w:rPr>
          <w:rFonts w:ascii="Arial" w:hAnsi="Arial" w:cs="Arial"/>
        </w:rPr>
      </w:pPr>
    </w:p>
    <w:p w14:paraId="6F4C992C" w14:textId="523C6A55" w:rsidR="008A68EA" w:rsidRPr="008A68EA" w:rsidRDefault="008A68EA" w:rsidP="006155F4">
      <w:pPr>
        <w:spacing w:line="276" w:lineRule="auto"/>
        <w:rPr>
          <w:rFonts w:ascii="Arial" w:hAnsi="Arial" w:cs="Arial"/>
        </w:rPr>
      </w:pPr>
    </w:p>
    <w:p w14:paraId="66395F47" w14:textId="378C4172" w:rsidR="00FD28DD" w:rsidRPr="00B12BD4" w:rsidRDefault="008A68EA" w:rsidP="006155F4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11438">
        <w:rPr>
          <w:rFonts w:ascii="Arial" w:hAnsi="Arial" w:cs="Arial"/>
        </w:rPr>
        <w:t xml:space="preserve">                               </w:t>
      </w:r>
      <w:r w:rsidRPr="00B12BD4">
        <w:rPr>
          <w:rFonts w:ascii="Arial" w:hAnsi="Arial" w:cs="Arial"/>
        </w:rPr>
        <w:t xml:space="preserve">            </w:t>
      </w:r>
    </w:p>
    <w:p w14:paraId="42091769" w14:textId="77777777"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520BFBEF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56777D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4535E"/>
    <w:rsid w:val="000513CD"/>
    <w:rsid w:val="00065FDA"/>
    <w:rsid w:val="000665C5"/>
    <w:rsid w:val="00071C2D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4D2A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6984"/>
    <w:rsid w:val="00167E2E"/>
    <w:rsid w:val="00170ABC"/>
    <w:rsid w:val="00173A24"/>
    <w:rsid w:val="001817BE"/>
    <w:rsid w:val="0018290B"/>
    <w:rsid w:val="00182D06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143AD"/>
    <w:rsid w:val="00224BA9"/>
    <w:rsid w:val="002277BE"/>
    <w:rsid w:val="00241768"/>
    <w:rsid w:val="0025305F"/>
    <w:rsid w:val="00253082"/>
    <w:rsid w:val="00254684"/>
    <w:rsid w:val="002573B3"/>
    <w:rsid w:val="0026325B"/>
    <w:rsid w:val="002643ED"/>
    <w:rsid w:val="00271283"/>
    <w:rsid w:val="00273E23"/>
    <w:rsid w:val="0028355D"/>
    <w:rsid w:val="00290735"/>
    <w:rsid w:val="00293011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270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C6F0E"/>
    <w:rsid w:val="003D625B"/>
    <w:rsid w:val="003F13CB"/>
    <w:rsid w:val="003F143D"/>
    <w:rsid w:val="003F6702"/>
    <w:rsid w:val="00402066"/>
    <w:rsid w:val="004101FE"/>
    <w:rsid w:val="0041365F"/>
    <w:rsid w:val="004139A2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96742"/>
    <w:rsid w:val="004A12EA"/>
    <w:rsid w:val="004A19D6"/>
    <w:rsid w:val="004A7372"/>
    <w:rsid w:val="004C03F9"/>
    <w:rsid w:val="004C07DA"/>
    <w:rsid w:val="004C2CFB"/>
    <w:rsid w:val="004C3442"/>
    <w:rsid w:val="004C4500"/>
    <w:rsid w:val="004D038D"/>
    <w:rsid w:val="004D2902"/>
    <w:rsid w:val="004D30AA"/>
    <w:rsid w:val="004D7B83"/>
    <w:rsid w:val="004E0840"/>
    <w:rsid w:val="004E3A24"/>
    <w:rsid w:val="004F508F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354E"/>
    <w:rsid w:val="00533E5E"/>
    <w:rsid w:val="00535060"/>
    <w:rsid w:val="00550E73"/>
    <w:rsid w:val="005528D5"/>
    <w:rsid w:val="00554E98"/>
    <w:rsid w:val="00555A18"/>
    <w:rsid w:val="0056777D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55F4"/>
    <w:rsid w:val="006166B4"/>
    <w:rsid w:val="00617421"/>
    <w:rsid w:val="006221FD"/>
    <w:rsid w:val="00624AC2"/>
    <w:rsid w:val="00632BF7"/>
    <w:rsid w:val="00634305"/>
    <w:rsid w:val="00634E90"/>
    <w:rsid w:val="0064015D"/>
    <w:rsid w:val="00643429"/>
    <w:rsid w:val="00643718"/>
    <w:rsid w:val="00643E2C"/>
    <w:rsid w:val="00644A5C"/>
    <w:rsid w:val="00646B0A"/>
    <w:rsid w:val="00653D0D"/>
    <w:rsid w:val="00673887"/>
    <w:rsid w:val="0068168E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5F8"/>
    <w:rsid w:val="007338B6"/>
    <w:rsid w:val="00751CAB"/>
    <w:rsid w:val="00752A73"/>
    <w:rsid w:val="00760E90"/>
    <w:rsid w:val="007742C1"/>
    <w:rsid w:val="007761C1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B71D9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4463"/>
    <w:rsid w:val="0090468A"/>
    <w:rsid w:val="00907BDD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66B03"/>
    <w:rsid w:val="0097780F"/>
    <w:rsid w:val="00985D68"/>
    <w:rsid w:val="009877A8"/>
    <w:rsid w:val="0099160F"/>
    <w:rsid w:val="00997ED9"/>
    <w:rsid w:val="009A2256"/>
    <w:rsid w:val="009A7D0B"/>
    <w:rsid w:val="009B24CF"/>
    <w:rsid w:val="009B2E07"/>
    <w:rsid w:val="009C7CF2"/>
    <w:rsid w:val="009D018D"/>
    <w:rsid w:val="009D2716"/>
    <w:rsid w:val="009D2960"/>
    <w:rsid w:val="009D2996"/>
    <w:rsid w:val="009D3E75"/>
    <w:rsid w:val="009E4909"/>
    <w:rsid w:val="009E68B1"/>
    <w:rsid w:val="009E698C"/>
    <w:rsid w:val="009E7119"/>
    <w:rsid w:val="009F02A6"/>
    <w:rsid w:val="009F1BC1"/>
    <w:rsid w:val="009F754C"/>
    <w:rsid w:val="00A06DD3"/>
    <w:rsid w:val="00A1005D"/>
    <w:rsid w:val="00A21272"/>
    <w:rsid w:val="00A231A2"/>
    <w:rsid w:val="00A23350"/>
    <w:rsid w:val="00A3253C"/>
    <w:rsid w:val="00A37E69"/>
    <w:rsid w:val="00A45989"/>
    <w:rsid w:val="00A509C5"/>
    <w:rsid w:val="00A57BE1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059FF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42E33"/>
    <w:rsid w:val="00B464E7"/>
    <w:rsid w:val="00B51CB4"/>
    <w:rsid w:val="00B60024"/>
    <w:rsid w:val="00B60349"/>
    <w:rsid w:val="00B80A4A"/>
    <w:rsid w:val="00B81EFD"/>
    <w:rsid w:val="00B871EE"/>
    <w:rsid w:val="00B944EF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3B5E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37BC1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411"/>
    <w:rsid w:val="00D92F3E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B6222"/>
    <w:rsid w:val="00DB7A05"/>
    <w:rsid w:val="00DC4C78"/>
    <w:rsid w:val="00DD7569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0A08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DB7A05"/>
  </w:style>
  <w:style w:type="character" w:customStyle="1" w:styleId="preformatted">
    <w:name w:val="preformatted"/>
    <w:basedOn w:val="Standardnpsmoodstavce"/>
    <w:rsid w:val="0064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EEBEE-E405-4F30-A270-94549531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9</TotalTime>
  <Pages>6</Pages>
  <Words>2263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8</cp:revision>
  <cp:lastPrinted>2019-04-10T07:29:00Z</cp:lastPrinted>
  <dcterms:created xsi:type="dcterms:W3CDTF">2021-03-24T08:14:00Z</dcterms:created>
  <dcterms:modified xsi:type="dcterms:W3CDTF">2021-05-13T11:01:00Z</dcterms:modified>
</cp:coreProperties>
</file>