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CB5DE4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CB5DE4">
        <w:rPr>
          <w:rFonts w:ascii="Arial" w:hAnsi="Arial" w:cs="Arial"/>
          <w:b/>
        </w:rPr>
        <w:t>7221092313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6042BB" w:rsidRDefault="006042BB" w:rsidP="006042BB">
      <w:pPr>
        <w:spacing w:line="276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Moudrá Sovička</w:t>
      </w:r>
      <w:r w:rsidRPr="000D5752">
        <w:rPr>
          <w:rFonts w:ascii="Arial" w:hAnsi="Arial" w:cs="Arial"/>
          <w:b/>
        </w:rPr>
        <w:t xml:space="preserve"> z. s. </w:t>
      </w:r>
    </w:p>
    <w:p w:rsidR="006042BB" w:rsidRPr="00182805" w:rsidRDefault="006042BB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:rsidR="006042BB" w:rsidRPr="00182805" w:rsidRDefault="006042BB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Žichlínek 243, 563 01 Žichlínek </w:t>
      </w:r>
    </w:p>
    <w:p w:rsidR="006042BB" w:rsidRPr="005A0CBF" w:rsidRDefault="006042BB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5A0CBF">
        <w:rPr>
          <w:rStyle w:val="nowrap"/>
          <w:rFonts w:ascii="Arial" w:hAnsi="Arial" w:cs="Arial"/>
        </w:rPr>
        <w:t>03757170</w:t>
      </w:r>
    </w:p>
    <w:p w:rsidR="006042BB" w:rsidRDefault="006042BB" w:rsidP="006042B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8948"/>
      <w:r w:rsidRPr="00AC477E">
        <w:rPr>
          <w:rFonts w:ascii="Arial" w:hAnsi="Arial" w:cs="Arial"/>
        </w:rPr>
        <w:t xml:space="preserve">Česká spořitelna a. s. </w:t>
      </w:r>
      <w:bookmarkEnd w:id="0"/>
    </w:p>
    <w:p w:rsidR="006042BB" w:rsidRDefault="006042BB" w:rsidP="006042B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="00934EBC">
        <w:rPr>
          <w:rFonts w:ascii="Arial" w:hAnsi="Arial" w:cs="Arial"/>
        </w:rPr>
        <w:t xml:space="preserve"> </w:t>
      </w:r>
      <w:r w:rsidRPr="005A0CBF">
        <w:rPr>
          <w:rFonts w:ascii="Arial" w:hAnsi="Arial" w:cs="Arial"/>
        </w:rPr>
        <w:t xml:space="preserve">3764737399/0800 </w:t>
      </w:r>
    </w:p>
    <w:p w:rsidR="006042BB" w:rsidRDefault="006042BB" w:rsidP="006042B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Pr="00012AE0">
        <w:rPr>
          <w:rFonts w:ascii="Arial" w:hAnsi="Arial" w:cs="Arial"/>
        </w:rPr>
        <w:t>David Ráček</w:t>
      </w:r>
      <w:r w:rsidR="00EC5CE1" w:rsidRPr="00EC5CE1">
        <w:rPr>
          <w:rFonts w:ascii="Arial" w:hAnsi="Arial" w:cs="Arial"/>
        </w:rPr>
        <w:t xml:space="preserve">, zaměstnanec Moudrá sovička </w:t>
      </w:r>
      <w:proofErr w:type="spellStart"/>
      <w:r w:rsidR="00EC5CE1" w:rsidRPr="00EC5CE1">
        <w:rPr>
          <w:rFonts w:ascii="Arial" w:hAnsi="Arial" w:cs="Arial"/>
        </w:rPr>
        <w:t>z.s</w:t>
      </w:r>
      <w:proofErr w:type="spellEnd"/>
      <w:r w:rsidRPr="00EC5C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základě plné moci </w:t>
      </w:r>
    </w:p>
    <w:p w:rsidR="001E4085" w:rsidRDefault="001E4085" w:rsidP="001E4085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1E4085">
      <w:pPr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B27910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4615C0" w:rsidRPr="0047582F" w:rsidRDefault="006042BB" w:rsidP="0047582F">
      <w:pPr>
        <w:jc w:val="both"/>
        <w:rPr>
          <w:rFonts w:ascii="Arial" w:hAnsi="Arial" w:cs="Arial"/>
        </w:rPr>
      </w:pPr>
      <w:r w:rsidRPr="006042BB">
        <w:rPr>
          <w:rFonts w:ascii="Arial" w:hAnsi="Arial" w:cs="Arial"/>
        </w:rPr>
        <w:t xml:space="preserve">Hodinový </w:t>
      </w:r>
      <w:proofErr w:type="spellStart"/>
      <w:r w:rsidRPr="006042BB">
        <w:rPr>
          <w:rFonts w:ascii="Arial" w:hAnsi="Arial" w:cs="Arial"/>
        </w:rPr>
        <w:t>ajťák</w:t>
      </w:r>
      <w:proofErr w:type="spellEnd"/>
      <w:r w:rsidRPr="006042BB">
        <w:rPr>
          <w:rFonts w:ascii="Arial" w:hAnsi="Arial" w:cs="Arial"/>
        </w:rPr>
        <w:t xml:space="preserve"> pro seniory BRNO</w:t>
      </w:r>
      <w:r w:rsidR="008D211C">
        <w:rPr>
          <w:rFonts w:ascii="Arial" w:hAnsi="Arial" w:cs="Arial"/>
        </w:rPr>
        <w:tab/>
      </w:r>
      <w:r w:rsidR="00B27910">
        <w:rPr>
          <w:rFonts w:ascii="Arial" w:hAnsi="Arial" w:cs="Arial"/>
        </w:rPr>
        <w:tab/>
      </w:r>
      <w:r w:rsidR="004615C0">
        <w:rPr>
          <w:rFonts w:ascii="Arial" w:hAnsi="Arial" w:cs="Arial"/>
        </w:rPr>
        <w:tab/>
      </w:r>
      <w:r w:rsidR="004615C0">
        <w:rPr>
          <w:rFonts w:ascii="Arial" w:hAnsi="Arial" w:cs="Arial"/>
        </w:rPr>
        <w:tab/>
      </w:r>
      <w:r w:rsidR="007824A2">
        <w:rPr>
          <w:rFonts w:ascii="Arial" w:hAnsi="Arial" w:cs="Arial"/>
        </w:rPr>
        <w:tab/>
      </w:r>
      <w:r w:rsidR="007824A2">
        <w:rPr>
          <w:rFonts w:ascii="Arial" w:hAnsi="Arial" w:cs="Arial"/>
        </w:rPr>
        <w:tab/>
      </w:r>
      <w:r w:rsidR="007824A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AA7A7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7A4392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7A4392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7A4392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6042BB">
        <w:rPr>
          <w:rFonts w:ascii="Arial" w:hAnsi="Arial" w:cs="Arial"/>
          <w:b/>
        </w:rPr>
        <w:t>2</w:t>
      </w:r>
      <w:r w:rsidR="00883676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422348">
        <w:rPr>
          <w:rFonts w:ascii="Arial" w:hAnsi="Arial" w:cs="Arial"/>
        </w:rPr>
        <w:t xml:space="preserve">(slovy: </w:t>
      </w:r>
      <w:r w:rsidR="006042BB">
        <w:rPr>
          <w:rFonts w:ascii="Arial" w:hAnsi="Arial" w:cs="Arial"/>
        </w:rPr>
        <w:t>dvacet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7A4392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53B1E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7A4392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7A4392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7A4392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7A4392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7A439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7A4392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7A4392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7A4392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7A4392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7A4392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7A4392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7A4392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7A439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7A439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7A4392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7A4392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7A4392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7A439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7A4392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7A4392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7A4392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7A4392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7A4392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7A4392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7A4392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7A4392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7A4392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7A439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7A4392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7A4392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7A4392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7A4392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7A4392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7A4392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7A4392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7A4392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7A4392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7A4392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7A4392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7A4392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7A4392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7A4392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9A081D">
        <w:rPr>
          <w:rFonts w:ascii="Arial" w:hAnsi="Arial" w:cs="Arial"/>
        </w:rPr>
        <w:t xml:space="preserve"> 10. 5. 2021</w:t>
      </w:r>
      <w:r w:rsidR="009A081D">
        <w:rPr>
          <w:rFonts w:ascii="Arial" w:hAnsi="Arial" w:cs="Arial"/>
        </w:rPr>
        <w:tab/>
      </w:r>
      <w:r w:rsidR="009A081D">
        <w:rPr>
          <w:rFonts w:ascii="Arial" w:hAnsi="Arial" w:cs="Arial"/>
        </w:rPr>
        <w:tab/>
      </w:r>
      <w:r w:rsidR="009A081D">
        <w:rPr>
          <w:rFonts w:ascii="Arial" w:hAnsi="Arial" w:cs="Arial"/>
        </w:rPr>
        <w:tab/>
      </w:r>
      <w:r w:rsidR="009A081D">
        <w:rPr>
          <w:rFonts w:ascii="Arial" w:hAnsi="Arial" w:cs="Arial"/>
        </w:rPr>
        <w:tab/>
      </w:r>
      <w:r w:rsidR="009A081D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9A081D">
        <w:rPr>
          <w:rFonts w:ascii="Arial" w:hAnsi="Arial" w:cs="Arial"/>
        </w:rPr>
        <w:t xml:space="preserve"> 13. 5. 2021</w:t>
      </w:r>
      <w:bookmarkStart w:id="1" w:name="_GoBack"/>
      <w:bookmarkEnd w:id="1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EC5CE1" w:rsidRDefault="00EC5CE1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7824A2">
        <w:rPr>
          <w:rFonts w:ascii="Arial" w:hAnsi="Arial" w:cs="Arial"/>
        </w:rPr>
        <w:t xml:space="preserve">                         </w:t>
      </w:r>
      <w:r w:rsidR="00EC5CE1">
        <w:rPr>
          <w:rFonts w:ascii="Arial" w:hAnsi="Arial" w:cs="Arial"/>
        </w:rPr>
        <w:t xml:space="preserve">      </w:t>
      </w:r>
      <w:r w:rsidR="006042BB" w:rsidRPr="00012AE0">
        <w:rPr>
          <w:rFonts w:ascii="Arial" w:hAnsi="Arial" w:cs="Arial"/>
        </w:rPr>
        <w:t>David Ráček</w:t>
      </w:r>
    </w:p>
    <w:p w:rsidR="006042BB" w:rsidRDefault="00505099" w:rsidP="006042BB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EC5CE1">
        <w:rPr>
          <w:rFonts w:ascii="Arial" w:hAnsi="Arial" w:cs="Arial"/>
        </w:rPr>
        <w:t xml:space="preserve">                           </w:t>
      </w:r>
      <w:r w:rsidR="00EC5CE1" w:rsidRPr="00EC5CE1">
        <w:rPr>
          <w:rFonts w:ascii="Arial" w:hAnsi="Arial" w:cs="Arial"/>
        </w:rPr>
        <w:t xml:space="preserve">zaměstnanec Moudrá sovička </w:t>
      </w:r>
      <w:proofErr w:type="spellStart"/>
      <w:r w:rsidR="00EC5CE1" w:rsidRPr="00EC5CE1">
        <w:rPr>
          <w:rFonts w:ascii="Arial" w:hAnsi="Arial" w:cs="Arial"/>
        </w:rPr>
        <w:t>z.s</w:t>
      </w:r>
      <w:proofErr w:type="spellEnd"/>
    </w:p>
    <w:p w:rsidR="006042BB" w:rsidRDefault="007A4392" w:rsidP="006042BB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6042BB" w:rsidRPr="006042B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</w:t>
      </w:r>
      <w:r w:rsidR="00EC5CE1">
        <w:rPr>
          <w:rFonts w:ascii="Arial" w:hAnsi="Arial" w:cs="Arial"/>
        </w:rPr>
        <w:t xml:space="preserve">       </w:t>
      </w:r>
      <w:r w:rsidR="006042BB" w:rsidRPr="006042BB">
        <w:rPr>
          <w:rFonts w:ascii="Arial" w:hAnsi="Arial" w:cs="Arial"/>
        </w:rPr>
        <w:t xml:space="preserve">Moudrá Sovička z. s. </w:t>
      </w:r>
    </w:p>
    <w:p w:rsidR="006042BB" w:rsidRPr="006042BB" w:rsidRDefault="006042BB" w:rsidP="006042BB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7A4392">
        <w:rPr>
          <w:rFonts w:ascii="Arial" w:hAnsi="Arial" w:cs="Arial"/>
        </w:rPr>
        <w:t xml:space="preserve">     </w:t>
      </w:r>
      <w:r w:rsidR="00EC5CE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na základě plné moci</w:t>
      </w:r>
    </w:p>
    <w:p w:rsidR="007824A2" w:rsidRPr="007824A2" w:rsidRDefault="007824A2" w:rsidP="006042BB">
      <w:pPr>
        <w:spacing w:line="276" w:lineRule="auto"/>
        <w:rPr>
          <w:rFonts w:ascii="Arial" w:hAnsi="Arial" w:cs="Arial"/>
        </w:rPr>
      </w:pPr>
    </w:p>
    <w:p w:rsidR="00B27910" w:rsidRPr="007824A2" w:rsidRDefault="00B27910" w:rsidP="007824A2">
      <w:pPr>
        <w:spacing w:line="276" w:lineRule="auto"/>
        <w:ind w:left="2124" w:hanging="2124"/>
        <w:rPr>
          <w:rFonts w:ascii="Arial" w:hAnsi="Arial" w:cs="Arial"/>
        </w:rPr>
      </w:pPr>
    </w:p>
    <w:p w:rsidR="00252D08" w:rsidRPr="00252D08" w:rsidRDefault="00252D08" w:rsidP="00B27910">
      <w:pPr>
        <w:spacing w:line="276" w:lineRule="auto"/>
        <w:rPr>
          <w:rFonts w:ascii="Arial" w:hAnsi="Arial" w:cs="Arial"/>
        </w:rPr>
      </w:pP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BC" w:rsidRDefault="004B4ABC">
      <w:r>
        <w:separator/>
      </w:r>
    </w:p>
  </w:endnote>
  <w:endnote w:type="continuationSeparator" w:id="0">
    <w:p w:rsidR="004B4ABC" w:rsidRDefault="004B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BB63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BB6354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9A081D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BB6354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BC" w:rsidRDefault="004B4ABC">
      <w:r>
        <w:separator/>
      </w:r>
    </w:p>
  </w:footnote>
  <w:footnote w:type="continuationSeparator" w:id="0">
    <w:p w:rsidR="004B4ABC" w:rsidRDefault="004B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4535E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5E76"/>
    <w:rsid w:val="000F709B"/>
    <w:rsid w:val="00105999"/>
    <w:rsid w:val="00105C41"/>
    <w:rsid w:val="0010772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E4085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D08"/>
    <w:rsid w:val="0025305F"/>
    <w:rsid w:val="00253082"/>
    <w:rsid w:val="0025414E"/>
    <w:rsid w:val="00254684"/>
    <w:rsid w:val="002573B3"/>
    <w:rsid w:val="0026325B"/>
    <w:rsid w:val="002643ED"/>
    <w:rsid w:val="00270C9C"/>
    <w:rsid w:val="00271283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51049"/>
    <w:rsid w:val="00653D0D"/>
    <w:rsid w:val="00660D46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4392"/>
    <w:rsid w:val="007A79D9"/>
    <w:rsid w:val="007C190B"/>
    <w:rsid w:val="007C24BF"/>
    <w:rsid w:val="007D4E86"/>
    <w:rsid w:val="007E0E28"/>
    <w:rsid w:val="007E2E53"/>
    <w:rsid w:val="007E34D4"/>
    <w:rsid w:val="007E753B"/>
    <w:rsid w:val="00811284"/>
    <w:rsid w:val="00816B47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0F53"/>
    <w:rsid w:val="00852250"/>
    <w:rsid w:val="00852612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4EBC"/>
    <w:rsid w:val="009363C9"/>
    <w:rsid w:val="00936575"/>
    <w:rsid w:val="00940155"/>
    <w:rsid w:val="00942363"/>
    <w:rsid w:val="00945669"/>
    <w:rsid w:val="00946DF9"/>
    <w:rsid w:val="0095000F"/>
    <w:rsid w:val="00953B1E"/>
    <w:rsid w:val="00956C57"/>
    <w:rsid w:val="0097780F"/>
    <w:rsid w:val="00985D68"/>
    <w:rsid w:val="009877A8"/>
    <w:rsid w:val="0099160F"/>
    <w:rsid w:val="00997ED9"/>
    <w:rsid w:val="009A081D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909"/>
    <w:rsid w:val="009E698C"/>
    <w:rsid w:val="009E7119"/>
    <w:rsid w:val="009F02A6"/>
    <w:rsid w:val="009F1BC1"/>
    <w:rsid w:val="009F6759"/>
    <w:rsid w:val="009F754C"/>
    <w:rsid w:val="00A06DD3"/>
    <w:rsid w:val="00A1005D"/>
    <w:rsid w:val="00A12D4F"/>
    <w:rsid w:val="00A231A2"/>
    <w:rsid w:val="00A23350"/>
    <w:rsid w:val="00A322A7"/>
    <w:rsid w:val="00A3253C"/>
    <w:rsid w:val="00A37E69"/>
    <w:rsid w:val="00A41437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B5DE4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C78"/>
    <w:rsid w:val="00DD7569"/>
    <w:rsid w:val="00DE1362"/>
    <w:rsid w:val="00DE5BC4"/>
    <w:rsid w:val="00DE6036"/>
    <w:rsid w:val="00DF3541"/>
    <w:rsid w:val="00DF74AE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7622"/>
    <w:rsid w:val="00E70C4E"/>
    <w:rsid w:val="00E70C8A"/>
    <w:rsid w:val="00E74D81"/>
    <w:rsid w:val="00E7583B"/>
    <w:rsid w:val="00E77124"/>
    <w:rsid w:val="00E906D0"/>
    <w:rsid w:val="00EA267A"/>
    <w:rsid w:val="00EA2820"/>
    <w:rsid w:val="00EB0656"/>
    <w:rsid w:val="00EB06F6"/>
    <w:rsid w:val="00EB08A3"/>
    <w:rsid w:val="00EB166A"/>
    <w:rsid w:val="00EB2190"/>
    <w:rsid w:val="00EB347C"/>
    <w:rsid w:val="00EB6A1B"/>
    <w:rsid w:val="00EC1D51"/>
    <w:rsid w:val="00EC5CE1"/>
    <w:rsid w:val="00EC7C74"/>
    <w:rsid w:val="00EE3A34"/>
    <w:rsid w:val="00EE4EEB"/>
    <w:rsid w:val="00EF03B7"/>
    <w:rsid w:val="00EF0BEA"/>
    <w:rsid w:val="00F07D7E"/>
    <w:rsid w:val="00F10AE1"/>
    <w:rsid w:val="00F11763"/>
    <w:rsid w:val="00F22217"/>
    <w:rsid w:val="00F24205"/>
    <w:rsid w:val="00F27A8C"/>
    <w:rsid w:val="00F520E6"/>
    <w:rsid w:val="00F63430"/>
    <w:rsid w:val="00F67F01"/>
    <w:rsid w:val="00F71F14"/>
    <w:rsid w:val="00F73289"/>
    <w:rsid w:val="00F740E7"/>
    <w:rsid w:val="00F74B9A"/>
    <w:rsid w:val="00F82008"/>
    <w:rsid w:val="00F85FBE"/>
    <w:rsid w:val="00F91D95"/>
    <w:rsid w:val="00F9254B"/>
    <w:rsid w:val="00F941D0"/>
    <w:rsid w:val="00F97854"/>
    <w:rsid w:val="00FA389C"/>
    <w:rsid w:val="00FA7903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8A8BF"/>
  <w15:docId w15:val="{08F7F91D-884A-46B3-8523-02F7A768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6A93-409B-47E3-82AF-DE6F6E8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60</TotalTime>
  <Pages>6</Pages>
  <Words>2266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10</cp:revision>
  <cp:lastPrinted>2019-04-10T07:29:00Z</cp:lastPrinted>
  <dcterms:created xsi:type="dcterms:W3CDTF">2021-03-19T11:31:00Z</dcterms:created>
  <dcterms:modified xsi:type="dcterms:W3CDTF">2021-05-13T10:59:00Z</dcterms:modified>
</cp:coreProperties>
</file>