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04D9B652" w:rsidR="00B12BD4" w:rsidRPr="00B12BD4" w:rsidRDefault="00E85EA0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E85EA0">
        <w:rPr>
          <w:rFonts w:ascii="Arial" w:hAnsi="Arial" w:cs="Arial"/>
          <w:b/>
        </w:rPr>
        <w:t>7221092350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3B90CD18" w:rsidR="0045330E" w:rsidRPr="00206322" w:rsidRDefault="00530FD0" w:rsidP="00843089">
      <w:pPr>
        <w:spacing w:after="6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755553D3" w14:textId="77777777" w:rsidR="00E626CB" w:rsidRDefault="00E626CB" w:rsidP="00137CFA">
      <w:pPr>
        <w:spacing w:line="276" w:lineRule="auto"/>
        <w:rPr>
          <w:rFonts w:ascii="Arial" w:hAnsi="Arial" w:cs="Arial"/>
          <w:bCs/>
          <w:iCs/>
        </w:rPr>
      </w:pPr>
    </w:p>
    <w:p w14:paraId="7C90FFB4" w14:textId="0CE9830D" w:rsidR="004009D9" w:rsidRDefault="004009D9" w:rsidP="00137CFA">
      <w:pPr>
        <w:spacing w:line="276" w:lineRule="auto"/>
        <w:rPr>
          <w:rStyle w:val="preformatted"/>
          <w:rFonts w:ascii="Arial" w:hAnsi="Arial" w:cs="Arial"/>
          <w:b/>
        </w:rPr>
      </w:pPr>
      <w:proofErr w:type="gramStart"/>
      <w:r w:rsidRPr="004009D9">
        <w:rPr>
          <w:rStyle w:val="preformatted"/>
          <w:rFonts w:ascii="Arial" w:hAnsi="Arial" w:cs="Arial"/>
          <w:b/>
        </w:rPr>
        <w:t>TRIADA - Poradenské</w:t>
      </w:r>
      <w:proofErr w:type="gramEnd"/>
      <w:r w:rsidRPr="004009D9">
        <w:rPr>
          <w:rStyle w:val="preformatted"/>
          <w:rFonts w:ascii="Arial" w:hAnsi="Arial" w:cs="Arial"/>
          <w:b/>
        </w:rPr>
        <w:t xml:space="preserve"> centrum, z. </w:t>
      </w:r>
      <w:proofErr w:type="spellStart"/>
      <w:r w:rsidRPr="004009D9">
        <w:rPr>
          <w:rStyle w:val="preformatted"/>
          <w:rFonts w:ascii="Arial" w:hAnsi="Arial" w:cs="Arial"/>
          <w:b/>
        </w:rPr>
        <w:t>ú.</w:t>
      </w:r>
      <w:proofErr w:type="spellEnd"/>
      <w:r w:rsidRPr="004009D9">
        <w:rPr>
          <w:rStyle w:val="preformatted"/>
          <w:rFonts w:ascii="Arial" w:hAnsi="Arial" w:cs="Arial"/>
          <w:b/>
        </w:rPr>
        <w:t xml:space="preserve"> </w:t>
      </w:r>
    </w:p>
    <w:p w14:paraId="71347C2B" w14:textId="17C2CC53" w:rsidR="00137CFA" w:rsidRPr="00182805" w:rsidRDefault="004902D1" w:rsidP="00137C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ústav</w:t>
      </w:r>
      <w:r w:rsidR="00137CFA">
        <w:rPr>
          <w:rFonts w:ascii="Arial" w:hAnsi="Arial" w:cs="Arial"/>
        </w:rPr>
        <w:t xml:space="preserve"> </w:t>
      </w:r>
    </w:p>
    <w:p w14:paraId="4098CA16" w14:textId="1F882BAE" w:rsidR="004009D9" w:rsidRDefault="004009D9" w:rsidP="00137C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Orlí 516/20, 602 00 Brno</w:t>
      </w:r>
    </w:p>
    <w:p w14:paraId="7A03168D" w14:textId="3D8AB7F6" w:rsidR="00137CFA" w:rsidRPr="002517E6" w:rsidRDefault="00137CFA" w:rsidP="00137C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F457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4009D9">
        <w:rPr>
          <w:rStyle w:val="nowrap"/>
          <w:rFonts w:ascii="Arial" w:hAnsi="Arial" w:cs="Arial"/>
        </w:rPr>
        <w:t>2664</w:t>
      </w:r>
      <w:r w:rsidR="004009D9" w:rsidRPr="004009D9">
        <w:rPr>
          <w:rStyle w:val="nowrap"/>
          <w:rFonts w:ascii="Arial" w:hAnsi="Arial" w:cs="Arial"/>
        </w:rPr>
        <w:t>7486</w:t>
      </w:r>
      <w:r w:rsidRPr="002517E6">
        <w:rPr>
          <w:rFonts w:ascii="Arial" w:hAnsi="Arial" w:cs="Arial"/>
        </w:rPr>
        <w:t xml:space="preserve"> </w:t>
      </w:r>
    </w:p>
    <w:p w14:paraId="63851801" w14:textId="5D67DD72" w:rsidR="00137CFA" w:rsidRDefault="004902D1" w:rsidP="00137C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bookmarkStart w:id="0" w:name="_Hlk535418948"/>
      <w:r w:rsidRPr="00AC477E">
        <w:rPr>
          <w:rFonts w:ascii="Arial" w:hAnsi="Arial" w:cs="Arial"/>
        </w:rPr>
        <w:t xml:space="preserve">Česká spořitelna a. s. </w:t>
      </w:r>
      <w:bookmarkEnd w:id="0"/>
      <w:r>
        <w:rPr>
          <w:rFonts w:ascii="Arial" w:hAnsi="Arial" w:cs="Arial"/>
        </w:rPr>
        <w:t xml:space="preserve"> </w:t>
      </w:r>
      <w:r w:rsidR="00137CFA" w:rsidRPr="00AC477E">
        <w:rPr>
          <w:rFonts w:ascii="Arial" w:hAnsi="Arial" w:cs="Arial"/>
        </w:rPr>
        <w:t xml:space="preserve"> </w:t>
      </w:r>
    </w:p>
    <w:p w14:paraId="03F6D714" w14:textId="34EAAFBD" w:rsidR="00137CFA" w:rsidRDefault="00137CFA" w:rsidP="00137CFA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 w:rsidR="004902D1" w:rsidRPr="004902D1">
        <w:rPr>
          <w:rFonts w:ascii="Arial" w:hAnsi="Arial" w:cs="Arial"/>
        </w:rPr>
        <w:t>3709527399/0800</w:t>
      </w:r>
    </w:p>
    <w:p w14:paraId="2FA5BF48" w14:textId="2AF0F024" w:rsidR="00137CFA" w:rsidRPr="004902D1" w:rsidRDefault="00137CFA" w:rsidP="00137CFA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="004902D1">
        <w:rPr>
          <w:rFonts w:ascii="Arial" w:hAnsi="Arial" w:cs="Arial"/>
        </w:rPr>
        <w:t>PhDr. Eva Rotreklová, ředitelka</w:t>
      </w:r>
    </w:p>
    <w:p w14:paraId="50BAC844" w14:textId="302CEA04" w:rsidR="00F457C7" w:rsidRPr="00B12BD4" w:rsidRDefault="00F457C7" w:rsidP="00F457C7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6A5AB81C" w14:textId="252E23A1" w:rsidR="0045330E" w:rsidRPr="0045330E" w:rsidRDefault="0045330E" w:rsidP="007001EA">
      <w:pPr>
        <w:spacing w:after="60" w:line="276" w:lineRule="auto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51F9966B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000616">
        <w:rPr>
          <w:rFonts w:ascii="Arial" w:hAnsi="Arial" w:cs="Arial"/>
        </w:rPr>
        <w:t xml:space="preserve"> pol. 5221,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6F0C5B3D" w14:textId="77777777"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14:paraId="6F041A41" w14:textId="71F22A8C" w:rsidR="00EC7C74" w:rsidRPr="0047582F" w:rsidRDefault="00B319A0" w:rsidP="0047582F">
      <w:pPr>
        <w:jc w:val="both"/>
        <w:rPr>
          <w:rFonts w:ascii="Arial" w:hAnsi="Arial" w:cs="Arial"/>
        </w:rPr>
      </w:pPr>
      <w:r w:rsidRPr="00B319A0">
        <w:rPr>
          <w:rFonts w:ascii="Arial" w:hAnsi="Arial" w:cs="Arial"/>
        </w:rPr>
        <w:t>Klub osvojitelů a odborná podpora pro osvojitelské rodiny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F457C7"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CF7C46">
        <w:rPr>
          <w:rFonts w:ascii="Arial" w:hAnsi="Arial" w:cs="Arial"/>
        </w:rPr>
        <w:t>č</w:t>
      </w: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1DEE07F2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B319A0">
        <w:rPr>
          <w:rFonts w:ascii="Arial" w:hAnsi="Arial" w:cs="Arial"/>
          <w:b/>
        </w:rPr>
        <w:t xml:space="preserve"> 4</w:t>
      </w:r>
      <w:r w:rsidR="00F457C7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B319A0">
        <w:rPr>
          <w:rFonts w:ascii="Arial" w:hAnsi="Arial" w:cs="Arial"/>
        </w:rPr>
        <w:t>(slovy: čtyřicet</w:t>
      </w:r>
      <w:r w:rsidR="0047582F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>Vyúčtování dotace musí mimo závěrečnou zprávu obsahovat i výpis z účetnictví, tj. hlavní knihu daného účetního roku. Ostatní účetní doklady potvrzující čerpání dotace je příjemce 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lastRenderedPageBreak/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77777777"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77777777"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01CC30E3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6171B4">
        <w:rPr>
          <w:rFonts w:ascii="Arial" w:hAnsi="Arial" w:cs="Arial"/>
        </w:rPr>
        <w:t xml:space="preserve"> 10. 5. 2021</w:t>
      </w:r>
      <w:r w:rsidR="006171B4">
        <w:rPr>
          <w:rFonts w:ascii="Arial" w:hAnsi="Arial" w:cs="Arial"/>
        </w:rPr>
        <w:tab/>
      </w:r>
      <w:r w:rsidR="006171B4">
        <w:rPr>
          <w:rFonts w:ascii="Arial" w:hAnsi="Arial" w:cs="Arial"/>
        </w:rPr>
        <w:tab/>
      </w:r>
      <w:r w:rsidR="006171B4">
        <w:rPr>
          <w:rFonts w:ascii="Arial" w:hAnsi="Arial" w:cs="Arial"/>
        </w:rPr>
        <w:tab/>
      </w:r>
      <w:r w:rsidR="006171B4">
        <w:rPr>
          <w:rFonts w:ascii="Arial" w:hAnsi="Arial" w:cs="Arial"/>
        </w:rPr>
        <w:tab/>
      </w:r>
      <w:r w:rsidR="006171B4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6171B4">
        <w:rPr>
          <w:rFonts w:ascii="Arial" w:hAnsi="Arial" w:cs="Arial"/>
        </w:rPr>
        <w:t xml:space="preserve"> 26. 5. 2021</w:t>
      </w:r>
      <w:bookmarkStart w:id="1" w:name="_GoBack"/>
      <w:bookmarkEnd w:id="1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3EE515B3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B9309AD" w14:textId="4591D1C9" w:rsidR="00505099" w:rsidRPr="00B12BD4" w:rsidRDefault="003213A8" w:rsidP="005B5B3F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</w:t>
      </w:r>
      <w:r w:rsidR="005B5B3F">
        <w:rPr>
          <w:rFonts w:ascii="Arial" w:hAnsi="Arial" w:cs="Arial"/>
        </w:rPr>
        <w:t xml:space="preserve">           </w:t>
      </w:r>
      <w:r w:rsidR="00E626CB">
        <w:rPr>
          <w:rFonts w:ascii="Arial" w:hAnsi="Arial" w:cs="Arial"/>
        </w:rPr>
        <w:t>PhDr. Eva Rotreklová</w:t>
      </w:r>
    </w:p>
    <w:p w14:paraId="32E715BA" w14:textId="6F1A05DD" w:rsidR="00505099" w:rsidRPr="00B12BD4" w:rsidRDefault="00505099" w:rsidP="005B5B3F">
      <w:pPr>
        <w:spacing w:after="60"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             </w:t>
      </w:r>
      <w:r w:rsidR="005B5B3F">
        <w:rPr>
          <w:rFonts w:ascii="Arial" w:hAnsi="Arial" w:cs="Arial"/>
        </w:rPr>
        <w:t xml:space="preserve">    </w:t>
      </w:r>
      <w:r w:rsidR="008A68EA">
        <w:rPr>
          <w:rFonts w:ascii="Arial" w:hAnsi="Arial" w:cs="Arial"/>
        </w:rPr>
        <w:t xml:space="preserve"> </w:t>
      </w:r>
      <w:r w:rsidR="005B5B3F">
        <w:rPr>
          <w:rFonts w:ascii="Arial" w:hAnsi="Arial" w:cs="Arial"/>
        </w:rPr>
        <w:t xml:space="preserve">           </w:t>
      </w:r>
      <w:r w:rsidR="00E626CB">
        <w:rPr>
          <w:rFonts w:ascii="Arial" w:hAnsi="Arial" w:cs="Arial"/>
        </w:rPr>
        <w:t xml:space="preserve">   </w:t>
      </w:r>
      <w:r w:rsidR="005B5B3F">
        <w:rPr>
          <w:rFonts w:ascii="Arial" w:hAnsi="Arial" w:cs="Arial"/>
        </w:rPr>
        <w:t>ředitelka</w:t>
      </w:r>
      <w:r w:rsidRPr="00B12BD4">
        <w:rPr>
          <w:rFonts w:ascii="Arial" w:hAnsi="Arial" w:cs="Arial"/>
        </w:rPr>
        <w:t xml:space="preserve">         </w:t>
      </w:r>
    </w:p>
    <w:p w14:paraId="6719B110" w14:textId="294E18F5" w:rsidR="00E626CB" w:rsidRPr="00E626CB" w:rsidRDefault="00505099" w:rsidP="00E626CB">
      <w:pPr>
        <w:spacing w:line="276" w:lineRule="auto"/>
        <w:rPr>
          <w:rStyle w:val="preformatted"/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E626CB">
        <w:rPr>
          <w:rFonts w:ascii="Arial" w:hAnsi="Arial" w:cs="Arial"/>
        </w:rPr>
        <w:t xml:space="preserve">    </w:t>
      </w:r>
      <w:r w:rsidR="008A68EA" w:rsidRPr="00E626CB">
        <w:rPr>
          <w:rFonts w:ascii="Arial" w:hAnsi="Arial" w:cs="Arial"/>
        </w:rPr>
        <w:t xml:space="preserve">                                            </w:t>
      </w:r>
      <w:proofErr w:type="gramStart"/>
      <w:r w:rsidR="00E626CB" w:rsidRPr="00E626CB">
        <w:rPr>
          <w:rStyle w:val="preformatted"/>
          <w:rFonts w:ascii="Arial" w:hAnsi="Arial" w:cs="Arial"/>
        </w:rPr>
        <w:t>TRIADA - Poradenské</w:t>
      </w:r>
      <w:proofErr w:type="gramEnd"/>
      <w:r w:rsidR="00E626CB" w:rsidRPr="00E626CB">
        <w:rPr>
          <w:rStyle w:val="preformatted"/>
          <w:rFonts w:ascii="Arial" w:hAnsi="Arial" w:cs="Arial"/>
        </w:rPr>
        <w:t xml:space="preserve"> centrum, z. </w:t>
      </w:r>
      <w:proofErr w:type="spellStart"/>
      <w:r w:rsidR="00E626CB" w:rsidRPr="00E626CB">
        <w:rPr>
          <w:rStyle w:val="preformatted"/>
          <w:rFonts w:ascii="Arial" w:hAnsi="Arial" w:cs="Arial"/>
        </w:rPr>
        <w:t>ú.</w:t>
      </w:r>
      <w:proofErr w:type="spellEnd"/>
      <w:r w:rsidR="00E626CB" w:rsidRPr="00E626CB">
        <w:rPr>
          <w:rStyle w:val="preformatted"/>
          <w:rFonts w:ascii="Arial" w:hAnsi="Arial" w:cs="Arial"/>
        </w:rPr>
        <w:t xml:space="preserve"> </w:t>
      </w:r>
    </w:p>
    <w:p w14:paraId="5E68B7F7" w14:textId="5E791B50" w:rsidR="005B5B3F" w:rsidRPr="005B5B3F" w:rsidRDefault="005B5B3F" w:rsidP="005B5B3F">
      <w:pPr>
        <w:spacing w:line="276" w:lineRule="auto"/>
        <w:ind w:left="2124" w:hanging="2124"/>
        <w:rPr>
          <w:rFonts w:ascii="Arial" w:hAnsi="Arial" w:cs="Arial"/>
        </w:rPr>
      </w:pPr>
    </w:p>
    <w:p w14:paraId="66395F47" w14:textId="38711827" w:rsidR="00FD28DD" w:rsidRPr="00B12BD4" w:rsidRDefault="008A68EA" w:rsidP="005B5B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42091769" w14:textId="77777777" w:rsidR="009F754C" w:rsidRPr="00B12BD4" w:rsidRDefault="00CF7C65" w:rsidP="008A68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ab/>
      </w: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1B89DA32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6171B4">
          <w:rPr>
            <w:rFonts w:ascii="Arial" w:hAnsi="Arial" w:cs="Arial"/>
            <w:noProof/>
          </w:rPr>
          <w:t>4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4535E"/>
    <w:rsid w:val="000513CD"/>
    <w:rsid w:val="00065FDA"/>
    <w:rsid w:val="000665C5"/>
    <w:rsid w:val="00071C2D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37CFA"/>
    <w:rsid w:val="0015051E"/>
    <w:rsid w:val="00150CC8"/>
    <w:rsid w:val="00155EA1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5305F"/>
    <w:rsid w:val="00253082"/>
    <w:rsid w:val="00254684"/>
    <w:rsid w:val="002573B3"/>
    <w:rsid w:val="0026325B"/>
    <w:rsid w:val="002643ED"/>
    <w:rsid w:val="00271283"/>
    <w:rsid w:val="00273E23"/>
    <w:rsid w:val="00290735"/>
    <w:rsid w:val="00293011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625B"/>
    <w:rsid w:val="003F13CB"/>
    <w:rsid w:val="003F143D"/>
    <w:rsid w:val="003F6702"/>
    <w:rsid w:val="004009D9"/>
    <w:rsid w:val="00402066"/>
    <w:rsid w:val="004101FE"/>
    <w:rsid w:val="0041365F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2D1"/>
    <w:rsid w:val="00490E9A"/>
    <w:rsid w:val="004A12EA"/>
    <w:rsid w:val="004A19D6"/>
    <w:rsid w:val="004A7372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0FD0"/>
    <w:rsid w:val="00533E5E"/>
    <w:rsid w:val="00535060"/>
    <w:rsid w:val="00550E73"/>
    <w:rsid w:val="005528D5"/>
    <w:rsid w:val="00554E98"/>
    <w:rsid w:val="00555A18"/>
    <w:rsid w:val="00575431"/>
    <w:rsid w:val="00583AD3"/>
    <w:rsid w:val="00583D56"/>
    <w:rsid w:val="00591FAE"/>
    <w:rsid w:val="00592A39"/>
    <w:rsid w:val="00594B1A"/>
    <w:rsid w:val="00597D33"/>
    <w:rsid w:val="00597F6E"/>
    <w:rsid w:val="005A3459"/>
    <w:rsid w:val="005A7B6F"/>
    <w:rsid w:val="005B5B3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66B4"/>
    <w:rsid w:val="006171B4"/>
    <w:rsid w:val="00617421"/>
    <w:rsid w:val="006221FD"/>
    <w:rsid w:val="00624AC2"/>
    <w:rsid w:val="00632BF7"/>
    <w:rsid w:val="00634305"/>
    <w:rsid w:val="00634E90"/>
    <w:rsid w:val="0064015D"/>
    <w:rsid w:val="00643718"/>
    <w:rsid w:val="00644A5C"/>
    <w:rsid w:val="00646B0A"/>
    <w:rsid w:val="00653D0D"/>
    <w:rsid w:val="00673887"/>
    <w:rsid w:val="0068168E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5F8"/>
    <w:rsid w:val="007338B6"/>
    <w:rsid w:val="00751CAB"/>
    <w:rsid w:val="00752A73"/>
    <w:rsid w:val="00760E90"/>
    <w:rsid w:val="007742C1"/>
    <w:rsid w:val="007761C1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1A50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7780F"/>
    <w:rsid w:val="00985D68"/>
    <w:rsid w:val="009877A8"/>
    <w:rsid w:val="0099160F"/>
    <w:rsid w:val="00997ED9"/>
    <w:rsid w:val="009A7D0B"/>
    <w:rsid w:val="009B24CF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53C"/>
    <w:rsid w:val="00A37E69"/>
    <w:rsid w:val="00A45989"/>
    <w:rsid w:val="00A509C5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B2D11"/>
    <w:rsid w:val="00AB6730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57E5"/>
    <w:rsid w:val="00B303C6"/>
    <w:rsid w:val="00B319A0"/>
    <w:rsid w:val="00B32275"/>
    <w:rsid w:val="00B32A52"/>
    <w:rsid w:val="00B42E33"/>
    <w:rsid w:val="00B464E7"/>
    <w:rsid w:val="00B60024"/>
    <w:rsid w:val="00B60349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6FEF"/>
    <w:rsid w:val="00C21026"/>
    <w:rsid w:val="00C218D8"/>
    <w:rsid w:val="00C23AEB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4B8C"/>
    <w:rsid w:val="00CE765A"/>
    <w:rsid w:val="00CF090C"/>
    <w:rsid w:val="00CF7C46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F3E"/>
    <w:rsid w:val="00D94022"/>
    <w:rsid w:val="00D9754A"/>
    <w:rsid w:val="00DA29E3"/>
    <w:rsid w:val="00DA4400"/>
    <w:rsid w:val="00DA7A9B"/>
    <w:rsid w:val="00DB07CD"/>
    <w:rsid w:val="00DB149D"/>
    <w:rsid w:val="00DB25CE"/>
    <w:rsid w:val="00DC4C78"/>
    <w:rsid w:val="00DD7569"/>
    <w:rsid w:val="00DE25A4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26CB"/>
    <w:rsid w:val="00E67622"/>
    <w:rsid w:val="00E70C4E"/>
    <w:rsid w:val="00E70C8A"/>
    <w:rsid w:val="00E74D81"/>
    <w:rsid w:val="00E7583B"/>
    <w:rsid w:val="00E77124"/>
    <w:rsid w:val="00E85EA0"/>
    <w:rsid w:val="00E906D0"/>
    <w:rsid w:val="00EA267A"/>
    <w:rsid w:val="00EB0656"/>
    <w:rsid w:val="00EB08A3"/>
    <w:rsid w:val="00EB166A"/>
    <w:rsid w:val="00EB347C"/>
    <w:rsid w:val="00EB6A1B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457C7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137CFA"/>
  </w:style>
  <w:style w:type="character" w:customStyle="1" w:styleId="preformatted">
    <w:name w:val="preformatted"/>
    <w:basedOn w:val="Standardnpsmoodstavce"/>
    <w:rsid w:val="0013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E66A-174D-41E6-8F3A-FFE1DA11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26</TotalTime>
  <Pages>6</Pages>
  <Words>2247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8</cp:revision>
  <cp:lastPrinted>2019-04-10T07:29:00Z</cp:lastPrinted>
  <dcterms:created xsi:type="dcterms:W3CDTF">2021-03-24T09:43:00Z</dcterms:created>
  <dcterms:modified xsi:type="dcterms:W3CDTF">2021-05-27T10:47:00Z</dcterms:modified>
</cp:coreProperties>
</file>