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C621DB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C621DB">
        <w:rPr>
          <w:rFonts w:ascii="Arial" w:hAnsi="Arial" w:cs="Arial"/>
          <w:b/>
        </w:rPr>
        <w:t>7221092279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A31638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7A211E" w:rsidRPr="00182805" w:rsidRDefault="007A211E" w:rsidP="00251FF6">
      <w:pPr>
        <w:spacing w:line="276" w:lineRule="auto"/>
        <w:rPr>
          <w:rFonts w:ascii="Arial" w:hAnsi="Arial" w:cs="Arial"/>
          <w:b/>
        </w:rPr>
      </w:pPr>
      <w:r w:rsidRPr="003F679E">
        <w:rPr>
          <w:rFonts w:ascii="Arial" w:hAnsi="Arial" w:cs="Arial"/>
          <w:b/>
        </w:rPr>
        <w:t xml:space="preserve">Česká unie neslyšících, z. </w:t>
      </w:r>
      <w:proofErr w:type="spellStart"/>
      <w:r w:rsidRPr="003F679E">
        <w:rPr>
          <w:rFonts w:ascii="Arial" w:hAnsi="Arial" w:cs="Arial"/>
          <w:b/>
        </w:rPr>
        <w:t>ú.</w:t>
      </w:r>
      <w:proofErr w:type="spellEnd"/>
    </w:p>
    <w:p w:rsidR="007A211E" w:rsidRPr="00182805" w:rsidRDefault="007A211E" w:rsidP="00251F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ústav</w:t>
      </w:r>
    </w:p>
    <w:p w:rsidR="007A211E" w:rsidRPr="00182805" w:rsidRDefault="007A211E" w:rsidP="00251F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Dlouhá 729/37, 110 00 Praha</w:t>
      </w:r>
    </w:p>
    <w:p w:rsidR="007A211E" w:rsidRPr="00994740" w:rsidRDefault="007A211E" w:rsidP="00251F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94740">
        <w:rPr>
          <w:rStyle w:val="nowrap"/>
          <w:rFonts w:ascii="Arial" w:hAnsi="Arial" w:cs="Arial"/>
        </w:rPr>
        <w:t>00675547</w:t>
      </w:r>
    </w:p>
    <w:p w:rsidR="007A211E" w:rsidRPr="00D613BD" w:rsidRDefault="007A211E" w:rsidP="00251FF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8948"/>
      <w:r w:rsidRPr="00AC477E">
        <w:rPr>
          <w:rFonts w:ascii="Arial" w:hAnsi="Arial" w:cs="Arial"/>
        </w:rPr>
        <w:t>Česká spořitelna a. s.</w:t>
      </w:r>
      <w:bookmarkEnd w:id="0"/>
    </w:p>
    <w:p w:rsidR="007A211E" w:rsidRDefault="007A211E" w:rsidP="00251FF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>č. ú.</w:t>
      </w:r>
      <w:r w:rsidRPr="00994740">
        <w:rPr>
          <w:rFonts w:ascii="Arial" w:hAnsi="Arial" w:cs="Arial"/>
        </w:rPr>
        <w:t>1938968359/0800</w:t>
      </w:r>
    </w:p>
    <w:p w:rsidR="007A211E" w:rsidRDefault="007A211E" w:rsidP="00251FF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>
        <w:rPr>
          <w:rFonts w:ascii="Arial" w:hAnsi="Arial" w:cs="Arial"/>
        </w:rPr>
        <w:t xml:space="preserve">Martin Novák, ředitel </w:t>
      </w:r>
    </w:p>
    <w:p w:rsidR="00E0370D" w:rsidRDefault="00E0370D" w:rsidP="00E0370D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E0370D">
      <w:pPr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7A211E">
        <w:rPr>
          <w:rFonts w:ascii="Arial" w:hAnsi="Arial" w:cs="Arial"/>
        </w:rPr>
        <w:t>5221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EC7C74" w:rsidRPr="0047582F" w:rsidRDefault="007A211E" w:rsidP="0047582F">
      <w:pPr>
        <w:jc w:val="both"/>
        <w:rPr>
          <w:rFonts w:ascii="Arial" w:hAnsi="Arial" w:cs="Arial"/>
        </w:rPr>
      </w:pPr>
      <w:r w:rsidRPr="007A211E">
        <w:rPr>
          <w:rFonts w:ascii="Arial" w:hAnsi="Arial" w:cs="Arial"/>
        </w:rPr>
        <w:t>Podpora svépomocných aktivit doplňující aktivizační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AA7A7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E3573A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E3573A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E3573A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7A211E">
        <w:rPr>
          <w:rFonts w:ascii="Arial" w:hAnsi="Arial" w:cs="Arial"/>
          <w:b/>
        </w:rPr>
        <w:t xml:space="preserve"> 5</w:t>
      </w:r>
      <w:r w:rsidR="00025182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7A211E">
        <w:rPr>
          <w:rFonts w:ascii="Arial" w:hAnsi="Arial" w:cs="Arial"/>
        </w:rPr>
        <w:t>(slovy: 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E3573A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FC4A92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A31638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A3163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A3163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A31638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A3163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A31638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A31638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A31638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A3163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A3163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CC37AD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EF7EA5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A3163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A3163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A31638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A31638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A3163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A3163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A3163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A3163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A3163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A3163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A31638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A3163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A31638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A31638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A31638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7C54E2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A31638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A3163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A3163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A31638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A31638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A31638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A3163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A3163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A3163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A3163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A3163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A3163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A31638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A31638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3E2301">
        <w:rPr>
          <w:rFonts w:ascii="Arial" w:hAnsi="Arial" w:cs="Arial"/>
        </w:rPr>
        <w:t xml:space="preserve"> 10. 5. 2021</w:t>
      </w:r>
      <w:r w:rsidR="003E2301">
        <w:rPr>
          <w:rFonts w:ascii="Arial" w:hAnsi="Arial" w:cs="Arial"/>
        </w:rPr>
        <w:tab/>
      </w:r>
      <w:r w:rsidR="003E2301">
        <w:rPr>
          <w:rFonts w:ascii="Arial" w:hAnsi="Arial" w:cs="Arial"/>
        </w:rPr>
        <w:tab/>
      </w:r>
      <w:r w:rsidR="003E2301">
        <w:rPr>
          <w:rFonts w:ascii="Arial" w:hAnsi="Arial" w:cs="Arial"/>
        </w:rPr>
        <w:tab/>
      </w:r>
      <w:r w:rsidR="003E2301">
        <w:rPr>
          <w:rFonts w:ascii="Arial" w:hAnsi="Arial" w:cs="Arial"/>
        </w:rPr>
        <w:tab/>
      </w:r>
      <w:r w:rsidR="003E2301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3E2301">
        <w:rPr>
          <w:rFonts w:ascii="Arial" w:hAnsi="Arial" w:cs="Arial"/>
        </w:rPr>
        <w:t xml:space="preserve"> 28. 5. 2021</w:t>
      </w:r>
      <w:bookmarkStart w:id="1" w:name="_GoBack"/>
      <w:bookmarkEnd w:id="1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634D1A" w:rsidRDefault="00634D1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634D1A" w:rsidRPr="00B12BD4" w:rsidRDefault="00634D1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B12BD4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F71F14">
        <w:rPr>
          <w:rFonts w:ascii="Arial" w:hAnsi="Arial" w:cs="Arial"/>
        </w:rPr>
        <w:t xml:space="preserve">         </w:t>
      </w:r>
      <w:r w:rsidR="007A211E">
        <w:rPr>
          <w:rFonts w:ascii="Arial" w:hAnsi="Arial" w:cs="Arial"/>
        </w:rPr>
        <w:t xml:space="preserve">                Martin Novák</w:t>
      </w:r>
    </w:p>
    <w:p w:rsidR="00505099" w:rsidRPr="0052109B" w:rsidRDefault="00505099" w:rsidP="000F24F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F71F14">
        <w:rPr>
          <w:rFonts w:ascii="Arial" w:hAnsi="Arial" w:cs="Arial"/>
        </w:rPr>
        <w:t xml:space="preserve">                  </w:t>
      </w:r>
      <w:r w:rsidR="007A211E">
        <w:rPr>
          <w:rFonts w:ascii="Arial" w:hAnsi="Arial" w:cs="Arial"/>
        </w:rPr>
        <w:t xml:space="preserve">                        ředitel</w:t>
      </w:r>
    </w:p>
    <w:p w:rsidR="002921B4" w:rsidRPr="002921B4" w:rsidRDefault="00F71F14" w:rsidP="002921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7A211E">
        <w:rPr>
          <w:rFonts w:ascii="Arial" w:hAnsi="Arial" w:cs="Arial"/>
        </w:rPr>
        <w:t xml:space="preserve">                    Česká unie neslyšících, z. </w:t>
      </w:r>
      <w:proofErr w:type="spellStart"/>
      <w:r w:rsidR="007A211E">
        <w:rPr>
          <w:rFonts w:ascii="Arial" w:hAnsi="Arial" w:cs="Arial"/>
        </w:rPr>
        <w:t>ú.</w:t>
      </w:r>
      <w:proofErr w:type="spellEnd"/>
      <w:r w:rsidR="007A2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F8" w:rsidRDefault="00934EF8">
      <w:r>
        <w:separator/>
      </w:r>
    </w:p>
  </w:endnote>
  <w:endnote w:type="continuationSeparator" w:id="0">
    <w:p w:rsidR="00934EF8" w:rsidRDefault="009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DA42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DA4241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3E2301">
          <w:rPr>
            <w:rFonts w:ascii="Arial" w:hAnsi="Arial" w:cs="Arial"/>
            <w:noProof/>
          </w:rPr>
          <w:t>4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DA4241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F8" w:rsidRDefault="00934EF8">
      <w:r>
        <w:separator/>
      </w:r>
    </w:p>
  </w:footnote>
  <w:footnote w:type="continuationSeparator" w:id="0">
    <w:p w:rsidR="00934EF8" w:rsidRDefault="0093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7E2E"/>
    <w:rsid w:val="00170ABC"/>
    <w:rsid w:val="00173A24"/>
    <w:rsid w:val="001805F3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35EFD"/>
    <w:rsid w:val="00236894"/>
    <w:rsid w:val="00241768"/>
    <w:rsid w:val="00244919"/>
    <w:rsid w:val="00251FF6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21B4"/>
    <w:rsid w:val="00293011"/>
    <w:rsid w:val="002931BB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2F4396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625B"/>
    <w:rsid w:val="003E2301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B353B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4843"/>
    <w:rsid w:val="006166B4"/>
    <w:rsid w:val="00617421"/>
    <w:rsid w:val="006221FD"/>
    <w:rsid w:val="00624AC2"/>
    <w:rsid w:val="00632BF7"/>
    <w:rsid w:val="00634305"/>
    <w:rsid w:val="00634D1A"/>
    <w:rsid w:val="00634E90"/>
    <w:rsid w:val="00637DAB"/>
    <w:rsid w:val="0064015D"/>
    <w:rsid w:val="00643429"/>
    <w:rsid w:val="00643718"/>
    <w:rsid w:val="00644A5C"/>
    <w:rsid w:val="00646B0A"/>
    <w:rsid w:val="00653D0D"/>
    <w:rsid w:val="00665A59"/>
    <w:rsid w:val="00673887"/>
    <w:rsid w:val="0068168E"/>
    <w:rsid w:val="00685185"/>
    <w:rsid w:val="00685EAD"/>
    <w:rsid w:val="00691FE0"/>
    <w:rsid w:val="006962A6"/>
    <w:rsid w:val="006A07EF"/>
    <w:rsid w:val="006A43DA"/>
    <w:rsid w:val="006A5C51"/>
    <w:rsid w:val="006A631F"/>
    <w:rsid w:val="006B100F"/>
    <w:rsid w:val="006B13BA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742C1"/>
    <w:rsid w:val="007761C1"/>
    <w:rsid w:val="00783EE7"/>
    <w:rsid w:val="00783F6E"/>
    <w:rsid w:val="0078621A"/>
    <w:rsid w:val="007903A1"/>
    <w:rsid w:val="0079649C"/>
    <w:rsid w:val="007A1739"/>
    <w:rsid w:val="007A211E"/>
    <w:rsid w:val="007A79D9"/>
    <w:rsid w:val="007C190B"/>
    <w:rsid w:val="007C24BF"/>
    <w:rsid w:val="007C54E2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1EF1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1FAA"/>
    <w:rsid w:val="00904463"/>
    <w:rsid w:val="0090468A"/>
    <w:rsid w:val="00921E1A"/>
    <w:rsid w:val="00924DE3"/>
    <w:rsid w:val="00931B57"/>
    <w:rsid w:val="00933B52"/>
    <w:rsid w:val="00934EF8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1638"/>
    <w:rsid w:val="00A322A7"/>
    <w:rsid w:val="00A3253C"/>
    <w:rsid w:val="00A37E69"/>
    <w:rsid w:val="00A41437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19D4"/>
    <w:rsid w:val="00C15D01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D7C"/>
    <w:rsid w:val="00C5313A"/>
    <w:rsid w:val="00C539DF"/>
    <w:rsid w:val="00C54F0F"/>
    <w:rsid w:val="00C61023"/>
    <w:rsid w:val="00C621DB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7AD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241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70D"/>
    <w:rsid w:val="00E039EF"/>
    <w:rsid w:val="00E0676C"/>
    <w:rsid w:val="00E12D62"/>
    <w:rsid w:val="00E21763"/>
    <w:rsid w:val="00E2624E"/>
    <w:rsid w:val="00E31379"/>
    <w:rsid w:val="00E32D38"/>
    <w:rsid w:val="00E32F94"/>
    <w:rsid w:val="00E3573A"/>
    <w:rsid w:val="00E46E08"/>
    <w:rsid w:val="00E50DDB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F03B7"/>
    <w:rsid w:val="00EF0BEA"/>
    <w:rsid w:val="00EF7EA5"/>
    <w:rsid w:val="00F10AE1"/>
    <w:rsid w:val="00F22217"/>
    <w:rsid w:val="00F24205"/>
    <w:rsid w:val="00F27A8C"/>
    <w:rsid w:val="00F520E6"/>
    <w:rsid w:val="00F63430"/>
    <w:rsid w:val="00F67F01"/>
    <w:rsid w:val="00F71F14"/>
    <w:rsid w:val="00F73289"/>
    <w:rsid w:val="00F740E7"/>
    <w:rsid w:val="00F74B9A"/>
    <w:rsid w:val="00F82008"/>
    <w:rsid w:val="00F85FBE"/>
    <w:rsid w:val="00F9254B"/>
    <w:rsid w:val="00F941D0"/>
    <w:rsid w:val="00F97854"/>
    <w:rsid w:val="00FA389C"/>
    <w:rsid w:val="00FA7903"/>
    <w:rsid w:val="00FA7B22"/>
    <w:rsid w:val="00FB397A"/>
    <w:rsid w:val="00FB4E9B"/>
    <w:rsid w:val="00FB75F4"/>
    <w:rsid w:val="00FC4A92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6ABF0"/>
  <w15:docId w15:val="{15962996-29ED-4496-BF52-759BB31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FAF2-1802-494A-96BC-17D14F80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20</TotalTime>
  <Pages>6</Pages>
  <Words>2240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15</cp:revision>
  <cp:lastPrinted>2019-04-10T07:29:00Z</cp:lastPrinted>
  <dcterms:created xsi:type="dcterms:W3CDTF">2021-03-19T08:11:00Z</dcterms:created>
  <dcterms:modified xsi:type="dcterms:W3CDTF">2021-06-03T12:34:00Z</dcterms:modified>
</cp:coreProperties>
</file>