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:rsidR="007C04D9" w:rsidRPr="003F3B4E" w:rsidRDefault="00D23EEB" w:rsidP="003F3B4E">
            <w:pPr>
              <w:pStyle w:val="Brnopopistext"/>
            </w:pPr>
            <w:r w:rsidRPr="00D23EEB">
              <w:t>MMB/0455742/2020</w:t>
            </w:r>
          </w:p>
        </w:tc>
        <w:tc>
          <w:tcPr>
            <w:tcW w:w="2921" w:type="dxa"/>
            <w:gridSpan w:val="2"/>
            <w:vMerge w:val="restart"/>
          </w:tcPr>
          <w:p w:rsidR="002F41D1" w:rsidRDefault="002F41D1" w:rsidP="002F41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MAFRA, a.s.</w:t>
            </w:r>
          </w:p>
          <w:p w:rsidR="002F41D1" w:rsidRDefault="002F41D1" w:rsidP="002F41D1">
            <w:r>
              <w:rPr>
                <w:bCs/>
                <w:color w:val="000000"/>
              </w:rPr>
              <w:t>Karla Engliše 519/11</w:t>
            </w:r>
          </w:p>
          <w:p w:rsidR="002F41D1" w:rsidRDefault="002F41D1" w:rsidP="002F41D1">
            <w:r>
              <w:t>150 00  PRAHA</w:t>
            </w:r>
            <w:r w:rsidR="00FF2632">
              <w:t xml:space="preserve"> 5</w:t>
            </w:r>
          </w:p>
          <w:p w:rsidR="002F41D1" w:rsidRDefault="002F41D1" w:rsidP="002F41D1"/>
          <w:p w:rsidR="002F41D1" w:rsidRDefault="002F41D1" w:rsidP="002F41D1">
            <w:pPr>
              <w:pStyle w:val="TextDopisu"/>
              <w:spacing w:line="240" w:lineRule="auto"/>
              <w:ind w:firstLine="0"/>
              <w:jc w:val="left"/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</w:pPr>
            <w:r w:rsidRPr="002F41D1"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>IČ:</w:t>
            </w:r>
            <w:r w:rsidRPr="002F41D1"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ab/>
              <w:t>45313351</w:t>
            </w:r>
          </w:p>
          <w:p w:rsidR="00FF2632" w:rsidRPr="002F41D1" w:rsidRDefault="00FF2632" w:rsidP="002F41D1">
            <w:pPr>
              <w:pStyle w:val="TextDopisu"/>
              <w:spacing w:line="240" w:lineRule="auto"/>
              <w:ind w:firstLine="0"/>
              <w:jc w:val="left"/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>DIČ: CZ45313351</w:t>
            </w:r>
          </w:p>
          <w:p w:rsidR="007C04D9" w:rsidRDefault="007C04D9" w:rsidP="00C917C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  <w:bookmarkStart w:id="0" w:name="_GoBack"/>
            <w:bookmarkEnd w:id="0"/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:rsidR="00416897" w:rsidRPr="003F3B4E" w:rsidRDefault="00EB48DF" w:rsidP="003F3B4E">
            <w:pPr>
              <w:pStyle w:val="Brnopopistext"/>
            </w:pPr>
            <w:r>
              <w:t xml:space="preserve">27. 10. </w:t>
            </w:r>
            <w:r w:rsidR="00171514">
              <w:t>2020</w:t>
            </w: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5B57AF" w:rsidTr="00E8097D">
        <w:tc>
          <w:tcPr>
            <w:tcW w:w="1956" w:type="dxa"/>
          </w:tcPr>
          <w:p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:rsidR="000C4F05" w:rsidRDefault="00F23CB8" w:rsidP="003F3B4E">
            <w:pPr>
              <w:pStyle w:val="Brnopopistext"/>
            </w:pPr>
            <w:r>
              <w:t>1</w:t>
            </w:r>
          </w:p>
        </w:tc>
        <w:tc>
          <w:tcPr>
            <w:tcW w:w="1985" w:type="dxa"/>
          </w:tcPr>
          <w:p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:rsidR="005B57AF" w:rsidRDefault="005B57AF" w:rsidP="003F3B4E">
            <w:pPr>
              <w:pStyle w:val="Brnopopistext"/>
            </w:pPr>
          </w:p>
        </w:tc>
      </w:tr>
      <w:tr w:rsidR="00A016AD" w:rsidTr="00841B46">
        <w:tc>
          <w:tcPr>
            <w:tcW w:w="1956" w:type="dxa"/>
          </w:tcPr>
          <w:p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:rsidR="00A016AD" w:rsidRPr="00F97D7C" w:rsidRDefault="00A016AD" w:rsidP="00A016AD">
            <w:pPr>
              <w:pStyle w:val="Brnopopistext"/>
            </w:pPr>
          </w:p>
        </w:tc>
      </w:tr>
      <w:tr w:rsidR="00920E09" w:rsidTr="00841B46">
        <w:tc>
          <w:tcPr>
            <w:tcW w:w="1956" w:type="dxa"/>
          </w:tcPr>
          <w:p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:rsidR="00CD74B6" w:rsidRPr="00CD74B6" w:rsidRDefault="009029A1" w:rsidP="00C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Inzerce</w:t>
            </w:r>
            <w:r w:rsidR="00816EF7">
              <w:rPr>
                <w:b/>
                <w:color w:val="000000"/>
              </w:rPr>
              <w:t xml:space="preserve"> formou</w:t>
            </w:r>
            <w:r>
              <w:rPr>
                <w:b/>
                <w:color w:val="000000"/>
              </w:rPr>
              <w:t xml:space="preserve"> r</w:t>
            </w:r>
            <w:r w:rsidR="002F41D1">
              <w:rPr>
                <w:b/>
                <w:color w:val="000000"/>
              </w:rPr>
              <w:t>edakčně zpracovaných PR článků v</w:t>
            </w:r>
            <w:r w:rsidR="00FF2632">
              <w:rPr>
                <w:b/>
                <w:color w:val="000000"/>
              </w:rPr>
              <w:t> tematické příloze</w:t>
            </w:r>
          </w:p>
          <w:p w:rsidR="00920E09" w:rsidRDefault="00920E09" w:rsidP="00841B46">
            <w:pPr>
              <w:pStyle w:val="Brnopopistext"/>
            </w:pPr>
          </w:p>
        </w:tc>
      </w:tr>
    </w:tbl>
    <w:p w:rsidR="004560A3" w:rsidRDefault="00CD74B6" w:rsidP="00CD74B6">
      <w:pPr>
        <w:ind w:right="283"/>
      </w:pPr>
      <w:r>
        <w:t xml:space="preserve">Na základě Vaší nabídky závazně </w:t>
      </w:r>
      <w:r w:rsidRPr="006B01B6">
        <w:t>objednávám</w:t>
      </w:r>
      <w:r>
        <w:t xml:space="preserve">e </w:t>
      </w:r>
      <w:r w:rsidR="00EB48DF">
        <w:t>2</w:t>
      </w:r>
      <w:r w:rsidR="00FF2632">
        <w:t xml:space="preserve"> </w:t>
      </w:r>
      <w:r w:rsidR="002F41D1">
        <w:t>stran</w:t>
      </w:r>
      <w:r w:rsidR="00C4294D">
        <w:t>y</w:t>
      </w:r>
      <w:r w:rsidR="002F41D1">
        <w:t xml:space="preserve"> </w:t>
      </w:r>
      <w:r w:rsidR="00816EF7">
        <w:t xml:space="preserve">inzerce formou </w:t>
      </w:r>
      <w:r w:rsidR="002F41D1">
        <w:t>redakčně zpracovan</w:t>
      </w:r>
      <w:r w:rsidR="00816EF7">
        <w:t>ých</w:t>
      </w:r>
      <w:r w:rsidR="002F41D1">
        <w:t xml:space="preserve"> PR </w:t>
      </w:r>
      <w:r w:rsidR="00816EF7">
        <w:t xml:space="preserve">článků </w:t>
      </w:r>
      <w:r w:rsidR="002F41D1">
        <w:t xml:space="preserve">o </w:t>
      </w:r>
      <w:r w:rsidR="00816EF7">
        <w:t>městě v tematické příloze</w:t>
      </w:r>
      <w:r w:rsidR="00EE26F7">
        <w:t xml:space="preserve"> </w:t>
      </w:r>
      <w:r w:rsidR="00EB48DF">
        <w:t>Stavíme Brno</w:t>
      </w:r>
      <w:r w:rsidR="00EE26F7">
        <w:t xml:space="preserve">, která vychází </w:t>
      </w:r>
      <w:r w:rsidR="006F0AD8">
        <w:t>6. 11. 2020</w:t>
      </w:r>
      <w:r w:rsidR="00EE26F7">
        <w:t xml:space="preserve"> jako příloha MF Dnes</w:t>
      </w:r>
      <w:r w:rsidR="004560A3">
        <w:t>.</w:t>
      </w:r>
    </w:p>
    <w:p w:rsidR="00CD74B6" w:rsidRDefault="00CD74B6" w:rsidP="00CD74B6">
      <w:pPr>
        <w:ind w:right="283"/>
        <w:rPr>
          <w:u w:val="single"/>
        </w:rPr>
      </w:pPr>
      <w:r w:rsidRPr="00A5523C">
        <w:rPr>
          <w:u w:val="single"/>
        </w:rPr>
        <w:t>Specifikace</w:t>
      </w:r>
      <w:r>
        <w:rPr>
          <w:u w:val="single"/>
        </w:rPr>
        <w:t>:</w:t>
      </w:r>
    </w:p>
    <w:p w:rsidR="00964C2B" w:rsidRDefault="00FF2632" w:rsidP="00C4294D">
      <w:pPr>
        <w:autoSpaceDE w:val="0"/>
        <w:autoSpaceDN w:val="0"/>
        <w:adjustRightInd w:val="0"/>
        <w:jc w:val="left"/>
      </w:pPr>
      <w:r w:rsidRPr="00EE26F7">
        <w:t>MF DNES Tabloid Jihomoravský kraj Příloha 1/1 strany CMYK</w:t>
      </w:r>
      <w:r w:rsidR="00C4294D" w:rsidRPr="00EE26F7">
        <w:t xml:space="preserve"> </w:t>
      </w:r>
      <w:r w:rsidRPr="00EE26F7">
        <w:t>2</w:t>
      </w:r>
      <w:r w:rsidR="004560A3">
        <w:t xml:space="preserve">10 </w:t>
      </w:r>
      <w:r w:rsidRPr="00EE26F7">
        <w:t>mm*28</w:t>
      </w:r>
      <w:r w:rsidR="004560A3">
        <w:t>5</w:t>
      </w:r>
      <w:r w:rsidRPr="00EE26F7">
        <w:t>mm</w:t>
      </w:r>
      <w:r w:rsidR="004560A3">
        <w:t xml:space="preserve"> celkem </w:t>
      </w:r>
      <w:r w:rsidR="006F0AD8">
        <w:t>2</w:t>
      </w:r>
      <w:r w:rsidR="004560A3">
        <w:t xml:space="preserve"> strany</w:t>
      </w:r>
      <w:r w:rsidRPr="00EE26F7">
        <w:t xml:space="preserve"> </w:t>
      </w:r>
    </w:p>
    <w:p w:rsidR="00FF2632" w:rsidRPr="00FF2632" w:rsidRDefault="00FF2632" w:rsidP="00964C2B">
      <w:pPr>
        <w:spacing w:line="360" w:lineRule="auto"/>
        <w:rPr>
          <w:b/>
          <w:szCs w:val="20"/>
        </w:rPr>
      </w:pPr>
      <w:bookmarkStart w:id="1" w:name="_Hlk536431950"/>
    </w:p>
    <w:p w:rsidR="00964C2B" w:rsidRPr="00F74C46" w:rsidRDefault="00964C2B" w:rsidP="00964C2B">
      <w:pPr>
        <w:spacing w:line="360" w:lineRule="auto"/>
        <w:rPr>
          <w:sz w:val="16"/>
          <w:szCs w:val="16"/>
        </w:rPr>
      </w:pPr>
      <w:r w:rsidRPr="00F74C46">
        <w:rPr>
          <w:b/>
          <w:sz w:val="16"/>
          <w:szCs w:val="16"/>
        </w:rPr>
        <w:t>CENA BEZ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F0AD8">
        <w:rPr>
          <w:szCs w:val="20"/>
        </w:rPr>
        <w:t>34</w:t>
      </w:r>
      <w:r w:rsidR="00FF2632">
        <w:rPr>
          <w:szCs w:val="20"/>
        </w:rPr>
        <w:t xml:space="preserve"> 000</w:t>
      </w:r>
      <w:r w:rsidR="00CD74B6">
        <w:t>,-</w:t>
      </w:r>
      <w:r w:rsidRPr="00F74C46">
        <w:rPr>
          <w:szCs w:val="20"/>
        </w:rPr>
        <w:t xml:space="preserve"> Kč</w:t>
      </w:r>
      <w:r w:rsidRPr="00F74C46">
        <w:rPr>
          <w:sz w:val="16"/>
          <w:szCs w:val="16"/>
        </w:rPr>
        <w:t xml:space="preserve"> 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DPH (21%):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F0AD8">
        <w:rPr>
          <w:szCs w:val="20"/>
        </w:rPr>
        <w:t>7 140</w:t>
      </w:r>
      <w:r w:rsidR="00FF2632">
        <w:rPr>
          <w:szCs w:val="20"/>
        </w:rPr>
        <w:t xml:space="preserve">,- </w:t>
      </w:r>
      <w:r w:rsidRPr="00F74C46">
        <w:rPr>
          <w:szCs w:val="20"/>
        </w:rPr>
        <w:t>Kč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CENA CELKEM S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 w:rsidR="007F3ED8">
        <w:rPr>
          <w:szCs w:val="20"/>
        </w:rPr>
        <w:t>41 140</w:t>
      </w:r>
      <w:r w:rsidR="00FF2632">
        <w:rPr>
          <w:szCs w:val="20"/>
        </w:rPr>
        <w:t xml:space="preserve">,- </w:t>
      </w:r>
      <w:r w:rsidRPr="00F74C46">
        <w:rPr>
          <w:szCs w:val="20"/>
        </w:rPr>
        <w:t>Kč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TERMÍN PLNĚNÍ: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3ED8">
        <w:rPr>
          <w:szCs w:val="20"/>
        </w:rPr>
        <w:t xml:space="preserve">6. 11. </w:t>
      </w:r>
      <w:r w:rsidR="00FF2632" w:rsidRPr="00FF2632">
        <w:rPr>
          <w:szCs w:val="20"/>
        </w:rPr>
        <w:t>20</w:t>
      </w:r>
      <w:r w:rsidR="00C4294D">
        <w:rPr>
          <w:szCs w:val="20"/>
        </w:rPr>
        <w:t>20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MÍSTO PLNĚNÍ: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>Brno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ÚHRADA: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>fakturou (splatnost min. 14 dní ode dne doručení faktury)</w:t>
      </w:r>
    </w:p>
    <w:p w:rsidR="00964C2B" w:rsidRPr="00CD74B6" w:rsidRDefault="00964C2B" w:rsidP="00964C2B">
      <w:pPr>
        <w:spacing w:line="240" w:lineRule="auto"/>
        <w:ind w:left="2124" w:hanging="2124"/>
        <w:rPr>
          <w:szCs w:val="20"/>
        </w:rPr>
      </w:pPr>
      <w:r w:rsidRPr="00F74C46">
        <w:rPr>
          <w:b/>
          <w:sz w:val="16"/>
          <w:szCs w:val="16"/>
        </w:rPr>
        <w:t>UPOZORNĚNÍ:</w:t>
      </w:r>
      <w:r w:rsidRPr="00F74C46">
        <w:rPr>
          <w:sz w:val="16"/>
          <w:szCs w:val="16"/>
        </w:rPr>
        <w:tab/>
      </w:r>
      <w:r w:rsidRPr="00F74C46">
        <w:rPr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CD74B6">
        <w:rPr>
          <w:szCs w:val="20"/>
        </w:rPr>
        <w:t xml:space="preserve">Fakturu je třeba doručit nejpozději do </w:t>
      </w:r>
      <w:r w:rsidR="00CD74B6" w:rsidRPr="00CD74B6">
        <w:rPr>
          <w:szCs w:val="20"/>
        </w:rPr>
        <w:t>1</w:t>
      </w:r>
      <w:r w:rsidR="00C4294D">
        <w:rPr>
          <w:szCs w:val="20"/>
        </w:rPr>
        <w:t>0</w:t>
      </w:r>
      <w:r w:rsidRPr="00CD74B6">
        <w:rPr>
          <w:szCs w:val="20"/>
        </w:rPr>
        <w:t xml:space="preserve">. </w:t>
      </w:r>
      <w:r w:rsidR="00CD74B6" w:rsidRPr="00CD74B6">
        <w:rPr>
          <w:szCs w:val="20"/>
        </w:rPr>
        <w:t xml:space="preserve">12. </w:t>
      </w:r>
      <w:r w:rsidRPr="00CD74B6">
        <w:rPr>
          <w:szCs w:val="20"/>
        </w:rPr>
        <w:t>20</w:t>
      </w:r>
      <w:r w:rsidR="00C4294D">
        <w:rPr>
          <w:szCs w:val="20"/>
        </w:rPr>
        <w:t>20</w:t>
      </w:r>
      <w:r w:rsidRPr="00CD74B6">
        <w:rPr>
          <w:szCs w:val="20"/>
        </w:rPr>
        <w:t>.</w:t>
      </w:r>
    </w:p>
    <w:bookmarkEnd w:id="1"/>
    <w:p w:rsidR="00964C2B" w:rsidRPr="00897176" w:rsidRDefault="00964C2B" w:rsidP="00964C2B">
      <w:pPr>
        <w:spacing w:line="240" w:lineRule="auto"/>
        <w:ind w:left="2124" w:hanging="2124"/>
        <w:rPr>
          <w:rFonts w:asciiTheme="majorHAnsi" w:hAnsiTheme="majorHAnsi" w:cstheme="majorHAnsi"/>
          <w:color w:val="333333"/>
          <w:szCs w:val="20"/>
        </w:rPr>
      </w:pPr>
    </w:p>
    <w:p w:rsidR="00897176" w:rsidRPr="004779A6" w:rsidRDefault="00897176" w:rsidP="0089717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333333"/>
          <w:szCs w:val="20"/>
        </w:rPr>
      </w:pPr>
      <w:r w:rsidRPr="004779A6">
        <w:rPr>
          <w:rFonts w:asciiTheme="majorHAnsi" w:hAnsiTheme="majorHAnsi" w:cstheme="majorHAnsi"/>
          <w:iCs/>
          <w:color w:val="333333"/>
          <w:szCs w:val="20"/>
        </w:rPr>
        <w:t>Originál faktury, prosím, zašlete na adresu statutárního města Brna (viz fakturační údaje), na obálku uveďte</w:t>
      </w:r>
    </w:p>
    <w:p w:rsidR="00897176" w:rsidRPr="004779A6" w:rsidRDefault="00897176" w:rsidP="0089717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333333"/>
          <w:szCs w:val="20"/>
        </w:rPr>
      </w:pPr>
      <w:r w:rsidRPr="004779A6">
        <w:rPr>
          <w:rFonts w:asciiTheme="majorHAnsi" w:hAnsiTheme="majorHAnsi" w:cstheme="majorHAnsi"/>
          <w:iCs/>
          <w:color w:val="333333"/>
          <w:szCs w:val="20"/>
        </w:rPr>
        <w:t xml:space="preserve">„Kancelář marketingu a </w:t>
      </w:r>
      <w:r w:rsidR="002F41D1">
        <w:rPr>
          <w:rFonts w:asciiTheme="majorHAnsi" w:hAnsiTheme="majorHAnsi" w:cstheme="majorHAnsi"/>
          <w:iCs/>
          <w:color w:val="333333"/>
          <w:szCs w:val="20"/>
        </w:rPr>
        <w:t>cestovního ruchu</w:t>
      </w:r>
      <w:r w:rsidRPr="004779A6">
        <w:rPr>
          <w:rFonts w:asciiTheme="majorHAnsi" w:hAnsiTheme="majorHAnsi" w:cstheme="majorHAnsi"/>
          <w:iCs/>
          <w:color w:val="333333"/>
          <w:szCs w:val="20"/>
        </w:rPr>
        <w:t>“.</w:t>
      </w:r>
    </w:p>
    <w:p w:rsidR="000C4F05" w:rsidRPr="00F667F5" w:rsidRDefault="000C4F05" w:rsidP="00F667F5"/>
    <w:p w:rsidR="000C4F05" w:rsidRPr="00F667F5" w:rsidRDefault="000C4F05" w:rsidP="00F667F5">
      <w:r w:rsidRPr="00F667F5">
        <w:t>S pozdravem</w:t>
      </w:r>
    </w:p>
    <w:p w:rsidR="00BB467C" w:rsidRDefault="00BB467C" w:rsidP="00BB467C">
      <w:pPr>
        <w:rPr>
          <w:i/>
        </w:rPr>
      </w:pPr>
    </w:p>
    <w:p w:rsidR="00EE26F7" w:rsidRDefault="00EE26F7" w:rsidP="00BB467C">
      <w:pPr>
        <w:rPr>
          <w:i/>
        </w:rPr>
      </w:pPr>
    </w:p>
    <w:p w:rsidR="00964C2B" w:rsidRDefault="00964C2B" w:rsidP="00BB467C">
      <w:pPr>
        <w:rPr>
          <w:i/>
        </w:rPr>
      </w:pPr>
    </w:p>
    <w:p w:rsidR="00EE26F7" w:rsidRPr="00DF7E66" w:rsidRDefault="00EE26F7" w:rsidP="00EE26F7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Ing. Markéta Soukupová, MBA</w:t>
      </w:r>
    </w:p>
    <w:p w:rsidR="00EE26F7" w:rsidRPr="00DF7E66" w:rsidRDefault="00EE26F7" w:rsidP="00EE26F7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vedoucí Kanceláře marketingu a cestovního ruchu</w:t>
      </w:r>
    </w:p>
    <w:p w:rsidR="00964C2B" w:rsidRDefault="00964C2B" w:rsidP="00BB467C"/>
    <w:p w:rsidR="007F3ED8" w:rsidRDefault="007F3ED8" w:rsidP="00BB467C"/>
    <w:p w:rsidR="007F3ED8" w:rsidRDefault="007F3ED8" w:rsidP="00BB467C"/>
    <w:p w:rsidR="00EE26F7" w:rsidRDefault="00EE26F7" w:rsidP="00BB467C"/>
    <w:p w:rsidR="00EE26F7" w:rsidRDefault="00EE26F7" w:rsidP="00BB467C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Tr="00BB467C">
        <w:tc>
          <w:tcPr>
            <w:tcW w:w="1956" w:type="dxa"/>
          </w:tcPr>
          <w:p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 xml:space="preserve">602 00 </w:t>
            </w:r>
            <w:r>
              <w:rPr>
                <w:sz w:val="18"/>
                <w:szCs w:val="18"/>
              </w:rPr>
              <w:t xml:space="preserve"> </w:t>
            </w:r>
            <w:r w:rsidRPr="00920E09">
              <w:rPr>
                <w:sz w:val="18"/>
                <w:szCs w:val="18"/>
              </w:rPr>
              <w:t>Brno</w:t>
            </w:r>
          </w:p>
          <w:p w:rsidR="0021718B" w:rsidRDefault="002A5F0B" w:rsidP="0021718B"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:rsidR="00B66EF3" w:rsidRPr="00964C2B" w:rsidRDefault="00B66EF3" w:rsidP="00EE26F7">
      <w:pPr>
        <w:rPr>
          <w:szCs w:val="20"/>
        </w:rPr>
      </w:pPr>
    </w:p>
    <w:sectPr w:rsidR="00B66EF3" w:rsidRPr="00964C2B" w:rsidSect="007C6EFB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A8" w:rsidRDefault="005A18A8" w:rsidP="0018303A">
      <w:pPr>
        <w:spacing w:line="240" w:lineRule="auto"/>
      </w:pPr>
      <w:r>
        <w:separator/>
      </w:r>
    </w:p>
  </w:endnote>
  <w:endnote w:type="continuationSeparator" w:id="0">
    <w:p w:rsidR="005A18A8" w:rsidRDefault="005A18A8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>
      <w:t>Kancelář marketingu a zahraničních vztahů</w:t>
    </w:r>
  </w:p>
  <w:p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940683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2B80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</w:t>
    </w:r>
    <w:r w:rsidR="00C4294D">
      <w:t>cestovního ruchu</w:t>
    </w:r>
  </w:p>
  <w:p w:rsidR="007C6EFB" w:rsidRDefault="007C6EFB" w:rsidP="007C6EFB">
    <w:pPr>
      <w:pStyle w:val="Zpat"/>
    </w:pPr>
    <w:r>
      <w:t xml:space="preserve">Husova </w:t>
    </w:r>
    <w:r w:rsidR="00C4294D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601 67  </w:t>
    </w:r>
    <w:r w:rsidRPr="00656404">
      <w:t>Brno</w:t>
    </w:r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B752BE" wp14:editId="13EDE259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5FB54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A8" w:rsidRDefault="005A18A8" w:rsidP="0018303A">
      <w:pPr>
        <w:spacing w:line="240" w:lineRule="auto"/>
      </w:pPr>
      <w:r>
        <w:separator/>
      </w:r>
    </w:p>
  </w:footnote>
  <w:footnote w:type="continuationSeparator" w:id="0">
    <w:p w:rsidR="005A18A8" w:rsidRDefault="005A18A8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243C950A" wp14:editId="432E6498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:rsidR="007C6EFB" w:rsidRDefault="007C6EFB" w:rsidP="007C6EFB">
    <w:pPr>
      <w:pStyle w:val="Zhlav"/>
    </w:pPr>
    <w:r>
      <w:t>Magistrát města Brna</w:t>
    </w:r>
    <w:r w:rsidRPr="00077C50">
      <w:t xml:space="preserve"> </w:t>
    </w:r>
  </w:p>
  <w:p w:rsidR="00985BB1" w:rsidRDefault="007C6EFB">
    <w:pPr>
      <w:pStyle w:val="Zhlav"/>
    </w:pPr>
    <w:r>
      <w:t xml:space="preserve">Kancelář marketingu a </w:t>
    </w:r>
    <w:r w:rsidR="002F41D1">
      <w:t>cestovního ruchu</w:t>
    </w:r>
  </w:p>
  <w:p w:rsidR="007C6EFB" w:rsidRDefault="007C6EFB">
    <w:pPr>
      <w:pStyle w:val="Zhlav"/>
    </w:pPr>
  </w:p>
  <w:p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548"/>
    <w:multiLevelType w:val="hybridMultilevel"/>
    <w:tmpl w:val="4C14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5480"/>
    <w:multiLevelType w:val="hybridMultilevel"/>
    <w:tmpl w:val="F5A0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B8"/>
    <w:rsid w:val="00016127"/>
    <w:rsid w:val="00016148"/>
    <w:rsid w:val="00035B17"/>
    <w:rsid w:val="00041778"/>
    <w:rsid w:val="00071DBB"/>
    <w:rsid w:val="00077C50"/>
    <w:rsid w:val="000A4F93"/>
    <w:rsid w:val="000C16FB"/>
    <w:rsid w:val="000C4F05"/>
    <w:rsid w:val="00161507"/>
    <w:rsid w:val="00171514"/>
    <w:rsid w:val="001727D9"/>
    <w:rsid w:val="0018303A"/>
    <w:rsid w:val="001955FE"/>
    <w:rsid w:val="001A37E6"/>
    <w:rsid w:val="001E7A13"/>
    <w:rsid w:val="00211A80"/>
    <w:rsid w:val="0021718B"/>
    <w:rsid w:val="00284095"/>
    <w:rsid w:val="00286AC5"/>
    <w:rsid w:val="002A5F0B"/>
    <w:rsid w:val="002C4A10"/>
    <w:rsid w:val="002D0D4B"/>
    <w:rsid w:val="002E5B0C"/>
    <w:rsid w:val="002F41D1"/>
    <w:rsid w:val="00322EF8"/>
    <w:rsid w:val="00361A24"/>
    <w:rsid w:val="003B62DB"/>
    <w:rsid w:val="003C0262"/>
    <w:rsid w:val="003C7713"/>
    <w:rsid w:val="003F3B4E"/>
    <w:rsid w:val="00416897"/>
    <w:rsid w:val="004560A3"/>
    <w:rsid w:val="004643DB"/>
    <w:rsid w:val="004779A6"/>
    <w:rsid w:val="00481CEA"/>
    <w:rsid w:val="004920BE"/>
    <w:rsid w:val="004A3416"/>
    <w:rsid w:val="004C6B08"/>
    <w:rsid w:val="004F10DE"/>
    <w:rsid w:val="005871D3"/>
    <w:rsid w:val="00591467"/>
    <w:rsid w:val="005A18A8"/>
    <w:rsid w:val="005B57AF"/>
    <w:rsid w:val="005C0A44"/>
    <w:rsid w:val="005C2160"/>
    <w:rsid w:val="00624382"/>
    <w:rsid w:val="00656404"/>
    <w:rsid w:val="006752BF"/>
    <w:rsid w:val="006A18CC"/>
    <w:rsid w:val="006C4E11"/>
    <w:rsid w:val="006D6387"/>
    <w:rsid w:val="006E287A"/>
    <w:rsid w:val="006F0AD8"/>
    <w:rsid w:val="006F5BFD"/>
    <w:rsid w:val="006F6019"/>
    <w:rsid w:val="00714462"/>
    <w:rsid w:val="00727D62"/>
    <w:rsid w:val="00747C3F"/>
    <w:rsid w:val="00750FC1"/>
    <w:rsid w:val="00755FC5"/>
    <w:rsid w:val="00762D5D"/>
    <w:rsid w:val="00774806"/>
    <w:rsid w:val="00775410"/>
    <w:rsid w:val="00791573"/>
    <w:rsid w:val="00796B0D"/>
    <w:rsid w:val="007A609C"/>
    <w:rsid w:val="007C04D9"/>
    <w:rsid w:val="007C5625"/>
    <w:rsid w:val="007C6EFB"/>
    <w:rsid w:val="007F1D56"/>
    <w:rsid w:val="007F3ED8"/>
    <w:rsid w:val="0081608D"/>
    <w:rsid w:val="00816EF7"/>
    <w:rsid w:val="008178A8"/>
    <w:rsid w:val="00830BAD"/>
    <w:rsid w:val="00874A3B"/>
    <w:rsid w:val="00897176"/>
    <w:rsid w:val="008B3581"/>
    <w:rsid w:val="008E27A9"/>
    <w:rsid w:val="008F32A8"/>
    <w:rsid w:val="008F4EF8"/>
    <w:rsid w:val="009029A1"/>
    <w:rsid w:val="0091285D"/>
    <w:rsid w:val="00920E09"/>
    <w:rsid w:val="0093335A"/>
    <w:rsid w:val="00940683"/>
    <w:rsid w:val="0096380F"/>
    <w:rsid w:val="00964C2B"/>
    <w:rsid w:val="00985BB1"/>
    <w:rsid w:val="009A685B"/>
    <w:rsid w:val="00A016AD"/>
    <w:rsid w:val="00A42220"/>
    <w:rsid w:val="00A46C6C"/>
    <w:rsid w:val="00A5572D"/>
    <w:rsid w:val="00A73006"/>
    <w:rsid w:val="00A85E6E"/>
    <w:rsid w:val="00A87651"/>
    <w:rsid w:val="00A9793B"/>
    <w:rsid w:val="00AC0525"/>
    <w:rsid w:val="00AC60B2"/>
    <w:rsid w:val="00B601B1"/>
    <w:rsid w:val="00B64224"/>
    <w:rsid w:val="00B66EF3"/>
    <w:rsid w:val="00B748BD"/>
    <w:rsid w:val="00B76C73"/>
    <w:rsid w:val="00B770D3"/>
    <w:rsid w:val="00BB467C"/>
    <w:rsid w:val="00BB470C"/>
    <w:rsid w:val="00BC373F"/>
    <w:rsid w:val="00BD2FAF"/>
    <w:rsid w:val="00BD747F"/>
    <w:rsid w:val="00BF7E9C"/>
    <w:rsid w:val="00C14ECD"/>
    <w:rsid w:val="00C4294D"/>
    <w:rsid w:val="00C42C81"/>
    <w:rsid w:val="00C44A01"/>
    <w:rsid w:val="00C56518"/>
    <w:rsid w:val="00C917CE"/>
    <w:rsid w:val="00CD74B6"/>
    <w:rsid w:val="00CE4736"/>
    <w:rsid w:val="00CE7DDE"/>
    <w:rsid w:val="00D126C5"/>
    <w:rsid w:val="00D23EEB"/>
    <w:rsid w:val="00D6325C"/>
    <w:rsid w:val="00DE0BC0"/>
    <w:rsid w:val="00DF7C2A"/>
    <w:rsid w:val="00E04875"/>
    <w:rsid w:val="00E36CB4"/>
    <w:rsid w:val="00E73AA7"/>
    <w:rsid w:val="00E8097D"/>
    <w:rsid w:val="00EB48DF"/>
    <w:rsid w:val="00EC2AE9"/>
    <w:rsid w:val="00EC5800"/>
    <w:rsid w:val="00EE26F7"/>
    <w:rsid w:val="00F22201"/>
    <w:rsid w:val="00F23CB8"/>
    <w:rsid w:val="00F50943"/>
    <w:rsid w:val="00F667F5"/>
    <w:rsid w:val="00F877AB"/>
    <w:rsid w:val="00F97D7C"/>
    <w:rsid w:val="00FC2461"/>
    <w:rsid w:val="00FE1AF0"/>
    <w:rsid w:val="00FE7F5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8041BE-C0D7-4D6B-92A2-765F24E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D74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uiPriority w:val="99"/>
    <w:rsid w:val="00CD74B6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TextDopisu">
    <w:name w:val="TextDopisu"/>
    <w:rsid w:val="002F41D1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B\KMZV_Sablony_Dopisy%20MMB_JVS_2018\KMZV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B980-BE50-4C76-9505-428CCB2C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KMZV_Objednavka_samostatna pusobnost_JVS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Loutocká Brettschneiderová Kateřina</dc:creator>
  <cp:keywords/>
  <dc:description/>
  <cp:lastModifiedBy>Vachová Martina (MMB)</cp:lastModifiedBy>
  <cp:revision>3</cp:revision>
  <cp:lastPrinted>2020-10-29T06:59:00Z</cp:lastPrinted>
  <dcterms:created xsi:type="dcterms:W3CDTF">2020-10-29T07:31:00Z</dcterms:created>
  <dcterms:modified xsi:type="dcterms:W3CDTF">2020-10-29T07:31:00Z</dcterms:modified>
</cp:coreProperties>
</file>