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8D3269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8D3269">
        <w:rPr>
          <w:rFonts w:ascii="Arial" w:hAnsi="Arial" w:cs="Arial"/>
          <w:b/>
        </w:rPr>
        <w:t>7221092327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D517CD" w:rsidRPr="001C2880" w:rsidRDefault="00605885" w:rsidP="00D517CD">
      <w:pPr>
        <w:spacing w:line="276" w:lineRule="auto"/>
        <w:rPr>
          <w:rFonts w:ascii="Arial" w:hAnsi="Arial" w:cs="Arial"/>
          <w:b/>
        </w:rPr>
      </w:pPr>
      <w:r w:rsidRPr="00605885">
        <w:rPr>
          <w:rFonts w:ascii="Arial" w:hAnsi="Arial" w:cs="Arial"/>
          <w:b/>
        </w:rPr>
        <w:t xml:space="preserve">PRO </w:t>
      </w:r>
      <w:proofErr w:type="spellStart"/>
      <w:r w:rsidRPr="00605885">
        <w:rPr>
          <w:rFonts w:ascii="Arial" w:hAnsi="Arial" w:cs="Arial"/>
          <w:b/>
        </w:rPr>
        <w:t>Gaudia</w:t>
      </w:r>
      <w:proofErr w:type="spellEnd"/>
      <w:r w:rsidRPr="00605885">
        <w:rPr>
          <w:rFonts w:ascii="Arial" w:hAnsi="Arial" w:cs="Arial"/>
          <w:b/>
        </w:rPr>
        <w:t xml:space="preserve"> z.</w:t>
      </w:r>
      <w:r>
        <w:rPr>
          <w:rFonts w:ascii="Arial" w:hAnsi="Arial" w:cs="Arial"/>
          <w:b/>
        </w:rPr>
        <w:t xml:space="preserve"> </w:t>
      </w:r>
      <w:proofErr w:type="spellStart"/>
      <w:r w:rsidRPr="00605885">
        <w:rPr>
          <w:rFonts w:ascii="Arial" w:hAnsi="Arial" w:cs="Arial"/>
          <w:b/>
        </w:rPr>
        <w:t>ú.</w:t>
      </w:r>
      <w:proofErr w:type="spellEnd"/>
    </w:p>
    <w:p w:rsidR="00D517CD" w:rsidRPr="00182805" w:rsidRDefault="00605885" w:rsidP="00D517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ústav</w:t>
      </w:r>
    </w:p>
    <w:p w:rsidR="00D517CD" w:rsidRPr="001C2880" w:rsidRDefault="00605885" w:rsidP="00D517CD">
      <w:pPr>
        <w:spacing w:line="276" w:lineRule="auto"/>
        <w:rPr>
          <w:rFonts w:ascii="Arial" w:hAnsi="Arial" w:cs="Arial"/>
        </w:rPr>
      </w:pPr>
      <w:r w:rsidRPr="00605885">
        <w:rPr>
          <w:rFonts w:ascii="Arial" w:hAnsi="Arial" w:cs="Arial"/>
        </w:rPr>
        <w:t xml:space="preserve">Jeseniova </w:t>
      </w:r>
      <w:r>
        <w:rPr>
          <w:rFonts w:ascii="Arial" w:hAnsi="Arial" w:cs="Arial"/>
        </w:rPr>
        <w:t xml:space="preserve">1164/47, 130 00 Praha </w:t>
      </w:r>
    </w:p>
    <w:p w:rsidR="00D517CD" w:rsidRPr="001C2880" w:rsidRDefault="00D517CD" w:rsidP="00D517CD">
      <w:pPr>
        <w:spacing w:line="276" w:lineRule="auto"/>
        <w:rPr>
          <w:rStyle w:val="nowrap"/>
          <w:rFonts w:ascii="Arial" w:hAnsi="Arial" w:cs="Arial"/>
        </w:rPr>
      </w:pPr>
      <w:r w:rsidRPr="00182805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82805">
        <w:rPr>
          <w:rFonts w:ascii="Arial" w:hAnsi="Arial" w:cs="Arial"/>
        </w:rPr>
        <w:t xml:space="preserve">: </w:t>
      </w:r>
      <w:r w:rsidR="00605885" w:rsidRPr="00605885">
        <w:rPr>
          <w:rFonts w:ascii="Arial" w:hAnsi="Arial" w:cs="Arial"/>
        </w:rPr>
        <w:t>26641135</w:t>
      </w:r>
    </w:p>
    <w:p w:rsidR="00D517CD" w:rsidRPr="00182805" w:rsidRDefault="00D517CD" w:rsidP="00D517CD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96149"/>
      <w:bookmarkStart w:id="1" w:name="_Hlk535496957"/>
      <w:proofErr w:type="spellStart"/>
      <w:r w:rsidRPr="00AC477E">
        <w:rPr>
          <w:rFonts w:ascii="Arial" w:hAnsi="Arial" w:cs="Arial"/>
        </w:rPr>
        <w:t>Fio</w:t>
      </w:r>
      <w:proofErr w:type="spellEnd"/>
      <w:r w:rsidRPr="00AC477E">
        <w:rPr>
          <w:rFonts w:ascii="Arial" w:hAnsi="Arial" w:cs="Arial"/>
        </w:rPr>
        <w:t xml:space="preserve"> banka, a. s</w:t>
      </w:r>
      <w:bookmarkEnd w:id="0"/>
      <w:r w:rsidRPr="00AC477E">
        <w:rPr>
          <w:rFonts w:ascii="Arial" w:hAnsi="Arial" w:cs="Arial"/>
        </w:rPr>
        <w:t>.</w:t>
      </w:r>
      <w:bookmarkEnd w:id="1"/>
    </w:p>
    <w:p w:rsidR="00D517CD" w:rsidRDefault="00D517CD" w:rsidP="00D517CD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="00605885" w:rsidRPr="00605885">
        <w:rPr>
          <w:rFonts w:ascii="Arial" w:hAnsi="Arial" w:cs="Arial"/>
        </w:rPr>
        <w:t>2600594833/2010</w:t>
      </w:r>
    </w:p>
    <w:p w:rsidR="00D517CD" w:rsidRDefault="00D517CD" w:rsidP="00D517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zástupce: </w:t>
      </w:r>
      <w:r w:rsidR="00605885" w:rsidRPr="00605885">
        <w:rPr>
          <w:rFonts w:ascii="Arial" w:hAnsi="Arial" w:cs="Arial"/>
        </w:rPr>
        <w:t>MUDr. Olga Kunertová</w:t>
      </w:r>
      <w:r w:rsidR="00605885">
        <w:rPr>
          <w:rFonts w:ascii="Arial" w:hAnsi="Arial" w:cs="Arial"/>
        </w:rPr>
        <w:t>, ředitelka</w:t>
      </w:r>
    </w:p>
    <w:p w:rsidR="00052B6D" w:rsidRPr="00182805" w:rsidRDefault="00052B6D" w:rsidP="00052B6D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F55AD7" w:rsidRDefault="00F55AD7" w:rsidP="00D517CD">
      <w:pPr>
        <w:spacing w:line="276" w:lineRule="auto"/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605885">
        <w:rPr>
          <w:rFonts w:ascii="Arial" w:hAnsi="Arial" w:cs="Arial"/>
        </w:rPr>
        <w:t>5221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0F4F0C" w:rsidRPr="0047582F" w:rsidRDefault="00605885" w:rsidP="0047582F">
      <w:pPr>
        <w:jc w:val="both"/>
        <w:rPr>
          <w:rFonts w:ascii="Arial" w:hAnsi="Arial" w:cs="Arial"/>
        </w:rPr>
      </w:pPr>
      <w:r w:rsidRPr="00605885">
        <w:rPr>
          <w:rFonts w:ascii="Arial" w:hAnsi="Arial" w:cs="Arial"/>
        </w:rPr>
        <w:t>Psychosociální podpora osob při střetu se závažným onemocněním v Brně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 w:rsidR="000F4F0C">
        <w:rPr>
          <w:rFonts w:ascii="Arial" w:hAnsi="Arial" w:cs="Arial"/>
        </w:rPr>
        <w:t>.000 Kč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187467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187467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187467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605885">
        <w:rPr>
          <w:rFonts w:ascii="Arial" w:hAnsi="Arial" w:cs="Arial"/>
          <w:b/>
        </w:rPr>
        <w:t>30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605885">
        <w:rPr>
          <w:rFonts w:ascii="Arial" w:hAnsi="Arial" w:cs="Arial"/>
        </w:rPr>
        <w:t>(slovy: třicet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187467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187467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187467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18746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18746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187467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18746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18746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18746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8746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18746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18746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187467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187467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18746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18746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187467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187467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lastRenderedPageBreak/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187467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18746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187467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87467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187467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187467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187467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187467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187467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187467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18746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18746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18746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187467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187467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7761C1" w:rsidRPr="00B12BD4" w:rsidRDefault="007761C1" w:rsidP="00187467">
      <w:pPr>
        <w:tabs>
          <w:tab w:val="left" w:pos="709"/>
        </w:tabs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18746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18746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18746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187467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187467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187467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18746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187467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18746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187467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187467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:rsidR="009F754C" w:rsidRPr="00B12BD4" w:rsidRDefault="00906492" w:rsidP="007001E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Brně dne: 10. 5. 2021</w:t>
      </w:r>
      <w:r w:rsidR="009F754C" w:rsidRPr="00B12BD4">
        <w:rPr>
          <w:rFonts w:ascii="Arial" w:hAnsi="Arial" w:cs="Arial"/>
        </w:rPr>
        <w:tab/>
      </w:r>
      <w:r w:rsidR="009F754C" w:rsidRPr="00B12BD4">
        <w:rPr>
          <w:rFonts w:ascii="Arial" w:hAnsi="Arial" w:cs="Arial"/>
        </w:rPr>
        <w:tab/>
      </w:r>
      <w:r w:rsidR="009F754C" w:rsidRPr="00B12BD4">
        <w:rPr>
          <w:rFonts w:ascii="Arial" w:hAnsi="Arial" w:cs="Arial"/>
        </w:rPr>
        <w:tab/>
      </w:r>
      <w:r w:rsidR="009F754C" w:rsidRPr="00B12BD4">
        <w:rPr>
          <w:rFonts w:ascii="Arial" w:hAnsi="Arial" w:cs="Arial"/>
        </w:rPr>
        <w:tab/>
      </w:r>
      <w:r w:rsidR="009F754C" w:rsidRPr="00B12BD4">
        <w:rPr>
          <w:rFonts w:ascii="Arial" w:hAnsi="Arial" w:cs="Arial"/>
        </w:rPr>
        <w:tab/>
        <w:t>V Brně dne:</w:t>
      </w:r>
      <w:r>
        <w:rPr>
          <w:rFonts w:ascii="Arial" w:hAnsi="Arial" w:cs="Arial"/>
        </w:rPr>
        <w:t xml:space="preserve"> 28. 5. 2021</w:t>
      </w:r>
      <w:bookmarkStart w:id="2" w:name="_GoBack"/>
      <w:bookmarkEnd w:id="2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0B494D">
        <w:rPr>
          <w:rFonts w:ascii="Arial" w:hAnsi="Arial" w:cs="Arial"/>
        </w:rPr>
        <w:t xml:space="preserve">                        </w:t>
      </w:r>
      <w:r w:rsidR="00605885" w:rsidRPr="00605885">
        <w:rPr>
          <w:rFonts w:ascii="Arial" w:hAnsi="Arial" w:cs="Arial"/>
        </w:rPr>
        <w:t>MUDr. Olga Kunertová</w:t>
      </w:r>
    </w:p>
    <w:p w:rsidR="006042BB" w:rsidRDefault="00E8442F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7824A2">
        <w:rPr>
          <w:rFonts w:ascii="Arial" w:hAnsi="Arial" w:cs="Arial"/>
        </w:rPr>
        <w:t xml:space="preserve"> </w:t>
      </w:r>
      <w:r w:rsidR="00F55AD7">
        <w:rPr>
          <w:rFonts w:ascii="Arial" w:hAnsi="Arial" w:cs="Arial"/>
        </w:rPr>
        <w:t xml:space="preserve">          </w:t>
      </w:r>
      <w:r w:rsidR="00037157">
        <w:rPr>
          <w:rFonts w:ascii="Arial" w:hAnsi="Arial" w:cs="Arial"/>
        </w:rPr>
        <w:t xml:space="preserve">   </w:t>
      </w:r>
      <w:r w:rsidR="00187467">
        <w:rPr>
          <w:rFonts w:ascii="Arial" w:hAnsi="Arial" w:cs="Arial"/>
        </w:rPr>
        <w:t xml:space="preserve">  </w:t>
      </w:r>
      <w:r w:rsidR="00605885">
        <w:rPr>
          <w:rFonts w:ascii="Arial" w:hAnsi="Arial" w:cs="Arial"/>
        </w:rPr>
        <w:t>ředitelka</w:t>
      </w:r>
      <w:r w:rsidR="001265B3">
        <w:rPr>
          <w:rFonts w:ascii="Arial" w:hAnsi="Arial" w:cs="Arial"/>
        </w:rPr>
        <w:t xml:space="preserve"> </w:t>
      </w:r>
    </w:p>
    <w:p w:rsidR="00605885" w:rsidRPr="00605885" w:rsidRDefault="00E8442F" w:rsidP="006058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87467"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F55AD7" w:rsidRPr="00605885">
        <w:rPr>
          <w:rFonts w:ascii="Arial" w:hAnsi="Arial" w:cs="Arial"/>
        </w:rPr>
        <w:t xml:space="preserve">                                      </w:t>
      </w:r>
      <w:r w:rsidR="00605885">
        <w:rPr>
          <w:rFonts w:ascii="Arial" w:hAnsi="Arial" w:cs="Arial"/>
        </w:rPr>
        <w:t xml:space="preserve">         </w:t>
      </w:r>
      <w:r w:rsidR="00187467">
        <w:rPr>
          <w:rFonts w:ascii="Arial" w:hAnsi="Arial" w:cs="Arial"/>
        </w:rPr>
        <w:t xml:space="preserve">   </w:t>
      </w:r>
      <w:r w:rsidR="00605885" w:rsidRPr="00605885">
        <w:rPr>
          <w:rFonts w:ascii="Arial" w:hAnsi="Arial" w:cs="Arial"/>
        </w:rPr>
        <w:t xml:space="preserve">PRO </w:t>
      </w:r>
      <w:proofErr w:type="spellStart"/>
      <w:r w:rsidR="00605885" w:rsidRPr="00605885">
        <w:rPr>
          <w:rFonts w:ascii="Arial" w:hAnsi="Arial" w:cs="Arial"/>
        </w:rPr>
        <w:t>Gaudia</w:t>
      </w:r>
      <w:proofErr w:type="spellEnd"/>
      <w:r w:rsidR="00605885" w:rsidRPr="00605885">
        <w:rPr>
          <w:rFonts w:ascii="Arial" w:hAnsi="Arial" w:cs="Arial"/>
        </w:rPr>
        <w:t xml:space="preserve"> z. </w:t>
      </w:r>
      <w:proofErr w:type="spellStart"/>
      <w:r w:rsidR="00605885" w:rsidRPr="00605885">
        <w:rPr>
          <w:rFonts w:ascii="Arial" w:hAnsi="Arial" w:cs="Arial"/>
        </w:rPr>
        <w:t>ú.</w:t>
      </w:r>
      <w:proofErr w:type="spellEnd"/>
    </w:p>
    <w:p w:rsidR="00685062" w:rsidRPr="001265B3" w:rsidRDefault="00685062" w:rsidP="00685062">
      <w:pPr>
        <w:spacing w:line="276" w:lineRule="auto"/>
        <w:rPr>
          <w:rFonts w:ascii="Arial" w:hAnsi="Arial" w:cs="Arial"/>
        </w:rPr>
      </w:pPr>
    </w:p>
    <w:p w:rsidR="00971A07" w:rsidRPr="00971A07" w:rsidRDefault="00971A07" w:rsidP="00254C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0F4F0C" w:rsidRPr="000F4F0C" w:rsidRDefault="000F4F0C" w:rsidP="000F4F0C">
      <w:pPr>
        <w:spacing w:line="276" w:lineRule="auto"/>
        <w:ind w:left="2124" w:hanging="2124"/>
        <w:rPr>
          <w:rFonts w:ascii="Arial" w:hAnsi="Arial" w:cs="Arial"/>
        </w:rPr>
      </w:pPr>
      <w:r w:rsidRPr="000F4F0C">
        <w:rPr>
          <w:rFonts w:ascii="Arial" w:hAnsi="Arial" w:cs="Arial"/>
        </w:rPr>
        <w:t xml:space="preserve"> </w:t>
      </w: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CA" w:rsidRDefault="00C31ECA">
      <w:r>
        <w:separator/>
      </w:r>
    </w:p>
  </w:endnote>
  <w:endnote w:type="continuationSeparator" w:id="0">
    <w:p w:rsidR="00C31ECA" w:rsidRDefault="00C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C82B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C82BAD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906492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C82BAD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CA" w:rsidRDefault="00C31ECA">
      <w:r>
        <w:separator/>
      </w:r>
    </w:p>
  </w:footnote>
  <w:footnote w:type="continuationSeparator" w:id="0">
    <w:p w:rsidR="00C31ECA" w:rsidRDefault="00C3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37157"/>
    <w:rsid w:val="0004535E"/>
    <w:rsid w:val="0004659D"/>
    <w:rsid w:val="00051200"/>
    <w:rsid w:val="000513CD"/>
    <w:rsid w:val="00052B6D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494D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4F0C"/>
    <w:rsid w:val="000F5E76"/>
    <w:rsid w:val="000F709B"/>
    <w:rsid w:val="00105999"/>
    <w:rsid w:val="00105C41"/>
    <w:rsid w:val="00107545"/>
    <w:rsid w:val="00107721"/>
    <w:rsid w:val="001117CB"/>
    <w:rsid w:val="00112787"/>
    <w:rsid w:val="0011387A"/>
    <w:rsid w:val="0012013F"/>
    <w:rsid w:val="001219E0"/>
    <w:rsid w:val="001221FB"/>
    <w:rsid w:val="00124A02"/>
    <w:rsid w:val="001265B3"/>
    <w:rsid w:val="001311E1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87467"/>
    <w:rsid w:val="00190E53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5B3"/>
    <w:rsid w:val="001F0A5B"/>
    <w:rsid w:val="001F2C11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921"/>
    <w:rsid w:val="00252D08"/>
    <w:rsid w:val="0025305F"/>
    <w:rsid w:val="00253082"/>
    <w:rsid w:val="0025414E"/>
    <w:rsid w:val="00254684"/>
    <w:rsid w:val="00254C2E"/>
    <w:rsid w:val="002567DB"/>
    <w:rsid w:val="002573B3"/>
    <w:rsid w:val="0026325B"/>
    <w:rsid w:val="002643ED"/>
    <w:rsid w:val="00270C9C"/>
    <w:rsid w:val="00271283"/>
    <w:rsid w:val="002730AA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2E38"/>
    <w:rsid w:val="0031531B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633B0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C7A44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7702D"/>
    <w:rsid w:val="004808DD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A75"/>
    <w:rsid w:val="00591FAE"/>
    <w:rsid w:val="00592A39"/>
    <w:rsid w:val="00594B1A"/>
    <w:rsid w:val="00595401"/>
    <w:rsid w:val="00597D33"/>
    <w:rsid w:val="00597F6E"/>
    <w:rsid w:val="005A3459"/>
    <w:rsid w:val="005A6A18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05885"/>
    <w:rsid w:val="00614843"/>
    <w:rsid w:val="006166B4"/>
    <w:rsid w:val="006171D8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47936"/>
    <w:rsid w:val="00651049"/>
    <w:rsid w:val="00653D0D"/>
    <w:rsid w:val="00660D46"/>
    <w:rsid w:val="00665A59"/>
    <w:rsid w:val="00670220"/>
    <w:rsid w:val="00673887"/>
    <w:rsid w:val="0068168E"/>
    <w:rsid w:val="006820AE"/>
    <w:rsid w:val="00685062"/>
    <w:rsid w:val="00685EAD"/>
    <w:rsid w:val="00691FE0"/>
    <w:rsid w:val="006962A6"/>
    <w:rsid w:val="0069688B"/>
    <w:rsid w:val="00697A32"/>
    <w:rsid w:val="006A07EF"/>
    <w:rsid w:val="006A28B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37723"/>
    <w:rsid w:val="00747926"/>
    <w:rsid w:val="00751CAB"/>
    <w:rsid w:val="00752A73"/>
    <w:rsid w:val="00760E90"/>
    <w:rsid w:val="007612AC"/>
    <w:rsid w:val="007742C1"/>
    <w:rsid w:val="007761C1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04344"/>
    <w:rsid w:val="00811284"/>
    <w:rsid w:val="00814E30"/>
    <w:rsid w:val="00816B47"/>
    <w:rsid w:val="008203D5"/>
    <w:rsid w:val="00821884"/>
    <w:rsid w:val="00822321"/>
    <w:rsid w:val="008251C9"/>
    <w:rsid w:val="00834DF9"/>
    <w:rsid w:val="00835B7F"/>
    <w:rsid w:val="00835B8D"/>
    <w:rsid w:val="00843089"/>
    <w:rsid w:val="008438A6"/>
    <w:rsid w:val="00845A7D"/>
    <w:rsid w:val="00845F69"/>
    <w:rsid w:val="008479FD"/>
    <w:rsid w:val="00847A2A"/>
    <w:rsid w:val="0085066C"/>
    <w:rsid w:val="00850F53"/>
    <w:rsid w:val="00852250"/>
    <w:rsid w:val="00852612"/>
    <w:rsid w:val="008553EC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8EA"/>
    <w:rsid w:val="008A6C44"/>
    <w:rsid w:val="008A6EFF"/>
    <w:rsid w:val="008B2D5A"/>
    <w:rsid w:val="008B6B7F"/>
    <w:rsid w:val="008C396D"/>
    <w:rsid w:val="008C56C9"/>
    <w:rsid w:val="008C63F2"/>
    <w:rsid w:val="008D0B1D"/>
    <w:rsid w:val="008D0F1E"/>
    <w:rsid w:val="008D1741"/>
    <w:rsid w:val="008D211C"/>
    <w:rsid w:val="008D2D94"/>
    <w:rsid w:val="008D3269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06492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02F9"/>
    <w:rsid w:val="0095410D"/>
    <w:rsid w:val="00956C57"/>
    <w:rsid w:val="00960B41"/>
    <w:rsid w:val="00961D5C"/>
    <w:rsid w:val="00971A07"/>
    <w:rsid w:val="0097780F"/>
    <w:rsid w:val="00985D68"/>
    <w:rsid w:val="009877A8"/>
    <w:rsid w:val="0099160F"/>
    <w:rsid w:val="00997ED9"/>
    <w:rsid w:val="009A7D0B"/>
    <w:rsid w:val="009B24CF"/>
    <w:rsid w:val="009B34D0"/>
    <w:rsid w:val="009B3925"/>
    <w:rsid w:val="009C5814"/>
    <w:rsid w:val="009C7CF2"/>
    <w:rsid w:val="009D018D"/>
    <w:rsid w:val="009D2716"/>
    <w:rsid w:val="009D2960"/>
    <w:rsid w:val="009D2996"/>
    <w:rsid w:val="009D3E75"/>
    <w:rsid w:val="009E219C"/>
    <w:rsid w:val="009E43F0"/>
    <w:rsid w:val="009E4909"/>
    <w:rsid w:val="009E698C"/>
    <w:rsid w:val="009E7119"/>
    <w:rsid w:val="009F02A6"/>
    <w:rsid w:val="009F1BC1"/>
    <w:rsid w:val="009F5F14"/>
    <w:rsid w:val="009F6759"/>
    <w:rsid w:val="009F754C"/>
    <w:rsid w:val="00A06DD3"/>
    <w:rsid w:val="00A1005D"/>
    <w:rsid w:val="00A12D4F"/>
    <w:rsid w:val="00A220AA"/>
    <w:rsid w:val="00A231A2"/>
    <w:rsid w:val="00A23350"/>
    <w:rsid w:val="00A30152"/>
    <w:rsid w:val="00A322A7"/>
    <w:rsid w:val="00A3253C"/>
    <w:rsid w:val="00A37E69"/>
    <w:rsid w:val="00A41437"/>
    <w:rsid w:val="00A42703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200"/>
    <w:rsid w:val="00AE1552"/>
    <w:rsid w:val="00AF23E1"/>
    <w:rsid w:val="00B12BD4"/>
    <w:rsid w:val="00B132AD"/>
    <w:rsid w:val="00B13A20"/>
    <w:rsid w:val="00B14DD5"/>
    <w:rsid w:val="00B15437"/>
    <w:rsid w:val="00B1577C"/>
    <w:rsid w:val="00B1627E"/>
    <w:rsid w:val="00B167CD"/>
    <w:rsid w:val="00B16A0E"/>
    <w:rsid w:val="00B17051"/>
    <w:rsid w:val="00B24196"/>
    <w:rsid w:val="00B257E5"/>
    <w:rsid w:val="00B260F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76534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52B7"/>
    <w:rsid w:val="00BD7843"/>
    <w:rsid w:val="00BE1F58"/>
    <w:rsid w:val="00BF0C0C"/>
    <w:rsid w:val="00BF357D"/>
    <w:rsid w:val="00BF3587"/>
    <w:rsid w:val="00BF378B"/>
    <w:rsid w:val="00BF4E94"/>
    <w:rsid w:val="00BF6A21"/>
    <w:rsid w:val="00C002D9"/>
    <w:rsid w:val="00C02B24"/>
    <w:rsid w:val="00C06BD8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1ECA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82BAD"/>
    <w:rsid w:val="00C95A80"/>
    <w:rsid w:val="00CA6FCB"/>
    <w:rsid w:val="00CB1267"/>
    <w:rsid w:val="00CC2B89"/>
    <w:rsid w:val="00CC35F6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4A78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5AFC"/>
    <w:rsid w:val="00D46137"/>
    <w:rsid w:val="00D476C4"/>
    <w:rsid w:val="00D478E5"/>
    <w:rsid w:val="00D515C6"/>
    <w:rsid w:val="00D517CD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395"/>
    <w:rsid w:val="00DC4C78"/>
    <w:rsid w:val="00DD4CCA"/>
    <w:rsid w:val="00DD7569"/>
    <w:rsid w:val="00DE1362"/>
    <w:rsid w:val="00DE5BC4"/>
    <w:rsid w:val="00DE6036"/>
    <w:rsid w:val="00DF3541"/>
    <w:rsid w:val="00DF74AE"/>
    <w:rsid w:val="00E021D9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513C"/>
    <w:rsid w:val="00E67622"/>
    <w:rsid w:val="00E679AE"/>
    <w:rsid w:val="00E70C4E"/>
    <w:rsid w:val="00E70C8A"/>
    <w:rsid w:val="00E74D81"/>
    <w:rsid w:val="00E7583B"/>
    <w:rsid w:val="00E77124"/>
    <w:rsid w:val="00E8442F"/>
    <w:rsid w:val="00E906D0"/>
    <w:rsid w:val="00EA267A"/>
    <w:rsid w:val="00EA2820"/>
    <w:rsid w:val="00EA799D"/>
    <w:rsid w:val="00EB0656"/>
    <w:rsid w:val="00EB06F6"/>
    <w:rsid w:val="00EB08A3"/>
    <w:rsid w:val="00EB166A"/>
    <w:rsid w:val="00EB2190"/>
    <w:rsid w:val="00EB347C"/>
    <w:rsid w:val="00EB6A1B"/>
    <w:rsid w:val="00EC1D51"/>
    <w:rsid w:val="00EC7C74"/>
    <w:rsid w:val="00EE3A34"/>
    <w:rsid w:val="00EE4EEB"/>
    <w:rsid w:val="00EE559E"/>
    <w:rsid w:val="00EF03B7"/>
    <w:rsid w:val="00EF0BEA"/>
    <w:rsid w:val="00EF4253"/>
    <w:rsid w:val="00F07D7E"/>
    <w:rsid w:val="00F10AE1"/>
    <w:rsid w:val="00F11763"/>
    <w:rsid w:val="00F162AB"/>
    <w:rsid w:val="00F22217"/>
    <w:rsid w:val="00F24205"/>
    <w:rsid w:val="00F27A8C"/>
    <w:rsid w:val="00F27D0F"/>
    <w:rsid w:val="00F520E6"/>
    <w:rsid w:val="00F52476"/>
    <w:rsid w:val="00F55AD7"/>
    <w:rsid w:val="00F63430"/>
    <w:rsid w:val="00F67F01"/>
    <w:rsid w:val="00F71F14"/>
    <w:rsid w:val="00F73289"/>
    <w:rsid w:val="00F740E7"/>
    <w:rsid w:val="00F74B9A"/>
    <w:rsid w:val="00F82008"/>
    <w:rsid w:val="00F85FBE"/>
    <w:rsid w:val="00F87263"/>
    <w:rsid w:val="00F91D95"/>
    <w:rsid w:val="00F9254B"/>
    <w:rsid w:val="00F941D0"/>
    <w:rsid w:val="00F97854"/>
    <w:rsid w:val="00FA389C"/>
    <w:rsid w:val="00FA49AC"/>
    <w:rsid w:val="00FA7903"/>
    <w:rsid w:val="00FB289D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54B0"/>
    <w:rsid w:val="00FE7D18"/>
    <w:rsid w:val="00FF2426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D876"/>
  <w15:docId w15:val="{3001DB7C-290C-4F75-8A47-2DD6E4C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279D-057C-4F22-A600-F01D80D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10</TotalTime>
  <Pages>6</Pages>
  <Words>2260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2021-03-19T12:29:00Z</dcterms:created>
  <dcterms:modified xsi:type="dcterms:W3CDTF">2021-06-02T11:45:00Z</dcterms:modified>
</cp:coreProperties>
</file>